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92" w:rsidRDefault="00AF2A92" w:rsidP="00AF2A92">
      <w:pPr>
        <w:spacing w:line="240" w:lineRule="auto"/>
        <w:rPr>
          <w:rFonts w:cs="Arial"/>
          <w:sz w:val="20"/>
        </w:rPr>
      </w:pPr>
    </w:p>
    <w:p w:rsidR="00AF2A92" w:rsidRPr="00296144" w:rsidRDefault="00AF2A92" w:rsidP="00AF2A92">
      <w:pPr>
        <w:spacing w:line="240" w:lineRule="auto"/>
        <w:rPr>
          <w:rFonts w:cs="Arial"/>
          <w:sz w:val="12"/>
          <w:szCs w:val="12"/>
        </w:rPr>
      </w:pPr>
    </w:p>
    <w:p w:rsidR="00AF2A92" w:rsidRDefault="00AF2A92" w:rsidP="00AF2A92">
      <w:pPr>
        <w:spacing w:line="240" w:lineRule="auto"/>
        <w:rPr>
          <w:rFonts w:cs="Arial"/>
          <w:szCs w:val="22"/>
        </w:rPr>
      </w:pPr>
    </w:p>
    <w:p w:rsidR="00AF2A92" w:rsidRDefault="00AF2A92" w:rsidP="00AF2A92">
      <w:pPr>
        <w:spacing w:before="60" w:after="60" w:line="240" w:lineRule="auto"/>
        <w:rPr>
          <w:rFonts w:cs="Arial"/>
          <w:szCs w:val="22"/>
        </w:rPr>
      </w:pPr>
    </w:p>
    <w:p w:rsidR="00AF2A92" w:rsidRDefault="00AF2A92" w:rsidP="00AF2A92">
      <w:pPr>
        <w:spacing w:line="240" w:lineRule="auto"/>
        <w:rPr>
          <w:rFonts w:cs="Arial"/>
          <w:sz w:val="16"/>
          <w:szCs w:val="16"/>
        </w:rPr>
      </w:pPr>
    </w:p>
    <w:p w:rsidR="00AF2A92" w:rsidRPr="00A632A3" w:rsidRDefault="00AF2A92" w:rsidP="00AF2A92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AF2A92" w:rsidTr="00ED637F">
        <w:trPr>
          <w:cantSplit/>
          <w:trHeight w:val="1853"/>
        </w:trPr>
        <w:tc>
          <w:tcPr>
            <w:tcW w:w="4820" w:type="dxa"/>
          </w:tcPr>
          <w:p w:rsidR="00AF2A92" w:rsidRDefault="00AF2A92" w:rsidP="00ED637F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AF2A92" w:rsidRDefault="00AF2A92" w:rsidP="00ED637F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AF2A92" w:rsidRDefault="00AF2A92" w:rsidP="00ED637F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AF2A92" w:rsidRPr="00D92325" w:rsidRDefault="00AF2A92" w:rsidP="00ED637F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AF2A92" w:rsidRDefault="00AF2A92" w:rsidP="00AF2A92"/>
    <w:p w:rsidR="00E31591" w:rsidRDefault="00E31591">
      <w:pPr>
        <w:spacing w:line="240" w:lineRule="auto"/>
      </w:pPr>
    </w:p>
    <w:p w:rsidR="0014124A" w:rsidRDefault="0014124A" w:rsidP="0014124A">
      <w:pPr>
        <w:spacing w:line="240" w:lineRule="auto"/>
      </w:pPr>
    </w:p>
    <w:p w:rsidR="0014124A" w:rsidRDefault="0014124A" w:rsidP="002D7589">
      <w:pPr>
        <w:spacing w:line="240" w:lineRule="auto"/>
        <w:jc w:val="both"/>
      </w:pPr>
    </w:p>
    <w:p w:rsidR="00AF2A92" w:rsidRDefault="00AF2A92" w:rsidP="002D7589">
      <w:pPr>
        <w:spacing w:line="240" w:lineRule="auto"/>
        <w:jc w:val="both"/>
      </w:pPr>
    </w:p>
    <w:p w:rsidR="00AF2A92" w:rsidRDefault="00AF2A92" w:rsidP="002D7589">
      <w:pPr>
        <w:spacing w:line="240" w:lineRule="auto"/>
        <w:jc w:val="both"/>
      </w:pPr>
    </w:p>
    <w:p w:rsidR="00AF2A92" w:rsidRDefault="00AF2A92" w:rsidP="002D7589">
      <w:pPr>
        <w:spacing w:line="240" w:lineRule="auto"/>
        <w:jc w:val="both"/>
      </w:pPr>
    </w:p>
    <w:p w:rsidR="0041542B" w:rsidRDefault="0041542B" w:rsidP="0041542B">
      <w:pPr>
        <w:pStyle w:val="Default"/>
        <w:ind w:right="1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Journal für Antrag auf Prüfung einer Härtefallregelung </w:t>
      </w:r>
    </w:p>
    <w:p w:rsidR="0041542B" w:rsidRPr="005368CB" w:rsidRDefault="0041542B" w:rsidP="0041542B">
      <w:pPr>
        <w:tabs>
          <w:tab w:val="left" w:pos="5104"/>
        </w:tabs>
        <w:ind w:right="140"/>
        <w:jc w:val="both"/>
        <w:rPr>
          <w:rFonts w:cs="Arial"/>
          <w:szCs w:val="22"/>
          <w:lang w:eastAsia="fr-FR"/>
        </w:rPr>
      </w:pPr>
      <w:r>
        <w:rPr>
          <w:b/>
          <w:bCs/>
          <w:sz w:val="23"/>
          <w:szCs w:val="23"/>
        </w:rPr>
        <w:t>bei Hörgeräteversorgungen</w:t>
      </w:r>
    </w:p>
    <w:p w:rsidR="0041542B" w:rsidRPr="005368CB" w:rsidRDefault="0041542B" w:rsidP="0041542B">
      <w:pPr>
        <w:tabs>
          <w:tab w:val="left" w:pos="5104"/>
        </w:tabs>
        <w:ind w:right="140"/>
        <w:jc w:val="both"/>
        <w:rPr>
          <w:rFonts w:cs="Arial"/>
          <w:szCs w:val="22"/>
          <w:lang w:eastAsia="fr-FR"/>
        </w:rPr>
      </w:pPr>
    </w:p>
    <w:p w:rsidR="0041542B" w:rsidRPr="005368CB" w:rsidRDefault="00AF2A92" w:rsidP="0041542B">
      <w:pPr>
        <w:tabs>
          <w:tab w:val="left" w:pos="5104"/>
        </w:tabs>
        <w:ind w:right="140"/>
        <w:jc w:val="both"/>
        <w:rPr>
          <w:rFonts w:cs="Arial"/>
          <w:szCs w:val="22"/>
          <w:lang w:eastAsia="fr-FR"/>
        </w:rPr>
      </w:pPr>
      <w:r>
        <w:rPr>
          <w:rFonts w:cs="Arial"/>
          <w:szCs w:val="22"/>
          <w:lang w:eastAsia="fr-FR"/>
        </w:rPr>
        <w:t>Guten Tag</w:t>
      </w:r>
    </w:p>
    <w:p w:rsidR="0041542B" w:rsidRPr="0090332C" w:rsidRDefault="0041542B" w:rsidP="0041542B">
      <w:pPr>
        <w:pStyle w:val="Default"/>
        <w:ind w:right="140"/>
        <w:jc w:val="both"/>
        <w:rPr>
          <w:sz w:val="22"/>
          <w:szCs w:val="22"/>
        </w:rPr>
      </w:pPr>
    </w:p>
    <w:p w:rsidR="0041542B" w:rsidRPr="0090332C" w:rsidRDefault="0041542B" w:rsidP="0041542B">
      <w:pPr>
        <w:pStyle w:val="Default"/>
        <w:ind w:right="140"/>
        <w:jc w:val="both"/>
        <w:rPr>
          <w:sz w:val="22"/>
          <w:szCs w:val="22"/>
        </w:rPr>
      </w:pPr>
      <w:r w:rsidRPr="0090332C">
        <w:rPr>
          <w:sz w:val="22"/>
          <w:szCs w:val="22"/>
        </w:rPr>
        <w:t xml:space="preserve">Sie haben bei der IV-Stelle einen Antrag um Prüfung einer Härtefallregelung eingereicht. Hierfür benötigt die IV-Stelle von Ihnen </w:t>
      </w:r>
    </w:p>
    <w:p w:rsidR="0041542B" w:rsidRDefault="0041542B" w:rsidP="0041542B">
      <w:pPr>
        <w:pStyle w:val="Default"/>
        <w:ind w:right="140"/>
        <w:jc w:val="both"/>
        <w:rPr>
          <w:sz w:val="22"/>
          <w:szCs w:val="22"/>
        </w:rPr>
      </w:pPr>
    </w:p>
    <w:p w:rsidR="0041542B" w:rsidRPr="0090332C" w:rsidRDefault="0041542B" w:rsidP="0041542B">
      <w:pPr>
        <w:pStyle w:val="Default"/>
        <w:ind w:right="140"/>
        <w:jc w:val="both"/>
        <w:rPr>
          <w:sz w:val="22"/>
          <w:szCs w:val="22"/>
        </w:rPr>
      </w:pPr>
      <w:r w:rsidRPr="0090332C">
        <w:rPr>
          <w:sz w:val="22"/>
          <w:szCs w:val="22"/>
        </w:rPr>
        <w:t xml:space="preserve">- eine schriftliche Begründung Ihres Antrages, </w:t>
      </w:r>
    </w:p>
    <w:p w:rsidR="0041542B" w:rsidRPr="0090332C" w:rsidRDefault="0041542B" w:rsidP="0041542B">
      <w:pPr>
        <w:pStyle w:val="Default"/>
        <w:ind w:right="140"/>
        <w:jc w:val="both"/>
        <w:rPr>
          <w:sz w:val="22"/>
          <w:szCs w:val="22"/>
        </w:rPr>
      </w:pPr>
      <w:r w:rsidRPr="0090332C">
        <w:rPr>
          <w:sz w:val="22"/>
          <w:szCs w:val="22"/>
        </w:rPr>
        <w:t xml:space="preserve">- einen Bericht des Hörgeräteanbieters über die bestehenden Probleme bei der Anpassung, </w:t>
      </w:r>
    </w:p>
    <w:p w:rsidR="0041542B" w:rsidRPr="0090332C" w:rsidRDefault="0041542B" w:rsidP="0041542B">
      <w:pPr>
        <w:pStyle w:val="Default"/>
        <w:ind w:right="140"/>
        <w:jc w:val="both"/>
        <w:rPr>
          <w:sz w:val="22"/>
          <w:szCs w:val="22"/>
        </w:rPr>
      </w:pPr>
      <w:r w:rsidRPr="0090332C">
        <w:rPr>
          <w:sz w:val="22"/>
          <w:szCs w:val="22"/>
        </w:rPr>
        <w:t xml:space="preserve">- das vorliegende, ausgefüllte Journal. </w:t>
      </w:r>
    </w:p>
    <w:p w:rsidR="0041542B" w:rsidRDefault="0041542B" w:rsidP="0041542B">
      <w:pPr>
        <w:pStyle w:val="lauftextseite1"/>
        <w:ind w:right="140"/>
        <w:jc w:val="both"/>
        <w:rPr>
          <w:sz w:val="22"/>
          <w:szCs w:val="22"/>
        </w:rPr>
      </w:pPr>
    </w:p>
    <w:p w:rsidR="0041542B" w:rsidRPr="0090332C" w:rsidRDefault="0041542B" w:rsidP="0041542B">
      <w:pPr>
        <w:pStyle w:val="lauftextseite1"/>
        <w:ind w:right="140"/>
        <w:jc w:val="both"/>
        <w:rPr>
          <w:noProof/>
          <w:sz w:val="22"/>
          <w:szCs w:val="22"/>
        </w:rPr>
      </w:pPr>
      <w:r w:rsidRPr="0090332C">
        <w:rPr>
          <w:sz w:val="22"/>
          <w:szCs w:val="22"/>
        </w:rPr>
        <w:t xml:space="preserve">Das Journal benötigt die IV-Stelle, sowie allenfalls später die prüfende HNO-Klinik, damit die von Ihnen geltend gemachten Probleme bei der Hörgeräteanpassung am Arbeitsplatz oder im Tätigkeitsbereich mit einer </w:t>
      </w:r>
      <w:r w:rsidRPr="0090332C">
        <w:rPr>
          <w:b/>
          <w:bCs/>
          <w:sz w:val="22"/>
          <w:szCs w:val="22"/>
        </w:rPr>
        <w:t xml:space="preserve">Standard-Hörgeräteversorgung </w:t>
      </w:r>
      <w:r w:rsidRPr="0090332C">
        <w:rPr>
          <w:sz w:val="22"/>
          <w:szCs w:val="22"/>
        </w:rPr>
        <w:t>nachvollzogen werden können.</w:t>
      </w:r>
    </w:p>
    <w:p w:rsidR="0041542B" w:rsidRPr="0090332C" w:rsidRDefault="0041542B" w:rsidP="0041542B">
      <w:pPr>
        <w:pStyle w:val="lauftextseite1"/>
        <w:ind w:right="140"/>
        <w:jc w:val="both"/>
        <w:rPr>
          <w:noProof/>
          <w:sz w:val="22"/>
          <w:szCs w:val="22"/>
        </w:rPr>
      </w:pPr>
    </w:p>
    <w:p w:rsidR="0041542B" w:rsidRPr="0090332C" w:rsidRDefault="0041542B" w:rsidP="0041542B">
      <w:pPr>
        <w:pStyle w:val="lauftextseite1"/>
        <w:ind w:right="140"/>
        <w:jc w:val="both"/>
        <w:rPr>
          <w:b/>
          <w:sz w:val="22"/>
          <w:szCs w:val="22"/>
        </w:rPr>
      </w:pPr>
      <w:r w:rsidRPr="0090332C">
        <w:rPr>
          <w:b/>
          <w:sz w:val="22"/>
          <w:szCs w:val="22"/>
        </w:rPr>
        <w:t xml:space="preserve">Wir bitten Sie Rücksendung des ausgefüllten </w:t>
      </w:r>
      <w:r>
        <w:rPr>
          <w:b/>
          <w:sz w:val="22"/>
          <w:szCs w:val="22"/>
        </w:rPr>
        <w:t>Journals zusammen mit der Begründung Ihres Antrages für eine</w:t>
      </w:r>
      <w:r w:rsidRPr="0090332C">
        <w:rPr>
          <w:b/>
          <w:sz w:val="22"/>
          <w:szCs w:val="22"/>
        </w:rPr>
        <w:t xml:space="preserve"> Hörgeräte-Härtefallversorgung innerhalb von 30 Tagen.</w:t>
      </w:r>
    </w:p>
    <w:p w:rsidR="0041542B" w:rsidRPr="00C34F11" w:rsidRDefault="0041542B" w:rsidP="0041542B">
      <w:pPr>
        <w:pStyle w:val="lauftextseite1"/>
        <w:ind w:right="140"/>
        <w:jc w:val="both"/>
        <w:rPr>
          <w:sz w:val="22"/>
          <w:szCs w:val="22"/>
        </w:rPr>
      </w:pPr>
    </w:p>
    <w:p w:rsidR="0041542B" w:rsidRDefault="0041542B" w:rsidP="0041542B">
      <w:pPr>
        <w:ind w:right="140"/>
        <w:jc w:val="both"/>
        <w:rPr>
          <w:szCs w:val="22"/>
        </w:rPr>
      </w:pPr>
    </w:p>
    <w:p w:rsidR="00105CF5" w:rsidRDefault="00105CF5" w:rsidP="0041542B">
      <w:pPr>
        <w:ind w:right="140"/>
        <w:jc w:val="both"/>
      </w:pPr>
    </w:p>
    <w:p w:rsidR="00105CF5" w:rsidRDefault="00105CF5" w:rsidP="0041542B">
      <w:pPr>
        <w:ind w:right="140"/>
        <w:jc w:val="both"/>
      </w:pPr>
    </w:p>
    <w:p w:rsidR="0003657B" w:rsidRDefault="0003657B" w:rsidP="0041542B">
      <w:pPr>
        <w:ind w:right="140"/>
        <w:jc w:val="both"/>
      </w:pPr>
    </w:p>
    <w:p w:rsidR="00713102" w:rsidRDefault="00713102" w:rsidP="0041542B">
      <w:pPr>
        <w:ind w:right="140"/>
        <w:jc w:val="both"/>
      </w:pPr>
    </w:p>
    <w:p w:rsidR="0003657B" w:rsidRDefault="00DD5ADA" w:rsidP="0041542B">
      <w:pPr>
        <w:ind w:right="140"/>
        <w:jc w:val="both"/>
      </w:pPr>
      <w:r>
        <w:t>Freundliche Grüsse</w:t>
      </w:r>
    </w:p>
    <w:p w:rsidR="00DD5ADA" w:rsidRDefault="00DD5ADA" w:rsidP="0041542B">
      <w:pPr>
        <w:ind w:right="140"/>
        <w:jc w:val="both"/>
      </w:pPr>
    </w:p>
    <w:p w:rsidR="00DD5ADA" w:rsidRDefault="00DD5ADA" w:rsidP="0041542B">
      <w:pPr>
        <w:ind w:right="140"/>
        <w:jc w:val="both"/>
      </w:pPr>
      <w:r>
        <w:t>Liechtensteinische AHV-IV-FAK</w:t>
      </w:r>
    </w:p>
    <w:p w:rsidR="008E6294" w:rsidRDefault="008E6294" w:rsidP="0041542B">
      <w:pPr>
        <w:ind w:right="140"/>
      </w:pPr>
    </w:p>
    <w:p w:rsidR="00AF2A92" w:rsidRDefault="00AF2A92">
      <w:pPr>
        <w:spacing w:line="240" w:lineRule="auto"/>
        <w:rPr>
          <w:rFonts w:cs="Arial"/>
          <w:b/>
          <w:bCs/>
          <w:color w:val="000000"/>
          <w:szCs w:val="22"/>
        </w:rPr>
      </w:pPr>
      <w:r>
        <w:rPr>
          <w:b/>
          <w:bCs/>
          <w:szCs w:val="22"/>
        </w:rPr>
        <w:br w:type="page"/>
      </w:r>
    </w:p>
    <w:p w:rsidR="0041542B" w:rsidRDefault="0041542B" w:rsidP="0041542B">
      <w:pPr>
        <w:pStyle w:val="Default"/>
        <w:ind w:right="140"/>
        <w:rPr>
          <w:b/>
          <w:bCs/>
          <w:sz w:val="22"/>
          <w:szCs w:val="22"/>
        </w:rPr>
      </w:pPr>
    </w:p>
    <w:p w:rsidR="0041542B" w:rsidRPr="009B47DB" w:rsidRDefault="0041542B" w:rsidP="0041542B">
      <w:pPr>
        <w:pStyle w:val="Default"/>
        <w:ind w:right="140"/>
        <w:rPr>
          <w:bCs/>
          <w:sz w:val="22"/>
          <w:szCs w:val="22"/>
        </w:rPr>
      </w:pPr>
      <w:r w:rsidRPr="009B47DB">
        <w:rPr>
          <w:b/>
          <w:bCs/>
          <w:sz w:val="22"/>
          <w:szCs w:val="22"/>
        </w:rPr>
        <w:t xml:space="preserve">Journal für Antrag auf Prüfung einer Härtefallregelung bei Hörgeräteversorgungen </w:t>
      </w:r>
    </w:p>
    <w:p w:rsidR="0041542B" w:rsidRPr="009B47DB" w:rsidRDefault="0041542B" w:rsidP="0041542B">
      <w:pPr>
        <w:pStyle w:val="Default"/>
        <w:ind w:right="140"/>
        <w:rPr>
          <w:bCs/>
          <w:sz w:val="22"/>
          <w:szCs w:val="22"/>
        </w:rPr>
      </w:pPr>
    </w:p>
    <w:p w:rsidR="0041542B" w:rsidRPr="009B47DB" w:rsidRDefault="0041542B" w:rsidP="0041542B">
      <w:pPr>
        <w:pStyle w:val="Default"/>
        <w:ind w:right="140"/>
        <w:rPr>
          <w:bCs/>
          <w:sz w:val="22"/>
          <w:szCs w:val="22"/>
        </w:rPr>
      </w:pPr>
    </w:p>
    <w:p w:rsidR="0041542B" w:rsidRPr="009B47DB" w:rsidRDefault="0041542B" w:rsidP="0041542B">
      <w:pPr>
        <w:pStyle w:val="Default"/>
        <w:ind w:right="140"/>
        <w:rPr>
          <w:sz w:val="22"/>
          <w:szCs w:val="22"/>
        </w:rPr>
      </w:pPr>
    </w:p>
    <w:p w:rsidR="0041542B" w:rsidRPr="009B47DB" w:rsidRDefault="0041542B" w:rsidP="0041542B">
      <w:pPr>
        <w:pStyle w:val="Default"/>
        <w:ind w:right="140"/>
        <w:rPr>
          <w:sz w:val="22"/>
          <w:szCs w:val="22"/>
        </w:rPr>
      </w:pPr>
      <w:r w:rsidRPr="009B47DB">
        <w:rPr>
          <w:b/>
          <w:bCs/>
          <w:i/>
          <w:iCs/>
          <w:sz w:val="22"/>
          <w:szCs w:val="22"/>
        </w:rPr>
        <w:t xml:space="preserve">Was ist auszufüllen? </w:t>
      </w:r>
    </w:p>
    <w:p w:rsidR="0041542B" w:rsidRPr="009B47DB" w:rsidRDefault="0041542B" w:rsidP="0041542B">
      <w:pPr>
        <w:pStyle w:val="Default"/>
        <w:ind w:right="140"/>
        <w:rPr>
          <w:bCs/>
          <w:sz w:val="22"/>
          <w:szCs w:val="22"/>
        </w:rPr>
      </w:pPr>
      <w:r w:rsidRPr="009B47DB">
        <w:rPr>
          <w:sz w:val="22"/>
          <w:szCs w:val="22"/>
        </w:rPr>
        <w:t xml:space="preserve">Im 1. Teil sind zuerst die </w:t>
      </w:r>
      <w:r>
        <w:rPr>
          <w:sz w:val="22"/>
          <w:szCs w:val="22"/>
        </w:rPr>
        <w:t xml:space="preserve">Angaben zur Tätigkeit und die </w:t>
      </w:r>
      <w:r w:rsidRPr="009B47DB">
        <w:rPr>
          <w:sz w:val="22"/>
          <w:szCs w:val="22"/>
        </w:rPr>
        <w:t>bisher erfolgten Massnahmen aufzuführen. Im 2. Teil führen Sie bitte die Probleme auf, welche während der Testphase mit dem/den Hörgerät(en) an Ihren Arbeitstagen bestehen.</w:t>
      </w:r>
    </w:p>
    <w:p w:rsidR="0041542B" w:rsidRDefault="0041542B" w:rsidP="0041542B">
      <w:pPr>
        <w:pStyle w:val="Default"/>
        <w:ind w:right="140"/>
        <w:rPr>
          <w:bCs/>
          <w:sz w:val="22"/>
          <w:szCs w:val="22"/>
        </w:rPr>
      </w:pPr>
    </w:p>
    <w:p w:rsidR="0041542B" w:rsidRPr="009B47DB" w:rsidRDefault="0041542B" w:rsidP="0041542B">
      <w:pPr>
        <w:pStyle w:val="Default"/>
        <w:ind w:right="140"/>
        <w:rPr>
          <w:bCs/>
          <w:sz w:val="22"/>
          <w:szCs w:val="22"/>
        </w:rPr>
      </w:pPr>
    </w:p>
    <w:p w:rsidR="0041542B" w:rsidRPr="009B47DB" w:rsidRDefault="0041542B" w:rsidP="0041542B">
      <w:pPr>
        <w:ind w:right="140"/>
        <w:rPr>
          <w:szCs w:val="22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AF2A92" w:rsidRPr="00A65512" w:rsidTr="00ED637F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AF2A92" w:rsidRPr="00A65512" w:rsidRDefault="00AF2A92" w:rsidP="00ED637F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Versicherte Person (Vorname, Name)</w:t>
            </w:r>
          </w:p>
          <w:p w:rsidR="00AF2A92" w:rsidRPr="00A65512" w:rsidRDefault="00480D05" w:rsidP="00ED637F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1091914037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091914037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AF2A92" w:rsidRPr="00A65512" w:rsidRDefault="00AF2A92" w:rsidP="00ED637F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 w:rsidR="00AF2A92" w:rsidRPr="00A65512" w:rsidRDefault="00480D05" w:rsidP="00ED637F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602960857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602960857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AF2A92" w:rsidRPr="00A65512" w:rsidRDefault="00AF2A92" w:rsidP="00ED637F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 w:rsidR="00AF2A92" w:rsidRPr="00A65512" w:rsidRDefault="00480D05" w:rsidP="00ED637F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990535670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990535670"/>
          </w:p>
        </w:tc>
      </w:tr>
    </w:tbl>
    <w:p w:rsidR="0041542B" w:rsidRPr="004F345A" w:rsidRDefault="0041542B" w:rsidP="0041542B">
      <w:pPr>
        <w:pStyle w:val="Default"/>
        <w:ind w:right="140"/>
        <w:rPr>
          <w:sz w:val="22"/>
          <w:szCs w:val="22"/>
        </w:rPr>
      </w:pPr>
    </w:p>
    <w:p w:rsidR="0041542B" w:rsidRPr="004F345A" w:rsidRDefault="0041542B" w:rsidP="0041542B">
      <w:pPr>
        <w:pStyle w:val="Default"/>
        <w:ind w:right="140"/>
        <w:rPr>
          <w:sz w:val="22"/>
          <w:szCs w:val="22"/>
        </w:rPr>
      </w:pPr>
    </w:p>
    <w:p w:rsidR="0041542B" w:rsidRPr="004F345A" w:rsidRDefault="0041542B" w:rsidP="0041542B">
      <w:pPr>
        <w:pStyle w:val="Default"/>
        <w:ind w:right="140"/>
        <w:rPr>
          <w:sz w:val="22"/>
          <w:szCs w:val="22"/>
        </w:rPr>
      </w:pPr>
      <w:r w:rsidRPr="004F345A">
        <w:rPr>
          <w:b/>
          <w:bCs/>
          <w:sz w:val="22"/>
          <w:szCs w:val="22"/>
        </w:rPr>
        <w:t xml:space="preserve">1. Teil </w:t>
      </w:r>
    </w:p>
    <w:p w:rsidR="0041542B" w:rsidRPr="009B47DB" w:rsidRDefault="0041542B" w:rsidP="0041542B">
      <w:pPr>
        <w:pStyle w:val="Default"/>
        <w:ind w:right="14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2"/>
        <w:gridCol w:w="4921"/>
      </w:tblGrid>
      <w:tr w:rsidR="0041542B" w:rsidRPr="00107424" w:rsidTr="00AF2A92">
        <w:tc>
          <w:tcPr>
            <w:tcW w:w="5002" w:type="dxa"/>
            <w:shd w:val="clear" w:color="auto" w:fill="auto"/>
          </w:tcPr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Aktuelle berufliche Tätigkeit</w:t>
            </w:r>
          </w:p>
        </w:tc>
        <w:permStart w:id="1607480639" w:edGrp="everyone"/>
        <w:tc>
          <w:tcPr>
            <w:tcW w:w="4921" w:type="dxa"/>
            <w:shd w:val="clear" w:color="auto" w:fill="auto"/>
          </w:tcPr>
          <w:p w:rsidR="0041542B" w:rsidRPr="00AF2A92" w:rsidRDefault="00480D05" w:rsidP="00AF2A92">
            <w:pPr>
              <w:pStyle w:val="Default"/>
              <w:widowControl w:val="0"/>
              <w:spacing w:before="60" w:after="60"/>
              <w:ind w:left="101" w:right="140"/>
              <w:jc w:val="both"/>
              <w:rPr>
                <w:sz w:val="22"/>
                <w:szCs w:val="22"/>
              </w:rPr>
            </w:pPr>
            <w:r w:rsidRPr="000D02B5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instrText xml:space="preserve"> FORMTEXT </w:instrText>
            </w:r>
            <w:r w:rsidRPr="000D02B5">
              <w:fldChar w:fldCharType="separate"/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fldChar w:fldCharType="end"/>
            </w:r>
            <w:permEnd w:id="1607480639"/>
          </w:p>
        </w:tc>
      </w:tr>
      <w:tr w:rsidR="00AF2A92" w:rsidRPr="00107424" w:rsidTr="00AF2A92">
        <w:tc>
          <w:tcPr>
            <w:tcW w:w="5002" w:type="dxa"/>
            <w:shd w:val="clear" w:color="auto" w:fill="auto"/>
          </w:tcPr>
          <w:p w:rsidR="00AF2A92" w:rsidRPr="00107424" w:rsidRDefault="00AF2A92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Funktion</w:t>
            </w:r>
          </w:p>
        </w:tc>
        <w:permStart w:id="716770138" w:edGrp="everyone"/>
        <w:tc>
          <w:tcPr>
            <w:tcW w:w="4921" w:type="dxa"/>
            <w:shd w:val="clear" w:color="auto" w:fill="auto"/>
          </w:tcPr>
          <w:p w:rsidR="00AF2A92" w:rsidRPr="00AF2A92" w:rsidRDefault="00480D05" w:rsidP="00ED637F">
            <w:pPr>
              <w:pStyle w:val="Default"/>
              <w:widowControl w:val="0"/>
              <w:spacing w:before="60" w:after="60"/>
              <w:ind w:left="101" w:right="140"/>
              <w:jc w:val="both"/>
              <w:rPr>
                <w:sz w:val="22"/>
                <w:szCs w:val="22"/>
              </w:rPr>
            </w:pPr>
            <w:r w:rsidRPr="000D02B5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instrText xml:space="preserve"> FORMTEXT </w:instrText>
            </w:r>
            <w:r w:rsidRPr="000D02B5">
              <w:fldChar w:fldCharType="separate"/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fldChar w:fldCharType="end"/>
            </w:r>
            <w:permEnd w:id="716770138"/>
          </w:p>
        </w:tc>
      </w:tr>
      <w:tr w:rsidR="00AF2A92" w:rsidRPr="00107424" w:rsidTr="00AF2A92">
        <w:tc>
          <w:tcPr>
            <w:tcW w:w="5002" w:type="dxa"/>
            <w:shd w:val="clear" w:color="auto" w:fill="auto"/>
          </w:tcPr>
          <w:p w:rsidR="00AF2A92" w:rsidRPr="00107424" w:rsidRDefault="00AF2A92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Arbeitsstunden pro Woche</w:t>
            </w:r>
          </w:p>
        </w:tc>
        <w:permStart w:id="633813573" w:edGrp="everyone"/>
        <w:tc>
          <w:tcPr>
            <w:tcW w:w="4921" w:type="dxa"/>
            <w:shd w:val="clear" w:color="auto" w:fill="auto"/>
          </w:tcPr>
          <w:p w:rsidR="00AF2A92" w:rsidRPr="00AF2A92" w:rsidRDefault="00480D05" w:rsidP="00ED637F">
            <w:pPr>
              <w:pStyle w:val="Default"/>
              <w:widowControl w:val="0"/>
              <w:spacing w:before="60" w:after="60"/>
              <w:ind w:left="101" w:right="140"/>
              <w:jc w:val="both"/>
              <w:rPr>
                <w:sz w:val="22"/>
                <w:szCs w:val="22"/>
              </w:rPr>
            </w:pPr>
            <w:r w:rsidRPr="000D02B5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instrText xml:space="preserve"> FORMTEXT </w:instrText>
            </w:r>
            <w:r w:rsidRPr="000D02B5">
              <w:fldChar w:fldCharType="separate"/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fldChar w:fldCharType="end"/>
            </w:r>
            <w:permEnd w:id="633813573"/>
            <w:r w:rsidR="00AF2A92">
              <w:rPr>
                <w:sz w:val="22"/>
                <w:szCs w:val="22"/>
              </w:rPr>
              <w:t xml:space="preserve">  Stunden</w:t>
            </w:r>
          </w:p>
        </w:tc>
      </w:tr>
      <w:tr w:rsidR="0041542B" w:rsidRPr="00107424" w:rsidTr="00AF2A92">
        <w:tc>
          <w:tcPr>
            <w:tcW w:w="5002" w:type="dxa"/>
            <w:shd w:val="clear" w:color="auto" w:fill="auto"/>
          </w:tcPr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</w:p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Arbeiten Sie alleine?</w:t>
            </w:r>
          </w:p>
        </w:tc>
        <w:permStart w:id="1531342153" w:edGrp="everyone"/>
        <w:tc>
          <w:tcPr>
            <w:tcW w:w="4921" w:type="dxa"/>
            <w:shd w:val="clear" w:color="auto" w:fill="auto"/>
          </w:tcPr>
          <w:p w:rsidR="0041542B" w:rsidRPr="00107424" w:rsidRDefault="00480D05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58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531342153"/>
            <w:r w:rsidR="0041542B" w:rsidRPr="00107424">
              <w:rPr>
                <w:sz w:val="22"/>
                <w:szCs w:val="22"/>
              </w:rPr>
              <w:t>Ja</w:t>
            </w:r>
          </w:p>
          <w:permStart w:id="824930686" w:edGrp="everyone"/>
          <w:p w:rsidR="0041542B" w:rsidRPr="00107424" w:rsidRDefault="00480D05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53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24930686"/>
            <w:r w:rsidR="0041542B" w:rsidRPr="00107424">
              <w:rPr>
                <w:sz w:val="22"/>
                <w:szCs w:val="22"/>
              </w:rPr>
              <w:t xml:space="preserve"> Nein</w:t>
            </w:r>
          </w:p>
        </w:tc>
      </w:tr>
      <w:tr w:rsidR="0041542B" w:rsidRPr="00107424" w:rsidTr="00AF2A92">
        <w:tc>
          <w:tcPr>
            <w:tcW w:w="5002" w:type="dxa"/>
            <w:shd w:val="clear" w:color="auto" w:fill="auto"/>
          </w:tcPr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</w:p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Arbeiten Sie in einem Team?</w:t>
            </w:r>
          </w:p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</w:p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Sofern ja, wie gross ist das Team?</w:t>
            </w:r>
          </w:p>
        </w:tc>
        <w:permStart w:id="1069092926" w:edGrp="everyone"/>
        <w:tc>
          <w:tcPr>
            <w:tcW w:w="4921" w:type="dxa"/>
            <w:shd w:val="clear" w:color="auto" w:fill="auto"/>
          </w:tcPr>
          <w:p w:rsidR="0041542B" w:rsidRPr="00107424" w:rsidRDefault="00480D05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668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069092926"/>
            <w:r w:rsidR="0041542B" w:rsidRPr="00107424">
              <w:rPr>
                <w:sz w:val="22"/>
                <w:szCs w:val="22"/>
              </w:rPr>
              <w:t xml:space="preserve"> Ja</w:t>
            </w:r>
          </w:p>
          <w:permStart w:id="823682546" w:edGrp="everyone"/>
          <w:p w:rsidR="0041542B" w:rsidRPr="00107424" w:rsidRDefault="00480D05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08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823682546"/>
            <w:r w:rsidR="0041542B" w:rsidRPr="00107424">
              <w:rPr>
                <w:sz w:val="22"/>
                <w:szCs w:val="22"/>
              </w:rPr>
              <w:t xml:space="preserve"> Nein</w:t>
            </w:r>
          </w:p>
          <w:p w:rsidR="0041542B" w:rsidRPr="00107424" w:rsidRDefault="0041542B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</w:p>
          <w:permStart w:id="1536491718" w:edGrp="everyone"/>
          <w:p w:rsidR="0041542B" w:rsidRPr="00107424" w:rsidRDefault="00480D05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  <w:r w:rsidRPr="000D02B5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instrText xml:space="preserve"> FORMTEXT </w:instrText>
            </w:r>
            <w:r w:rsidRPr="000D02B5">
              <w:fldChar w:fldCharType="separate"/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fldChar w:fldCharType="end"/>
            </w:r>
            <w:permEnd w:id="1536491718"/>
            <w:r w:rsidR="0041542B" w:rsidRPr="00107424">
              <w:rPr>
                <w:sz w:val="22"/>
                <w:szCs w:val="22"/>
              </w:rPr>
              <w:t xml:space="preserve">  Anzahl Mitarbeiter/innen</w:t>
            </w:r>
          </w:p>
        </w:tc>
      </w:tr>
      <w:tr w:rsidR="0041542B" w:rsidRPr="00107424" w:rsidTr="00AF2A92">
        <w:tc>
          <w:tcPr>
            <w:tcW w:w="5002" w:type="dxa"/>
            <w:shd w:val="clear" w:color="auto" w:fill="auto"/>
          </w:tcPr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</w:p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Ist dies Ihre erste Hörgeräteversorgung?</w:t>
            </w:r>
          </w:p>
        </w:tc>
        <w:permStart w:id="1400271037" w:edGrp="everyone"/>
        <w:tc>
          <w:tcPr>
            <w:tcW w:w="4921" w:type="dxa"/>
            <w:shd w:val="clear" w:color="auto" w:fill="auto"/>
          </w:tcPr>
          <w:p w:rsidR="0041542B" w:rsidRPr="00107424" w:rsidRDefault="00480D05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885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400271037"/>
            <w:r w:rsidR="0041542B" w:rsidRPr="00107424">
              <w:rPr>
                <w:sz w:val="22"/>
                <w:szCs w:val="22"/>
              </w:rPr>
              <w:t xml:space="preserve"> Ja</w:t>
            </w:r>
          </w:p>
          <w:permStart w:id="141779407" w:edGrp="everyone"/>
          <w:p w:rsidR="0041542B" w:rsidRPr="00107424" w:rsidRDefault="00480D05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99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41779407"/>
            <w:r w:rsidR="0041542B" w:rsidRPr="00107424">
              <w:rPr>
                <w:sz w:val="22"/>
                <w:szCs w:val="22"/>
              </w:rPr>
              <w:t xml:space="preserve"> Nein</w:t>
            </w:r>
          </w:p>
        </w:tc>
      </w:tr>
      <w:tr w:rsidR="0041542B" w:rsidRPr="00107424" w:rsidTr="00AF2A92">
        <w:tc>
          <w:tcPr>
            <w:tcW w:w="5002" w:type="dxa"/>
            <w:shd w:val="clear" w:color="auto" w:fill="auto"/>
          </w:tcPr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Aktuell getestete(s) Hörgerät(e)</w:t>
            </w:r>
          </w:p>
        </w:tc>
        <w:tc>
          <w:tcPr>
            <w:tcW w:w="4921" w:type="dxa"/>
            <w:shd w:val="clear" w:color="auto" w:fill="auto"/>
          </w:tcPr>
          <w:p w:rsidR="0041542B" w:rsidRPr="00107424" w:rsidRDefault="0041542B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Hörgerätetyp, Name des Modells</w:t>
            </w:r>
          </w:p>
          <w:permStart w:id="824848034" w:edGrp="everyone"/>
          <w:p w:rsidR="0041542B" w:rsidRPr="00107424" w:rsidRDefault="00480D05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  <w:r w:rsidRPr="000D02B5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instrText xml:space="preserve"> FORMTEXT </w:instrText>
            </w:r>
            <w:r w:rsidRPr="000D02B5">
              <w:fldChar w:fldCharType="separate"/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fldChar w:fldCharType="end"/>
            </w:r>
            <w:permEnd w:id="824848034"/>
          </w:p>
        </w:tc>
      </w:tr>
      <w:tr w:rsidR="0041542B" w:rsidRPr="00107424" w:rsidTr="00AF2A92">
        <w:tc>
          <w:tcPr>
            <w:tcW w:w="5002" w:type="dxa"/>
            <w:shd w:val="clear" w:color="auto" w:fill="auto"/>
          </w:tcPr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Haben Sie das/die Hörgerät/e in der Testphase gewechselt?</w:t>
            </w:r>
          </w:p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</w:p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Wenn ja: Anzahl der ausprobierten Geräte</w:t>
            </w:r>
          </w:p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</w:p>
          <w:p w:rsidR="0041542B" w:rsidRPr="00107424" w:rsidRDefault="0041542B" w:rsidP="0041542B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Wenn ja: an welchen Daten erfolgte der Wechsel?</w:t>
            </w:r>
          </w:p>
        </w:tc>
        <w:permStart w:id="456340396" w:edGrp="everyone"/>
        <w:tc>
          <w:tcPr>
            <w:tcW w:w="4921" w:type="dxa"/>
            <w:shd w:val="clear" w:color="auto" w:fill="auto"/>
          </w:tcPr>
          <w:p w:rsidR="0041542B" w:rsidRPr="00107424" w:rsidRDefault="00480D05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51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456340396"/>
            <w:r w:rsidR="0041542B" w:rsidRPr="00107424">
              <w:rPr>
                <w:sz w:val="22"/>
                <w:szCs w:val="22"/>
              </w:rPr>
              <w:t xml:space="preserve"> Ja</w:t>
            </w:r>
          </w:p>
          <w:permStart w:id="1925253433" w:edGrp="everyone"/>
          <w:p w:rsidR="0041542B" w:rsidRPr="00107424" w:rsidRDefault="00480D05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378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25253433"/>
            <w:r w:rsidR="0041542B" w:rsidRPr="00107424">
              <w:rPr>
                <w:sz w:val="22"/>
                <w:szCs w:val="22"/>
              </w:rPr>
              <w:t xml:space="preserve"> Nein</w:t>
            </w:r>
          </w:p>
          <w:p w:rsidR="0041542B" w:rsidRPr="00107424" w:rsidRDefault="0041542B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</w:p>
          <w:permStart w:id="1497384819" w:edGrp="everyone"/>
          <w:p w:rsidR="0041542B" w:rsidRPr="00107424" w:rsidRDefault="00480D05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  <w:r w:rsidRPr="000D02B5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instrText xml:space="preserve"> FORMTEXT </w:instrText>
            </w:r>
            <w:r w:rsidRPr="000D02B5">
              <w:fldChar w:fldCharType="separate"/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fldChar w:fldCharType="end"/>
            </w:r>
            <w:permEnd w:id="1497384819"/>
            <w:r w:rsidR="0041542B" w:rsidRPr="00107424">
              <w:rPr>
                <w:sz w:val="22"/>
                <w:szCs w:val="22"/>
              </w:rPr>
              <w:t xml:space="preserve">  Geräte</w:t>
            </w:r>
          </w:p>
          <w:p w:rsidR="0041542B" w:rsidRPr="00107424" w:rsidRDefault="0041542B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</w:p>
          <w:permStart w:id="155727802" w:edGrp="everyone"/>
          <w:p w:rsidR="0041542B" w:rsidRPr="00107424" w:rsidRDefault="00AF2A92" w:rsidP="00AF2A92">
            <w:pPr>
              <w:pStyle w:val="Default"/>
              <w:widowControl w:val="0"/>
              <w:spacing w:before="60" w:after="60"/>
              <w:ind w:left="101"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>
                    <w:default w:val="……………  ……………  ……………"/>
                  </w:textInput>
                </w:ffData>
              </w:fldChar>
            </w:r>
            <w:bookmarkStart w:id="0" w:name="Text1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……………  ……………  ……………</w:t>
            </w:r>
            <w:r>
              <w:rPr>
                <w:sz w:val="22"/>
                <w:szCs w:val="22"/>
              </w:rPr>
              <w:fldChar w:fldCharType="end"/>
            </w:r>
            <w:bookmarkEnd w:id="0"/>
            <w:permEnd w:id="155727802"/>
          </w:p>
        </w:tc>
      </w:tr>
      <w:tr w:rsidR="00AF2A92" w:rsidRPr="00107424" w:rsidTr="00ED637F">
        <w:tc>
          <w:tcPr>
            <w:tcW w:w="5002" w:type="dxa"/>
            <w:shd w:val="clear" w:color="auto" w:fill="auto"/>
          </w:tcPr>
          <w:p w:rsidR="00AF2A92" w:rsidRPr="00107424" w:rsidRDefault="00AF2A92" w:rsidP="00ED637F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Wenn ja: vorher getestete(s) Hörgerät(e)?</w:t>
            </w:r>
          </w:p>
          <w:p w:rsidR="00AF2A92" w:rsidRPr="00107424" w:rsidRDefault="00AF2A92" w:rsidP="00ED637F">
            <w:pPr>
              <w:spacing w:before="60" w:after="60"/>
              <w:ind w:left="142" w:right="140"/>
              <w:rPr>
                <w:szCs w:val="22"/>
              </w:rPr>
            </w:pPr>
          </w:p>
        </w:tc>
        <w:tc>
          <w:tcPr>
            <w:tcW w:w="4921" w:type="dxa"/>
            <w:shd w:val="clear" w:color="auto" w:fill="auto"/>
          </w:tcPr>
          <w:p w:rsidR="00AF2A92" w:rsidRPr="00107424" w:rsidRDefault="00AF2A92" w:rsidP="00280109">
            <w:pPr>
              <w:pStyle w:val="Default"/>
              <w:widowControl w:val="0"/>
              <w:spacing w:before="60" w:after="60"/>
              <w:ind w:left="135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Hörgerätetyp, Name des Modells</w:t>
            </w:r>
          </w:p>
          <w:bookmarkStart w:id="1" w:name="_GoBack"/>
          <w:permStart w:id="885802039" w:edGrp="everyone"/>
          <w:p w:rsidR="00AF2A92" w:rsidRPr="00107424" w:rsidRDefault="00280109" w:rsidP="00280109">
            <w:pPr>
              <w:pStyle w:val="Default"/>
              <w:spacing w:before="60" w:after="60"/>
              <w:ind w:left="135" w:right="140"/>
              <w:rPr>
                <w:sz w:val="22"/>
                <w:szCs w:val="22"/>
              </w:rPr>
            </w:pPr>
            <w:r w:rsidRPr="00AF2A92">
              <w:rPr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F2A92">
              <w:rPr>
                <w:sz w:val="22"/>
                <w:szCs w:val="22"/>
              </w:rPr>
              <w:instrText xml:space="preserve"> FORMTEXT </w:instrText>
            </w:r>
            <w:r w:rsidRPr="00AF2A92">
              <w:rPr>
                <w:sz w:val="22"/>
                <w:szCs w:val="22"/>
              </w:rPr>
            </w:r>
            <w:r w:rsidRPr="00AF2A92">
              <w:rPr>
                <w:sz w:val="22"/>
                <w:szCs w:val="22"/>
              </w:rPr>
              <w:fldChar w:fldCharType="separate"/>
            </w:r>
            <w:r w:rsidRPr="00AF2A92">
              <w:rPr>
                <w:noProof/>
                <w:sz w:val="22"/>
                <w:szCs w:val="22"/>
              </w:rPr>
              <w:t> </w:t>
            </w:r>
            <w:r w:rsidRPr="00AF2A92">
              <w:rPr>
                <w:noProof/>
                <w:sz w:val="22"/>
                <w:szCs w:val="22"/>
              </w:rPr>
              <w:t> </w:t>
            </w:r>
            <w:r w:rsidRPr="00AF2A92">
              <w:rPr>
                <w:noProof/>
                <w:sz w:val="22"/>
                <w:szCs w:val="22"/>
              </w:rPr>
              <w:t> </w:t>
            </w:r>
            <w:r w:rsidRPr="00AF2A92">
              <w:rPr>
                <w:noProof/>
                <w:sz w:val="22"/>
                <w:szCs w:val="22"/>
              </w:rPr>
              <w:t> </w:t>
            </w:r>
            <w:r w:rsidRPr="00AF2A92">
              <w:rPr>
                <w:noProof/>
                <w:sz w:val="22"/>
                <w:szCs w:val="22"/>
              </w:rPr>
              <w:t> </w:t>
            </w:r>
            <w:r w:rsidRPr="00AF2A92">
              <w:rPr>
                <w:sz w:val="22"/>
                <w:szCs w:val="22"/>
              </w:rPr>
              <w:fldChar w:fldCharType="end"/>
            </w:r>
            <w:bookmarkEnd w:id="1"/>
            <w:permEnd w:id="885802039"/>
          </w:p>
        </w:tc>
      </w:tr>
      <w:tr w:rsidR="00280109" w:rsidRPr="00107424" w:rsidTr="00ED637F">
        <w:tc>
          <w:tcPr>
            <w:tcW w:w="5002" w:type="dxa"/>
            <w:shd w:val="clear" w:color="auto" w:fill="auto"/>
          </w:tcPr>
          <w:p w:rsidR="00280109" w:rsidRPr="00107424" w:rsidRDefault="00280109" w:rsidP="00ED637F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Haben Sie die bestehenden Probleme mit dem/den Gerät(en) Ihrem Höranbieter gemeldet?</w:t>
            </w:r>
          </w:p>
        </w:tc>
        <w:permStart w:id="728442849" w:edGrp="everyone"/>
        <w:tc>
          <w:tcPr>
            <w:tcW w:w="4921" w:type="dxa"/>
            <w:shd w:val="clear" w:color="auto" w:fill="auto"/>
          </w:tcPr>
          <w:p w:rsidR="00280109" w:rsidRPr="00107424" w:rsidRDefault="00480D05" w:rsidP="00280109">
            <w:pPr>
              <w:pStyle w:val="Default"/>
              <w:widowControl w:val="0"/>
              <w:spacing w:before="60" w:after="60"/>
              <w:ind w:left="135" w:right="1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895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728442849"/>
            <w:r w:rsidR="00280109" w:rsidRPr="00107424">
              <w:rPr>
                <w:sz w:val="22"/>
                <w:szCs w:val="22"/>
              </w:rPr>
              <w:t xml:space="preserve"> Ja</w:t>
            </w:r>
          </w:p>
          <w:permStart w:id="296371241" w:edGrp="everyone"/>
          <w:p w:rsidR="00280109" w:rsidRPr="00107424" w:rsidRDefault="00480D05" w:rsidP="00280109">
            <w:pPr>
              <w:pStyle w:val="Default"/>
              <w:widowControl w:val="0"/>
              <w:spacing w:before="60" w:after="60"/>
              <w:ind w:left="135" w:right="1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218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296371241"/>
            <w:r w:rsidR="00280109" w:rsidRPr="00107424">
              <w:rPr>
                <w:sz w:val="22"/>
                <w:szCs w:val="22"/>
              </w:rPr>
              <w:t xml:space="preserve"> Nein</w:t>
            </w:r>
          </w:p>
        </w:tc>
      </w:tr>
      <w:tr w:rsidR="00280109" w:rsidRPr="00107424" w:rsidTr="00ED637F">
        <w:tc>
          <w:tcPr>
            <w:tcW w:w="5002" w:type="dxa"/>
            <w:shd w:val="clear" w:color="auto" w:fill="auto"/>
          </w:tcPr>
          <w:p w:rsidR="00280109" w:rsidRPr="00107424" w:rsidRDefault="00280109" w:rsidP="00ED637F">
            <w:pPr>
              <w:pStyle w:val="Default"/>
              <w:widowControl w:val="0"/>
              <w:spacing w:before="60" w:after="60"/>
              <w:ind w:left="142" w:right="140"/>
              <w:rPr>
                <w:sz w:val="22"/>
                <w:szCs w:val="22"/>
              </w:rPr>
            </w:pPr>
            <w:r w:rsidRPr="00107424">
              <w:rPr>
                <w:sz w:val="22"/>
                <w:szCs w:val="22"/>
              </w:rPr>
              <w:t>Wie oft waren Sie bisher im Rahmen der aktuellen Anpassung beim Hörgeräteanbieter (Anzahl Sitzungen)?</w:t>
            </w:r>
          </w:p>
        </w:tc>
        <w:tc>
          <w:tcPr>
            <w:tcW w:w="4921" w:type="dxa"/>
            <w:shd w:val="clear" w:color="auto" w:fill="auto"/>
          </w:tcPr>
          <w:p w:rsidR="00280109" w:rsidRPr="00107424" w:rsidRDefault="00280109" w:rsidP="00280109">
            <w:pPr>
              <w:pStyle w:val="Default"/>
              <w:widowControl w:val="0"/>
              <w:spacing w:before="60" w:after="60"/>
              <w:ind w:left="135" w:right="140"/>
              <w:rPr>
                <w:sz w:val="22"/>
                <w:szCs w:val="22"/>
              </w:rPr>
            </w:pPr>
          </w:p>
          <w:permStart w:id="1269908646" w:edGrp="everyone"/>
          <w:p w:rsidR="00280109" w:rsidRPr="00107424" w:rsidRDefault="00480D05" w:rsidP="00280109">
            <w:pPr>
              <w:pStyle w:val="Default"/>
              <w:widowControl w:val="0"/>
              <w:spacing w:before="60" w:after="60"/>
              <w:ind w:left="135" w:right="140"/>
              <w:rPr>
                <w:sz w:val="22"/>
                <w:szCs w:val="22"/>
              </w:rPr>
            </w:pPr>
            <w:r w:rsidRPr="000D02B5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instrText xml:space="preserve"> FORMTEXT </w:instrText>
            </w:r>
            <w:r w:rsidRPr="000D02B5">
              <w:fldChar w:fldCharType="separate"/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rPr>
                <w:noProof/>
              </w:rPr>
              <w:t> </w:t>
            </w:r>
            <w:r w:rsidRPr="000D02B5">
              <w:fldChar w:fldCharType="end"/>
            </w:r>
            <w:permEnd w:id="1269908646"/>
            <w:r w:rsidR="00280109" w:rsidRPr="00107424">
              <w:rPr>
                <w:sz w:val="22"/>
                <w:szCs w:val="22"/>
              </w:rPr>
              <w:t xml:space="preserve">  Anzahl Sitzungen</w:t>
            </w:r>
          </w:p>
        </w:tc>
      </w:tr>
    </w:tbl>
    <w:p w:rsidR="0041542B" w:rsidRDefault="0041542B" w:rsidP="0041542B">
      <w:pPr>
        <w:pStyle w:val="titelrotmitabstand"/>
        <w:numPr>
          <w:ilvl w:val="0"/>
          <w:numId w:val="0"/>
        </w:numPr>
        <w:tabs>
          <w:tab w:val="left" w:pos="340"/>
        </w:tabs>
        <w:ind w:right="140"/>
        <w:rPr>
          <w:b w:val="0"/>
          <w:color w:val="auto"/>
          <w:sz w:val="22"/>
          <w:szCs w:val="22"/>
        </w:rPr>
      </w:pPr>
    </w:p>
    <w:p w:rsidR="00280109" w:rsidRDefault="00280109" w:rsidP="0041542B">
      <w:pPr>
        <w:ind w:right="140"/>
        <w:rPr>
          <w:sz w:val="17"/>
          <w:szCs w:val="17"/>
          <w:lang w:eastAsia="de-DE"/>
        </w:rPr>
      </w:pPr>
    </w:p>
    <w:p w:rsidR="00280109" w:rsidRDefault="00280109" w:rsidP="0041542B">
      <w:pPr>
        <w:ind w:right="140"/>
        <w:rPr>
          <w:sz w:val="17"/>
          <w:szCs w:val="17"/>
          <w:lang w:eastAsia="de-DE"/>
        </w:rPr>
      </w:pPr>
    </w:p>
    <w:p w:rsidR="00280109" w:rsidRDefault="00280109" w:rsidP="0041542B">
      <w:pPr>
        <w:ind w:right="140"/>
        <w:rPr>
          <w:szCs w:val="22"/>
        </w:rPr>
      </w:pPr>
    </w:p>
    <w:p w:rsidR="0041542B" w:rsidRPr="004F345A" w:rsidRDefault="0041542B" w:rsidP="0041542B">
      <w:pPr>
        <w:pStyle w:val="Default"/>
        <w:ind w:right="140"/>
        <w:rPr>
          <w:sz w:val="22"/>
          <w:szCs w:val="22"/>
        </w:rPr>
      </w:pPr>
    </w:p>
    <w:p w:rsidR="0041542B" w:rsidRPr="004F345A" w:rsidRDefault="0041542B" w:rsidP="0041542B">
      <w:pPr>
        <w:pStyle w:val="Default"/>
        <w:ind w:right="140"/>
        <w:rPr>
          <w:sz w:val="22"/>
          <w:szCs w:val="22"/>
        </w:rPr>
      </w:pPr>
      <w:r w:rsidRPr="004F345A">
        <w:rPr>
          <w:b/>
          <w:bCs/>
          <w:sz w:val="22"/>
          <w:szCs w:val="22"/>
        </w:rPr>
        <w:t xml:space="preserve">2. Teil </w:t>
      </w:r>
    </w:p>
    <w:p w:rsidR="0041542B" w:rsidRPr="004F345A" w:rsidRDefault="0041542B" w:rsidP="0041542B">
      <w:pPr>
        <w:ind w:right="140"/>
        <w:rPr>
          <w:szCs w:val="22"/>
        </w:rPr>
      </w:pPr>
    </w:p>
    <w:p w:rsidR="0041542B" w:rsidRPr="004F345A" w:rsidRDefault="0041542B" w:rsidP="0041542B">
      <w:pPr>
        <w:pStyle w:val="Default"/>
        <w:ind w:right="140"/>
        <w:rPr>
          <w:sz w:val="22"/>
          <w:szCs w:val="22"/>
        </w:rPr>
      </w:pPr>
      <w:r w:rsidRPr="004F345A">
        <w:rPr>
          <w:sz w:val="22"/>
          <w:szCs w:val="22"/>
        </w:rPr>
        <w:t xml:space="preserve">Dokumentation der Testphase mit Standard-Hörgerät(en) an einem typischen </w:t>
      </w:r>
      <w:r w:rsidRPr="004F345A">
        <w:rPr>
          <w:b/>
          <w:bCs/>
          <w:sz w:val="22"/>
          <w:szCs w:val="22"/>
        </w:rPr>
        <w:t>Arbeitstag</w:t>
      </w:r>
      <w:r w:rsidRPr="004F345A">
        <w:rPr>
          <w:sz w:val="22"/>
          <w:szCs w:val="22"/>
        </w:rPr>
        <w:t xml:space="preserve">, ab dem Zeitpunkt Ihres Antrages um Prüfung einer Härtefallregelung bei der IV-Stelle. </w:t>
      </w:r>
    </w:p>
    <w:p w:rsidR="0041542B" w:rsidRDefault="0041542B" w:rsidP="0041542B">
      <w:pPr>
        <w:ind w:right="140"/>
        <w:rPr>
          <w:szCs w:val="22"/>
        </w:rPr>
      </w:pPr>
    </w:p>
    <w:p w:rsidR="0041542B" w:rsidRPr="008F10E8" w:rsidRDefault="0041542B" w:rsidP="0041542B">
      <w:pPr>
        <w:ind w:right="140"/>
        <w:rPr>
          <w:szCs w:val="22"/>
        </w:rPr>
      </w:pPr>
    </w:p>
    <w:p w:rsidR="0041542B" w:rsidRPr="008F10E8" w:rsidRDefault="0041542B" w:rsidP="0041542B">
      <w:pPr>
        <w:ind w:right="140"/>
        <w:rPr>
          <w:szCs w:val="22"/>
        </w:rPr>
      </w:pPr>
    </w:p>
    <w:p w:rsidR="0041542B" w:rsidRPr="008F10E8" w:rsidRDefault="0041542B" w:rsidP="0041542B">
      <w:pPr>
        <w:widowControl w:val="0"/>
        <w:numPr>
          <w:ilvl w:val="0"/>
          <w:numId w:val="18"/>
        </w:numPr>
        <w:spacing w:line="240" w:lineRule="auto"/>
        <w:ind w:right="140"/>
        <w:rPr>
          <w:szCs w:val="22"/>
        </w:rPr>
      </w:pPr>
      <w:r w:rsidRPr="008F10E8">
        <w:rPr>
          <w:szCs w:val="22"/>
        </w:rPr>
        <w:t>Beschreiben Sie Ihren Arbeitsplatz (Lokalität)</w:t>
      </w:r>
    </w:p>
    <w:p w:rsidR="0041542B" w:rsidRPr="008F10E8" w:rsidRDefault="0041542B" w:rsidP="0041542B">
      <w:pPr>
        <w:ind w:left="720" w:right="140"/>
        <w:rPr>
          <w:szCs w:val="22"/>
        </w:rPr>
      </w:pPr>
    </w:p>
    <w:permStart w:id="2014512337" w:edGrp="everyone"/>
    <w:p w:rsidR="0041542B" w:rsidRPr="008F10E8" w:rsidRDefault="00480D05" w:rsidP="0041542B">
      <w:pPr>
        <w:ind w:left="720" w:right="140"/>
        <w:rPr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2014512337"/>
    </w:p>
    <w:p w:rsidR="0041542B" w:rsidRPr="008F10E8" w:rsidRDefault="0041542B" w:rsidP="0041542B">
      <w:pPr>
        <w:ind w:left="720" w:right="140"/>
        <w:rPr>
          <w:szCs w:val="22"/>
        </w:rPr>
      </w:pPr>
    </w:p>
    <w:p w:rsidR="0041542B" w:rsidRPr="008F10E8" w:rsidRDefault="0041542B" w:rsidP="0041542B">
      <w:pPr>
        <w:ind w:left="720" w:right="140"/>
        <w:rPr>
          <w:szCs w:val="22"/>
        </w:rPr>
      </w:pPr>
    </w:p>
    <w:p w:rsidR="0041542B" w:rsidRPr="008F10E8" w:rsidRDefault="0041542B" w:rsidP="0041542B">
      <w:pPr>
        <w:widowControl w:val="0"/>
        <w:numPr>
          <w:ilvl w:val="0"/>
          <w:numId w:val="18"/>
        </w:numPr>
        <w:spacing w:line="240" w:lineRule="auto"/>
        <w:ind w:right="140"/>
        <w:rPr>
          <w:szCs w:val="22"/>
        </w:rPr>
      </w:pPr>
      <w:r w:rsidRPr="008F10E8">
        <w:rPr>
          <w:szCs w:val="22"/>
        </w:rPr>
        <w:t>Beschreiben Sie Ihre Tätigkeit</w:t>
      </w:r>
    </w:p>
    <w:p w:rsidR="0041542B" w:rsidRPr="008F10E8" w:rsidRDefault="0041542B" w:rsidP="0041542B">
      <w:pPr>
        <w:ind w:left="720" w:right="140"/>
        <w:rPr>
          <w:szCs w:val="22"/>
        </w:rPr>
      </w:pPr>
    </w:p>
    <w:permStart w:id="1624781709" w:edGrp="everyone"/>
    <w:p w:rsidR="00AF2A92" w:rsidRPr="008F10E8" w:rsidRDefault="00480D05" w:rsidP="00AF2A92">
      <w:pPr>
        <w:ind w:left="720" w:right="140"/>
        <w:rPr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624781709"/>
    </w:p>
    <w:p w:rsidR="0041542B" w:rsidRDefault="0041542B" w:rsidP="0041542B">
      <w:pPr>
        <w:ind w:left="720" w:right="140"/>
        <w:rPr>
          <w:szCs w:val="22"/>
        </w:rPr>
      </w:pPr>
    </w:p>
    <w:p w:rsidR="0041542B" w:rsidRPr="004F345A" w:rsidRDefault="0041542B" w:rsidP="0041542B">
      <w:pPr>
        <w:ind w:left="720" w:right="140"/>
        <w:rPr>
          <w:szCs w:val="22"/>
        </w:rPr>
      </w:pPr>
    </w:p>
    <w:p w:rsidR="0041542B" w:rsidRDefault="0041542B" w:rsidP="0041542B">
      <w:pPr>
        <w:widowControl w:val="0"/>
        <w:numPr>
          <w:ilvl w:val="0"/>
          <w:numId w:val="18"/>
        </w:numPr>
        <w:spacing w:line="240" w:lineRule="auto"/>
        <w:ind w:right="140"/>
        <w:rPr>
          <w:szCs w:val="22"/>
        </w:rPr>
      </w:pPr>
      <w:r w:rsidRPr="004F345A">
        <w:rPr>
          <w:szCs w:val="22"/>
        </w:rPr>
        <w:t>Beschreiben Sie, welche Tätigkeiten Sie mit einer Standard-Hörgeräteversorgung nicht mehr, oder nur in eingeschränkter Form wahrnehmen können</w:t>
      </w:r>
    </w:p>
    <w:p w:rsidR="0041542B" w:rsidRDefault="0041542B" w:rsidP="0041542B">
      <w:pPr>
        <w:ind w:left="720" w:right="140"/>
        <w:rPr>
          <w:szCs w:val="22"/>
        </w:rPr>
      </w:pPr>
    </w:p>
    <w:permStart w:id="1698564402" w:edGrp="everyone"/>
    <w:p w:rsidR="00AF2A92" w:rsidRPr="008F10E8" w:rsidRDefault="00480D05" w:rsidP="00AF2A92">
      <w:pPr>
        <w:ind w:left="720" w:right="140"/>
        <w:rPr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698564402"/>
    </w:p>
    <w:p w:rsidR="0041542B" w:rsidRDefault="0041542B" w:rsidP="0041542B">
      <w:pPr>
        <w:ind w:left="720" w:right="140"/>
        <w:rPr>
          <w:szCs w:val="22"/>
        </w:rPr>
      </w:pPr>
    </w:p>
    <w:p w:rsidR="00AF2A92" w:rsidRPr="004F345A" w:rsidRDefault="00AF2A92" w:rsidP="0041542B">
      <w:pPr>
        <w:ind w:left="720" w:right="140"/>
        <w:rPr>
          <w:szCs w:val="22"/>
        </w:rPr>
      </w:pPr>
    </w:p>
    <w:p w:rsidR="0041542B" w:rsidRDefault="0041542B" w:rsidP="0041542B">
      <w:pPr>
        <w:widowControl w:val="0"/>
        <w:numPr>
          <w:ilvl w:val="0"/>
          <w:numId w:val="18"/>
        </w:numPr>
        <w:spacing w:line="240" w:lineRule="auto"/>
        <w:ind w:right="140"/>
        <w:rPr>
          <w:szCs w:val="22"/>
        </w:rPr>
      </w:pPr>
      <w:r w:rsidRPr="004F345A">
        <w:rPr>
          <w:szCs w:val="22"/>
        </w:rPr>
        <w:t>Beschreiben Sie, welche Kommunikationsprobleme an Ihrem Arbeitsplatz auftreten</w:t>
      </w:r>
    </w:p>
    <w:p w:rsidR="0041542B" w:rsidRDefault="0041542B" w:rsidP="0041542B">
      <w:pPr>
        <w:ind w:left="720" w:right="140"/>
        <w:rPr>
          <w:szCs w:val="22"/>
        </w:rPr>
      </w:pPr>
    </w:p>
    <w:permStart w:id="1920816593" w:edGrp="everyone"/>
    <w:p w:rsidR="00AF2A92" w:rsidRPr="008F10E8" w:rsidRDefault="00480D05" w:rsidP="00AF2A92">
      <w:pPr>
        <w:ind w:left="720" w:right="140"/>
        <w:rPr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920816593"/>
    </w:p>
    <w:p w:rsidR="0041542B" w:rsidRDefault="0041542B" w:rsidP="0041542B">
      <w:pPr>
        <w:ind w:left="720" w:right="140"/>
        <w:rPr>
          <w:szCs w:val="22"/>
        </w:rPr>
      </w:pPr>
    </w:p>
    <w:p w:rsidR="0041542B" w:rsidRDefault="0041542B" w:rsidP="0041542B">
      <w:pPr>
        <w:ind w:left="720" w:right="140"/>
        <w:rPr>
          <w:szCs w:val="22"/>
        </w:rPr>
      </w:pPr>
    </w:p>
    <w:p w:rsidR="0041542B" w:rsidRPr="004F345A" w:rsidRDefault="0041542B" w:rsidP="0041542B">
      <w:pPr>
        <w:widowControl w:val="0"/>
        <w:numPr>
          <w:ilvl w:val="0"/>
          <w:numId w:val="18"/>
        </w:numPr>
        <w:spacing w:line="240" w:lineRule="auto"/>
        <w:ind w:right="140"/>
        <w:rPr>
          <w:szCs w:val="22"/>
        </w:rPr>
      </w:pPr>
      <w:r w:rsidRPr="004F345A">
        <w:rPr>
          <w:szCs w:val="22"/>
        </w:rPr>
        <w:t>Beschreiben Sie die akustischen Umgebungen an Ihrem Arbeitsplatz (Raumakustik, Störgeräusche, Telefon etc.)</w:t>
      </w:r>
    </w:p>
    <w:p w:rsidR="0041542B" w:rsidRPr="004F345A" w:rsidRDefault="0041542B" w:rsidP="0041542B">
      <w:pPr>
        <w:ind w:left="720" w:right="140"/>
        <w:rPr>
          <w:szCs w:val="22"/>
        </w:rPr>
      </w:pPr>
    </w:p>
    <w:permStart w:id="486630934" w:edGrp="everyone"/>
    <w:p w:rsidR="0041542B" w:rsidRDefault="00480D05" w:rsidP="00AF2A92">
      <w:pPr>
        <w:ind w:left="720" w:right="140"/>
        <w:rPr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486630934"/>
    </w:p>
    <w:p w:rsidR="0041542B" w:rsidRDefault="0041542B" w:rsidP="0041542B">
      <w:pPr>
        <w:ind w:right="140"/>
        <w:rPr>
          <w:szCs w:val="22"/>
        </w:rPr>
      </w:pPr>
    </w:p>
    <w:p w:rsidR="0041542B" w:rsidRDefault="0041542B" w:rsidP="0041542B">
      <w:pPr>
        <w:ind w:right="140"/>
        <w:rPr>
          <w:szCs w:val="22"/>
        </w:rPr>
      </w:pPr>
    </w:p>
    <w:p w:rsidR="00280109" w:rsidRDefault="00480D05" w:rsidP="0041542B">
      <w:pPr>
        <w:ind w:right="140"/>
        <w:rPr>
          <w:szCs w:val="22"/>
        </w:rPr>
      </w:pPr>
      <w:r w:rsidRPr="00480D05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98755</wp:posOffset>
                </wp:positionV>
                <wp:extent cx="1982419" cy="588010"/>
                <wp:effectExtent l="0" t="0" r="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19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D05" w:rsidRDefault="00480D05">
                            <w:permStart w:id="1618094241" w:edGrp="everyone"/>
                          </w:p>
                          <w:p w:rsidR="00480D05" w:rsidRDefault="00480D05"/>
                          <w:p w:rsidR="00480D05" w:rsidRDefault="00480D05">
                            <w:r>
                              <w:t xml:space="preserve">              </w:t>
                            </w:r>
                            <w:permEnd w:id="161809424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3pt;margin-top:7.8pt;width:156.1pt;height:46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" stroked="f">
                <v:textbox>
                  <w:txbxContent>
                    <w:p w:rsidR="00480D05" w:rsidRDefault="00480D05">
                      <w:permStart w:id="1618094241" w:edGrp="everyone"/>
                    </w:p>
                    <w:p w:rsidR="00480D05" w:rsidRDefault="00480D05"/>
                    <w:p w:rsidR="00480D05" w:rsidRDefault="00480D05">
                      <w:r>
                        <w:t xml:space="preserve">              </w:t>
                      </w:r>
                      <w:permEnd w:id="1618094241"/>
                    </w:p>
                  </w:txbxContent>
                </v:textbox>
              </v:shape>
            </w:pict>
          </mc:Fallback>
        </mc:AlternateContent>
      </w:r>
    </w:p>
    <w:p w:rsidR="0041542B" w:rsidRDefault="0041542B" w:rsidP="0041542B">
      <w:pPr>
        <w:ind w:right="140"/>
        <w:rPr>
          <w:szCs w:val="22"/>
        </w:rPr>
      </w:pPr>
    </w:p>
    <w:p w:rsidR="0041542B" w:rsidRDefault="0041542B" w:rsidP="0041542B">
      <w:pPr>
        <w:ind w:right="140"/>
        <w:rPr>
          <w:szCs w:val="22"/>
        </w:rPr>
      </w:pPr>
    </w:p>
    <w:permStart w:id="959972893" w:edGrp="everyone"/>
    <w:p w:rsidR="0041542B" w:rsidRDefault="00480D05" w:rsidP="0041542B">
      <w:pPr>
        <w:ind w:right="140"/>
        <w:rPr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959972893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permStart w:id="1926778691" w:edGrp="everyone"/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926778691"/>
    </w:p>
    <w:p w:rsidR="0041542B" w:rsidRDefault="0041542B" w:rsidP="0041542B">
      <w:pPr>
        <w:ind w:right="140"/>
        <w:rPr>
          <w:szCs w:val="22"/>
        </w:rPr>
      </w:pPr>
      <w:r>
        <w:rPr>
          <w:szCs w:val="22"/>
        </w:rPr>
        <w:t>………………………………</w:t>
      </w:r>
      <w:r>
        <w:rPr>
          <w:szCs w:val="22"/>
        </w:rPr>
        <w:tab/>
        <w:t xml:space="preserve">....................  </w:t>
      </w:r>
      <w:r>
        <w:rPr>
          <w:szCs w:val="22"/>
        </w:rPr>
        <w:tab/>
        <w:t>………………………………………..</w:t>
      </w:r>
    </w:p>
    <w:p w:rsidR="00AC0BDF" w:rsidRDefault="0041542B" w:rsidP="00AF2A92">
      <w:pPr>
        <w:ind w:right="140"/>
      </w:pPr>
      <w:r>
        <w:rPr>
          <w:szCs w:val="22"/>
        </w:rPr>
        <w:t xml:space="preserve">Ort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Datum</w:t>
      </w:r>
      <w:r>
        <w:rPr>
          <w:szCs w:val="22"/>
        </w:rPr>
        <w:tab/>
      </w:r>
      <w:r>
        <w:rPr>
          <w:szCs w:val="22"/>
        </w:rPr>
        <w:tab/>
        <w:t>Unterschrift</w:t>
      </w:r>
    </w:p>
    <w:sectPr w:rsidR="00AC0BDF" w:rsidSect="00AF2A92">
      <w:headerReference w:type="default" r:id="rId7"/>
      <w:headerReference w:type="first" r:id="rId8"/>
      <w:pgSz w:w="11906" w:h="16838" w:code="9"/>
      <w:pgMar w:top="454" w:right="567" w:bottom="851" w:left="1474" w:header="284" w:footer="53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E9" w:rsidRDefault="003240E9">
      <w:pPr>
        <w:spacing w:line="240" w:lineRule="auto"/>
      </w:pPr>
      <w:r>
        <w:separator/>
      </w:r>
    </w:p>
  </w:endnote>
  <w:endnote w:type="continuationSeparator" w:id="0">
    <w:p w:rsidR="003240E9" w:rsidRDefault="00324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E9" w:rsidRDefault="003240E9">
      <w:pPr>
        <w:spacing w:line="240" w:lineRule="auto"/>
      </w:pPr>
      <w:r>
        <w:separator/>
      </w:r>
    </w:p>
  </w:footnote>
  <w:footnote w:type="continuationSeparator" w:id="0">
    <w:p w:rsidR="003240E9" w:rsidRDefault="00324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1803E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803ED">
      <w:rPr>
        <w:rStyle w:val="Seitenzahl"/>
      </w:rPr>
      <w:fldChar w:fldCharType="separate"/>
    </w:r>
    <w:r w:rsidR="0057578B">
      <w:rPr>
        <w:rStyle w:val="Seitenzahl"/>
        <w:noProof/>
      </w:rPr>
      <w:t>2</w:t>
    </w:r>
    <w:r w:rsidR="001803ED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4A5E47">
    <w:pPr>
      <w:spacing w:line="240" w:lineRule="auto"/>
    </w:pPr>
    <w:r>
      <w:rPr>
        <w:noProof/>
      </w:rPr>
      <w:drawing>
        <wp:inline distT="0" distB="0" distL="0" distR="0" wp14:anchorId="394B4F51" wp14:editId="192E990A">
          <wp:extent cx="6055995" cy="931545"/>
          <wp:effectExtent l="0" t="0" r="1905" b="1905"/>
          <wp:docPr id="2" name="Bild 2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008B1295"/>
    <w:multiLevelType w:val="hybridMultilevel"/>
    <w:tmpl w:val="9F46DA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5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7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3004"/>
    <w:rsid w:val="000628B6"/>
    <w:rsid w:val="00074B76"/>
    <w:rsid w:val="000A38B2"/>
    <w:rsid w:val="000A69DD"/>
    <w:rsid w:val="000B7915"/>
    <w:rsid w:val="000E56EB"/>
    <w:rsid w:val="000E78EA"/>
    <w:rsid w:val="000F59A4"/>
    <w:rsid w:val="00105CF5"/>
    <w:rsid w:val="00110110"/>
    <w:rsid w:val="0011488B"/>
    <w:rsid w:val="0014124A"/>
    <w:rsid w:val="00143643"/>
    <w:rsid w:val="00151CE2"/>
    <w:rsid w:val="001673FF"/>
    <w:rsid w:val="001744CC"/>
    <w:rsid w:val="001803ED"/>
    <w:rsid w:val="00192884"/>
    <w:rsid w:val="001C703F"/>
    <w:rsid w:val="001D0C2D"/>
    <w:rsid w:val="001F360C"/>
    <w:rsid w:val="001F5EDB"/>
    <w:rsid w:val="001F6F12"/>
    <w:rsid w:val="00242B0A"/>
    <w:rsid w:val="00243995"/>
    <w:rsid w:val="00264393"/>
    <w:rsid w:val="00272713"/>
    <w:rsid w:val="002729C2"/>
    <w:rsid w:val="00274D81"/>
    <w:rsid w:val="00280109"/>
    <w:rsid w:val="00296144"/>
    <w:rsid w:val="002B0818"/>
    <w:rsid w:val="002C6DFD"/>
    <w:rsid w:val="002D7589"/>
    <w:rsid w:val="002E1DAA"/>
    <w:rsid w:val="002F04F6"/>
    <w:rsid w:val="0030071F"/>
    <w:rsid w:val="003109F7"/>
    <w:rsid w:val="003135A6"/>
    <w:rsid w:val="00314A01"/>
    <w:rsid w:val="003209E3"/>
    <w:rsid w:val="003240E9"/>
    <w:rsid w:val="003324F0"/>
    <w:rsid w:val="00346F42"/>
    <w:rsid w:val="00347826"/>
    <w:rsid w:val="00361FEE"/>
    <w:rsid w:val="00370C92"/>
    <w:rsid w:val="00394247"/>
    <w:rsid w:val="003A29C7"/>
    <w:rsid w:val="003D23EB"/>
    <w:rsid w:val="003F03E4"/>
    <w:rsid w:val="004119FD"/>
    <w:rsid w:val="0041542B"/>
    <w:rsid w:val="00434D91"/>
    <w:rsid w:val="0045498E"/>
    <w:rsid w:val="00465E14"/>
    <w:rsid w:val="00480D05"/>
    <w:rsid w:val="0048434D"/>
    <w:rsid w:val="004A5E47"/>
    <w:rsid w:val="004B0E62"/>
    <w:rsid w:val="004B2782"/>
    <w:rsid w:val="004D6E53"/>
    <w:rsid w:val="004E71D7"/>
    <w:rsid w:val="004F1DF9"/>
    <w:rsid w:val="004F6523"/>
    <w:rsid w:val="004F6BB8"/>
    <w:rsid w:val="00501423"/>
    <w:rsid w:val="00504207"/>
    <w:rsid w:val="00552570"/>
    <w:rsid w:val="00566C31"/>
    <w:rsid w:val="0057578B"/>
    <w:rsid w:val="0058403B"/>
    <w:rsid w:val="005E0B94"/>
    <w:rsid w:val="00623130"/>
    <w:rsid w:val="00633C50"/>
    <w:rsid w:val="00640581"/>
    <w:rsid w:val="00666184"/>
    <w:rsid w:val="006C0A0E"/>
    <w:rsid w:val="006C485D"/>
    <w:rsid w:val="006C566A"/>
    <w:rsid w:val="006D5046"/>
    <w:rsid w:val="006F3223"/>
    <w:rsid w:val="00706284"/>
    <w:rsid w:val="00711D4A"/>
    <w:rsid w:val="00713102"/>
    <w:rsid w:val="007272BC"/>
    <w:rsid w:val="00744C16"/>
    <w:rsid w:val="00782FC1"/>
    <w:rsid w:val="00797C40"/>
    <w:rsid w:val="007C3741"/>
    <w:rsid w:val="007C7C10"/>
    <w:rsid w:val="007D6210"/>
    <w:rsid w:val="007E4A86"/>
    <w:rsid w:val="0081434E"/>
    <w:rsid w:val="008153DC"/>
    <w:rsid w:val="008302F6"/>
    <w:rsid w:val="0086522A"/>
    <w:rsid w:val="00865B8D"/>
    <w:rsid w:val="008856A7"/>
    <w:rsid w:val="008A0166"/>
    <w:rsid w:val="008A3CAB"/>
    <w:rsid w:val="008E4F4E"/>
    <w:rsid w:val="008E6294"/>
    <w:rsid w:val="0091045E"/>
    <w:rsid w:val="00945805"/>
    <w:rsid w:val="009527CA"/>
    <w:rsid w:val="009A10CC"/>
    <w:rsid w:val="009B16BE"/>
    <w:rsid w:val="009B5D15"/>
    <w:rsid w:val="009E57B7"/>
    <w:rsid w:val="00A1121C"/>
    <w:rsid w:val="00A1156C"/>
    <w:rsid w:val="00A2349F"/>
    <w:rsid w:val="00A24F6F"/>
    <w:rsid w:val="00A30BD0"/>
    <w:rsid w:val="00A35B4C"/>
    <w:rsid w:val="00A35FAC"/>
    <w:rsid w:val="00A51B77"/>
    <w:rsid w:val="00A632A3"/>
    <w:rsid w:val="00A74F1C"/>
    <w:rsid w:val="00A85B66"/>
    <w:rsid w:val="00AA13DB"/>
    <w:rsid w:val="00AC0BDF"/>
    <w:rsid w:val="00AD6256"/>
    <w:rsid w:val="00AE06B5"/>
    <w:rsid w:val="00AE2738"/>
    <w:rsid w:val="00AF2A92"/>
    <w:rsid w:val="00AF3B29"/>
    <w:rsid w:val="00B15FA9"/>
    <w:rsid w:val="00B52E9A"/>
    <w:rsid w:val="00B70C7F"/>
    <w:rsid w:val="00B76865"/>
    <w:rsid w:val="00BC172D"/>
    <w:rsid w:val="00BE1003"/>
    <w:rsid w:val="00BE7263"/>
    <w:rsid w:val="00C0161C"/>
    <w:rsid w:val="00C20111"/>
    <w:rsid w:val="00C44C18"/>
    <w:rsid w:val="00C611F9"/>
    <w:rsid w:val="00C720E4"/>
    <w:rsid w:val="00C80D76"/>
    <w:rsid w:val="00CE4B50"/>
    <w:rsid w:val="00D2763F"/>
    <w:rsid w:val="00D3527A"/>
    <w:rsid w:val="00DA5C01"/>
    <w:rsid w:val="00DB5980"/>
    <w:rsid w:val="00DB6A81"/>
    <w:rsid w:val="00DD529F"/>
    <w:rsid w:val="00DD5ADA"/>
    <w:rsid w:val="00E31591"/>
    <w:rsid w:val="00E342EF"/>
    <w:rsid w:val="00E4116C"/>
    <w:rsid w:val="00EA281B"/>
    <w:rsid w:val="00EB18D8"/>
    <w:rsid w:val="00EF1B66"/>
    <w:rsid w:val="00F11F1E"/>
    <w:rsid w:val="00F5729D"/>
    <w:rsid w:val="00F631BA"/>
    <w:rsid w:val="00F73A48"/>
    <w:rsid w:val="00F8309D"/>
    <w:rsid w:val="00FA1EFB"/>
    <w:rsid w:val="00FA4832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FB5D46"/>
  <w15:docId w15:val="{5BCD93A9-2410-4783-9606-299DEFB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  <w:style w:type="paragraph" w:customStyle="1" w:styleId="Default">
    <w:name w:val="Default"/>
    <w:rsid w:val="004154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@AI\Layout\Korr-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Korr-RE.dot</Template>
  <TotalTime>0</TotalTime>
  <Pages>3</Pages>
  <Words>456</Words>
  <Characters>2879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10</cp:revision>
  <cp:lastPrinted>2015-05-28T13:24:00Z</cp:lastPrinted>
  <dcterms:created xsi:type="dcterms:W3CDTF">2015-11-05T08:31:00Z</dcterms:created>
  <dcterms:modified xsi:type="dcterms:W3CDTF">2021-03-18T10:01:00Z</dcterms:modified>
</cp:coreProperties>
</file>