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AB" w:rsidRDefault="00B011AB" w:rsidP="00B011AB">
      <w:pPr>
        <w:spacing w:line="240" w:lineRule="auto"/>
        <w:rPr>
          <w:rFonts w:cs="Arial"/>
          <w:sz w:val="20"/>
        </w:rPr>
      </w:pPr>
    </w:p>
    <w:p w:rsidR="00B011AB" w:rsidRPr="00296144" w:rsidRDefault="00B011AB" w:rsidP="00B011AB">
      <w:pPr>
        <w:spacing w:line="240" w:lineRule="auto"/>
        <w:rPr>
          <w:rFonts w:cs="Arial"/>
          <w:sz w:val="12"/>
          <w:szCs w:val="12"/>
        </w:rPr>
      </w:pPr>
    </w:p>
    <w:p w:rsidR="00B011AB" w:rsidRDefault="00B011AB" w:rsidP="00B011AB">
      <w:pPr>
        <w:spacing w:line="240" w:lineRule="auto"/>
        <w:rPr>
          <w:rFonts w:cs="Arial"/>
          <w:szCs w:val="22"/>
        </w:rPr>
      </w:pPr>
    </w:p>
    <w:p w:rsidR="00B011AB" w:rsidRDefault="00B011AB" w:rsidP="00B011AB">
      <w:pPr>
        <w:spacing w:before="60" w:after="60" w:line="240" w:lineRule="auto"/>
        <w:rPr>
          <w:rFonts w:cs="Arial"/>
          <w:szCs w:val="22"/>
        </w:rPr>
      </w:pPr>
    </w:p>
    <w:p w:rsidR="00B011AB" w:rsidRDefault="00B011AB" w:rsidP="00B011AB">
      <w:pPr>
        <w:spacing w:line="240" w:lineRule="auto"/>
        <w:rPr>
          <w:rFonts w:cs="Arial"/>
          <w:sz w:val="16"/>
          <w:szCs w:val="16"/>
        </w:rPr>
      </w:pPr>
    </w:p>
    <w:p w:rsidR="00B011AB" w:rsidRPr="00A632A3" w:rsidRDefault="00B011AB" w:rsidP="00B011AB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B011AB" w:rsidTr="0037632A">
        <w:trPr>
          <w:cantSplit/>
          <w:trHeight w:val="1853"/>
        </w:trPr>
        <w:tc>
          <w:tcPr>
            <w:tcW w:w="4820" w:type="dxa"/>
          </w:tcPr>
          <w:p w:rsidR="00B011AB" w:rsidRDefault="00B011AB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B011AB" w:rsidRDefault="00B011AB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B011AB" w:rsidRDefault="00B011AB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B011AB" w:rsidRPr="00D92325" w:rsidRDefault="00B011AB" w:rsidP="0037632A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B011AB" w:rsidRDefault="00B011AB" w:rsidP="00B011AB"/>
    <w:p w:rsidR="00E31591" w:rsidRDefault="00E31591">
      <w:pPr>
        <w:spacing w:line="240" w:lineRule="auto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016"/>
        <w:gridCol w:w="3371"/>
      </w:tblGrid>
      <w:tr w:rsidR="00B011AB" w:rsidRPr="00A65512" w:rsidTr="0037632A">
        <w:trPr>
          <w:trHeight w:val="600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B011AB" w:rsidRPr="00A65512" w:rsidRDefault="00B011AB" w:rsidP="0037632A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Versicherte Person (Vorname, Name)</w:t>
            </w:r>
          </w:p>
          <w:p w:rsidR="00B011AB" w:rsidRPr="00A65512" w:rsidRDefault="00161B1A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99122007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99122007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B011AB" w:rsidRPr="00A65512" w:rsidRDefault="00B011AB" w:rsidP="0037632A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Geburtsdatum</w:t>
            </w:r>
          </w:p>
          <w:p w:rsidR="00B011AB" w:rsidRPr="00A65512" w:rsidRDefault="00161B1A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48385669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48385669"/>
          </w:p>
        </w:tc>
        <w:tc>
          <w:tcPr>
            <w:tcW w:w="3371" w:type="dxa"/>
            <w:tcBorders>
              <w:top w:val="single" w:sz="12" w:space="0" w:color="auto"/>
              <w:bottom w:val="single" w:sz="12" w:space="0" w:color="auto"/>
            </w:tcBorders>
          </w:tcPr>
          <w:p w:rsidR="00B011AB" w:rsidRPr="00A65512" w:rsidRDefault="00B011AB" w:rsidP="0037632A">
            <w:pPr>
              <w:pStyle w:val="tabellenkopfseite1"/>
              <w:ind w:right="-44"/>
              <w:rPr>
                <w:color w:val="000000"/>
              </w:rPr>
            </w:pPr>
            <w:r w:rsidRPr="00A65512">
              <w:rPr>
                <w:rStyle w:val="Seitenzahl"/>
                <w:color w:val="000000"/>
              </w:rPr>
              <w:t xml:space="preserve">Versichertennummer </w:t>
            </w:r>
          </w:p>
          <w:p w:rsidR="00B011AB" w:rsidRPr="00A65512" w:rsidRDefault="00161B1A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1624983352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624983352"/>
          </w:p>
        </w:tc>
      </w:tr>
    </w:tbl>
    <w:p w:rsidR="00B011AB" w:rsidRDefault="00B011AB" w:rsidP="00B011AB">
      <w:pPr>
        <w:rPr>
          <w:b/>
        </w:rPr>
      </w:pPr>
    </w:p>
    <w:p w:rsidR="0014124A" w:rsidRDefault="0014124A" w:rsidP="002D7589">
      <w:pPr>
        <w:spacing w:line="240" w:lineRule="auto"/>
        <w:jc w:val="both"/>
      </w:pPr>
    </w:p>
    <w:p w:rsidR="00E62036" w:rsidRDefault="00E62036" w:rsidP="00E62036">
      <w:pPr>
        <w:rPr>
          <w:b/>
        </w:rPr>
      </w:pPr>
      <w:r w:rsidRPr="00983985">
        <w:rPr>
          <w:b/>
        </w:rPr>
        <w:t>Augenärztlicher Verlaufsbericht für Personen bis zum vollendeten 20. Altesjahr für die Zeit ab</w:t>
      </w:r>
      <w:r>
        <w:rPr>
          <w:b/>
        </w:rPr>
        <w:t xml:space="preserve"> </w:t>
      </w:r>
      <w:permStart w:id="681930670" w:edGrp="everyone"/>
      <w:r w:rsidR="00161B1A"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161B1A" w:rsidRPr="000D02B5">
        <w:rPr>
          <w:rFonts w:cs="Arial"/>
        </w:rPr>
        <w:instrText xml:space="preserve"> FORMTEXT </w:instrText>
      </w:r>
      <w:r w:rsidR="00161B1A" w:rsidRPr="000D02B5">
        <w:rPr>
          <w:rFonts w:cs="Arial"/>
        </w:rPr>
      </w:r>
      <w:r w:rsidR="00161B1A" w:rsidRPr="000D02B5">
        <w:rPr>
          <w:rFonts w:cs="Arial"/>
        </w:rPr>
        <w:fldChar w:fldCharType="separate"/>
      </w:r>
      <w:r w:rsidR="00161B1A" w:rsidRPr="000D02B5">
        <w:rPr>
          <w:rFonts w:cs="Arial"/>
          <w:noProof/>
        </w:rPr>
        <w:t> </w:t>
      </w:r>
      <w:r w:rsidR="00161B1A" w:rsidRPr="000D02B5">
        <w:rPr>
          <w:rFonts w:cs="Arial"/>
          <w:noProof/>
        </w:rPr>
        <w:t> </w:t>
      </w:r>
      <w:r w:rsidR="00161B1A" w:rsidRPr="000D02B5">
        <w:rPr>
          <w:rFonts w:cs="Arial"/>
          <w:noProof/>
        </w:rPr>
        <w:t> </w:t>
      </w:r>
      <w:r w:rsidR="00161B1A" w:rsidRPr="000D02B5">
        <w:rPr>
          <w:rFonts w:cs="Arial"/>
          <w:noProof/>
        </w:rPr>
        <w:t> </w:t>
      </w:r>
      <w:r w:rsidR="00161B1A" w:rsidRPr="000D02B5">
        <w:rPr>
          <w:rFonts w:cs="Arial"/>
          <w:noProof/>
        </w:rPr>
        <w:t> </w:t>
      </w:r>
      <w:r w:rsidR="00161B1A" w:rsidRPr="000D02B5">
        <w:rPr>
          <w:rFonts w:cs="Arial"/>
        </w:rPr>
        <w:fldChar w:fldCharType="end"/>
      </w:r>
      <w:permEnd w:id="681930670"/>
    </w:p>
    <w:p w:rsidR="00E62036" w:rsidRPr="0046554E" w:rsidRDefault="00E62036" w:rsidP="00E62036"/>
    <w:p w:rsidR="00E62036" w:rsidRPr="0046554E" w:rsidRDefault="00E62036" w:rsidP="00E62036">
      <w:r w:rsidRPr="0046554E">
        <w:t>Bitte mit Schreibmaschine oder PC ausfüllen und innert 30 Tagen an die IV-Stelle zurücksenden.</w:t>
      </w:r>
    </w:p>
    <w:permStart w:id="1508603780" w:edGrp="everyone"/>
    <w:p w:rsidR="00E62036" w:rsidRPr="0046554E" w:rsidRDefault="00161B1A" w:rsidP="00E62036">
      <w:pPr>
        <w:rPr>
          <w:color w:val="000000"/>
        </w:rPr>
      </w:pPr>
      <w:sdt>
        <w:sdtPr>
          <w:rPr>
            <w:color w:val="000000"/>
          </w:rPr>
          <w:id w:val="-936049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508603780"/>
      <w:r w:rsidR="00E62036">
        <w:rPr>
          <w:color w:val="000000"/>
        </w:rPr>
        <w:t xml:space="preserve"> </w:t>
      </w:r>
      <w:r w:rsidR="00E62036" w:rsidRPr="0046554E">
        <w:rPr>
          <w:color w:val="000000"/>
        </w:rPr>
        <w:t>Beantworten Sie bitte auch die zusätzlichen Fragen auf dem Beiblatt.</w:t>
      </w:r>
    </w:p>
    <w:p w:rsidR="00E62036" w:rsidRPr="0046554E" w:rsidRDefault="00E62036" w:rsidP="00E62036">
      <w:pPr>
        <w:tabs>
          <w:tab w:val="left" w:leader="underscore" w:pos="9638"/>
        </w:tabs>
        <w:rPr>
          <w:color w:val="000000"/>
        </w:rPr>
      </w:pPr>
      <w:r w:rsidRPr="0046554E">
        <w:rPr>
          <w:color w:val="000000"/>
        </w:rPr>
        <w:tab/>
      </w:r>
    </w:p>
    <w:p w:rsidR="00E62036" w:rsidRPr="0046554E" w:rsidRDefault="00E62036" w:rsidP="00E62036">
      <w:pPr>
        <w:tabs>
          <w:tab w:val="left" w:leader="underscore" w:pos="9638"/>
        </w:tabs>
        <w:rPr>
          <w:color w:val="000000"/>
        </w:rPr>
      </w:pPr>
    </w:p>
    <w:p w:rsidR="00E62036" w:rsidRPr="0046554E" w:rsidRDefault="00E62036" w:rsidP="00E62036">
      <w:pPr>
        <w:rPr>
          <w:color w:val="000000"/>
        </w:rPr>
      </w:pPr>
      <w:r w:rsidRPr="0046554E">
        <w:rPr>
          <w:color w:val="000000"/>
        </w:rPr>
        <w:t>1. Datum der letzten augenärztlichen Kontrolle</w:t>
      </w:r>
    </w:p>
    <w:p w:rsidR="00E62036" w:rsidRDefault="00E62036" w:rsidP="00E62036">
      <w:pPr>
        <w:rPr>
          <w:color w:val="000000"/>
        </w:rPr>
      </w:pPr>
    </w:p>
    <w:permStart w:id="1133052565" w:edGrp="everyone"/>
    <w:p w:rsidR="00E62036" w:rsidRPr="0046554E" w:rsidRDefault="00161B1A" w:rsidP="0092286C">
      <w:pPr>
        <w:ind w:left="284"/>
        <w:rPr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133052565"/>
    </w:p>
    <w:p w:rsidR="00E62036" w:rsidRPr="0046554E" w:rsidRDefault="00E62036" w:rsidP="00E62036">
      <w:pPr>
        <w:rPr>
          <w:color w:val="000000"/>
        </w:rPr>
      </w:pPr>
    </w:p>
    <w:p w:rsidR="00E62036" w:rsidRPr="0046554E" w:rsidRDefault="00E62036" w:rsidP="00E62036">
      <w:pPr>
        <w:rPr>
          <w:color w:val="000000"/>
        </w:rPr>
      </w:pPr>
      <w:r w:rsidRPr="0046554E">
        <w:rPr>
          <w:color w:val="000000"/>
        </w:rPr>
        <w:t>2. Aktuelle augenärztliche Diagnose:</w:t>
      </w:r>
    </w:p>
    <w:p w:rsidR="00E62036" w:rsidRPr="0046554E" w:rsidRDefault="00E62036" w:rsidP="00E62036">
      <w:pPr>
        <w:rPr>
          <w:color w:val="000000"/>
        </w:rPr>
      </w:pPr>
    </w:p>
    <w:permStart w:id="2131500356" w:edGrp="everyone"/>
    <w:p w:rsidR="00E62036" w:rsidRPr="0046554E" w:rsidRDefault="00161B1A" w:rsidP="00E62036">
      <w:pPr>
        <w:ind w:left="284"/>
        <w:rPr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2131500356"/>
    </w:p>
    <w:p w:rsidR="00E62036" w:rsidRPr="0046554E" w:rsidRDefault="00E62036" w:rsidP="00E62036">
      <w:pPr>
        <w:rPr>
          <w:color w:val="000000"/>
        </w:rPr>
      </w:pPr>
    </w:p>
    <w:p w:rsidR="00E62036" w:rsidRPr="0046554E" w:rsidRDefault="00E62036" w:rsidP="00E62036">
      <w:pPr>
        <w:tabs>
          <w:tab w:val="right" w:pos="8222"/>
          <w:tab w:val="right" w:pos="9498"/>
        </w:tabs>
      </w:pPr>
      <w:r w:rsidRPr="0046554E">
        <w:rPr>
          <w:color w:val="000000"/>
        </w:rPr>
        <w:t>3. Ist die augenärztliche Behandlung abgeschlossen?</w:t>
      </w:r>
      <w:r w:rsidRPr="0046554E">
        <w:rPr>
          <w:color w:val="000000"/>
        </w:rPr>
        <w:tab/>
      </w:r>
      <w:permStart w:id="87116681" w:edGrp="everyone"/>
      <w:sdt>
        <w:sdtPr>
          <w:rPr>
            <w:color w:val="000000"/>
          </w:rPr>
          <w:id w:val="-1315403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B1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87116681"/>
      <w:r w:rsidR="00161B1A" w:rsidRPr="0046554E">
        <w:rPr>
          <w:color w:val="000000"/>
        </w:rPr>
        <w:t xml:space="preserve"> </w:t>
      </w:r>
      <w:r w:rsidRPr="0046554E">
        <w:rPr>
          <w:color w:val="000000"/>
        </w:rPr>
        <w:t>Ja</w:t>
      </w:r>
      <w:r w:rsidRPr="0046554E">
        <w:rPr>
          <w:color w:val="000000"/>
        </w:rPr>
        <w:tab/>
      </w:r>
      <w:permStart w:id="1735223318" w:edGrp="everyone"/>
      <w:sdt>
        <w:sdtPr>
          <w:rPr>
            <w:color w:val="000000"/>
          </w:rPr>
          <w:id w:val="-139865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B1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ermEnd w:id="1735223318"/>
      <w:r w:rsidR="00161B1A" w:rsidRPr="0046554E">
        <w:rPr>
          <w:color w:val="000000"/>
        </w:rPr>
        <w:t xml:space="preserve"> </w:t>
      </w:r>
      <w:r w:rsidRPr="0046554E">
        <w:rPr>
          <w:color w:val="000000"/>
        </w:rPr>
        <w:t>Nein</w:t>
      </w:r>
    </w:p>
    <w:p w:rsidR="00E62036" w:rsidRPr="0046554E" w:rsidRDefault="00E62036" w:rsidP="00E62036">
      <w:pPr>
        <w:tabs>
          <w:tab w:val="right" w:pos="8364"/>
          <w:tab w:val="right" w:pos="9638"/>
        </w:tabs>
        <w:ind w:right="-1"/>
      </w:pPr>
    </w:p>
    <w:p w:rsidR="00E62036" w:rsidRPr="0046554E" w:rsidRDefault="00E62036" w:rsidP="0092286C">
      <w:pPr>
        <w:tabs>
          <w:tab w:val="right" w:pos="8222"/>
        </w:tabs>
        <w:ind w:left="266" w:hanging="266"/>
      </w:pPr>
      <w:r w:rsidRPr="0046554E">
        <w:t>4. Wenn nein, worin besteht die weitere Behandlung und wie lange</w:t>
      </w:r>
      <w:r>
        <w:t xml:space="preserve"> ist diese voraussichtlich noch </w:t>
      </w:r>
      <w:r w:rsidRPr="0046554E">
        <w:t>notwendig?</w:t>
      </w:r>
    </w:p>
    <w:p w:rsidR="00E62036" w:rsidRPr="0046554E" w:rsidRDefault="00E62036" w:rsidP="00E62036">
      <w:pPr>
        <w:tabs>
          <w:tab w:val="right" w:pos="8222"/>
        </w:tabs>
      </w:pPr>
    </w:p>
    <w:permStart w:id="114903164" w:edGrp="everyone"/>
    <w:p w:rsidR="00E62036" w:rsidRPr="0046554E" w:rsidRDefault="00161B1A" w:rsidP="0092286C">
      <w:pPr>
        <w:tabs>
          <w:tab w:val="right" w:pos="8222"/>
        </w:tabs>
        <w:ind w:left="284"/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14903164"/>
    </w:p>
    <w:p w:rsidR="00E62036" w:rsidRPr="0046554E" w:rsidRDefault="00E62036" w:rsidP="00E62036">
      <w:pPr>
        <w:tabs>
          <w:tab w:val="right" w:pos="8222"/>
        </w:tabs>
      </w:pPr>
    </w:p>
    <w:p w:rsidR="00E62036" w:rsidRPr="0046554E" w:rsidRDefault="00E62036" w:rsidP="00E62036">
      <w:pPr>
        <w:tabs>
          <w:tab w:val="right" w:pos="8222"/>
        </w:tabs>
      </w:pPr>
      <w:r w:rsidRPr="0046554E">
        <w:t>5. Bitte sämtliche korrigierte Visuswerte der letzten beiden Jahre angeben:</w:t>
      </w:r>
    </w:p>
    <w:p w:rsidR="00E62036" w:rsidRPr="0046554E" w:rsidRDefault="00E62036" w:rsidP="00E62036">
      <w:pPr>
        <w:tabs>
          <w:tab w:val="right" w:pos="8222"/>
        </w:tabs>
      </w:pPr>
    </w:p>
    <w:permStart w:id="1292652914" w:edGrp="everyone"/>
    <w:p w:rsidR="00E62036" w:rsidRPr="0046554E" w:rsidRDefault="00161B1A" w:rsidP="0092286C">
      <w:pPr>
        <w:ind w:left="284"/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292652914"/>
    </w:p>
    <w:p w:rsidR="00E62036" w:rsidRDefault="00E62036" w:rsidP="00E62036"/>
    <w:p w:rsidR="00B011AB" w:rsidRPr="0046554E" w:rsidRDefault="00B011AB" w:rsidP="00E62036"/>
    <w:p w:rsidR="00E62036" w:rsidRPr="0046554E" w:rsidRDefault="00E62036" w:rsidP="00E62036">
      <w:bookmarkStart w:id="0" w:name="_GoBack"/>
      <w:bookmarkEnd w:id="0"/>
    </w:p>
    <w:p w:rsidR="00E62036" w:rsidRDefault="00E62036" w:rsidP="00E62036">
      <w:pPr>
        <w:pStyle w:val="KOPFRED"/>
        <w:tabs>
          <w:tab w:val="clear" w:pos="5160"/>
          <w:tab w:val="right" w:pos="7938"/>
          <w:tab w:val="right" w:pos="9638"/>
        </w:tabs>
      </w:pPr>
      <w:r w:rsidRPr="0046554E">
        <w:t>Datum</w:t>
      </w:r>
      <w:r w:rsidRPr="0046554E">
        <w:tab/>
        <w:t>Stempel und Unterschrift des Arztes / der Ärztin</w:t>
      </w:r>
    </w:p>
    <w:p w:rsidR="00E62036" w:rsidRDefault="00E62036" w:rsidP="00E62036"/>
    <w:p w:rsidR="0092286C" w:rsidRPr="0046554E" w:rsidRDefault="00161B1A" w:rsidP="0092286C">
      <w:pPr>
        <w:tabs>
          <w:tab w:val="left" w:pos="3738"/>
        </w:tabs>
        <w:rPr>
          <w:color w:val="000000"/>
        </w:rPr>
      </w:pPr>
      <w:permStart w:id="1543838089" w:edGrp="everyone"/>
      <w:r w:rsidRPr="00161B1A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2370429</wp:posOffset>
                </wp:positionH>
                <wp:positionV relativeFrom="paragraph">
                  <wp:posOffset>6045</wp:posOffset>
                </wp:positionV>
                <wp:extent cx="2150669" cy="585216"/>
                <wp:effectExtent l="0" t="0" r="2540" b="57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669" cy="58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1A" w:rsidRDefault="00161B1A">
                            <w:permStart w:id="1696149589" w:edGrp="everyone"/>
                          </w:p>
                          <w:p w:rsidR="00161B1A" w:rsidRDefault="00161B1A"/>
                          <w:p w:rsidR="00161B1A" w:rsidRDefault="00161B1A">
                            <w:r>
                              <w:t xml:space="preserve">               </w:t>
                            </w:r>
                            <w:permEnd w:id="16961495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6.65pt;margin-top:.5pt;width:169.35pt;height:46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" stroked="f">
                <v:textbox>
                  <w:txbxContent>
                    <w:p w:rsidR="00161B1A" w:rsidRDefault="00161B1A">
                      <w:permStart w:id="1696149589" w:edGrp="everyone"/>
                    </w:p>
                    <w:p w:rsidR="00161B1A" w:rsidRDefault="00161B1A"/>
                    <w:p w:rsidR="00161B1A" w:rsidRDefault="00161B1A">
                      <w:r>
                        <w:t xml:space="preserve">               </w:t>
                      </w:r>
                      <w:permEnd w:id="1696149589"/>
                    </w:p>
                  </w:txbxContent>
                </v:textbox>
              </v:shape>
            </w:pict>
          </mc:Fallback>
        </mc:AlternateContent>
      </w: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543838089"/>
      <w:r w:rsidR="0092286C">
        <w:rPr>
          <w:color w:val="000000"/>
        </w:rPr>
        <w:tab/>
      </w:r>
    </w:p>
    <w:p w:rsidR="008E6294" w:rsidRDefault="008E6294" w:rsidP="00370C92"/>
    <w:sectPr w:rsidR="008E6294" w:rsidSect="00B011AB">
      <w:headerReference w:type="default" r:id="rId7"/>
      <w:headerReference w:type="first" r:id="rId8"/>
      <w:pgSz w:w="11906" w:h="16838" w:code="9"/>
      <w:pgMar w:top="1735" w:right="794" w:bottom="851" w:left="1474" w:header="397" w:footer="42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92" w:rsidRDefault="00497A92">
      <w:pPr>
        <w:spacing w:line="240" w:lineRule="auto"/>
      </w:pPr>
      <w:r>
        <w:separator/>
      </w:r>
    </w:p>
  </w:endnote>
  <w:endnote w:type="continuationSeparator" w:id="0">
    <w:p w:rsidR="00497A92" w:rsidRDefault="00497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92" w:rsidRDefault="00497A92">
      <w:pPr>
        <w:spacing w:line="240" w:lineRule="auto"/>
      </w:pPr>
      <w:r>
        <w:separator/>
      </w:r>
    </w:p>
  </w:footnote>
  <w:footnote w:type="continuationSeparator" w:id="0">
    <w:p w:rsidR="00497A92" w:rsidRDefault="00497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0426F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426FD">
      <w:rPr>
        <w:rStyle w:val="Seitenzahl"/>
      </w:rPr>
      <w:fldChar w:fldCharType="separate"/>
    </w:r>
    <w:r>
      <w:rPr>
        <w:rStyle w:val="Seitenzahl"/>
        <w:noProof/>
      </w:rPr>
      <w:t>3</w:t>
    </w:r>
    <w:r w:rsidR="000426FD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120167">
    <w:pPr>
      <w:spacing w:line="240" w:lineRule="auto"/>
    </w:pPr>
    <w:r>
      <w:rPr>
        <w:noProof/>
      </w:rPr>
      <w:drawing>
        <wp:inline distT="0" distB="0" distL="0" distR="0" wp14:anchorId="55518636" wp14:editId="339699B0">
          <wp:extent cx="6055995" cy="931545"/>
          <wp:effectExtent l="0" t="0" r="1905" b="1905"/>
          <wp:docPr id="2" name="Bild 2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BCF"/>
    <w:rsid w:val="00020A97"/>
    <w:rsid w:val="00034D57"/>
    <w:rsid w:val="0003657B"/>
    <w:rsid w:val="000426FD"/>
    <w:rsid w:val="00043004"/>
    <w:rsid w:val="000628B6"/>
    <w:rsid w:val="00074B76"/>
    <w:rsid w:val="000A38B2"/>
    <w:rsid w:val="000A69DD"/>
    <w:rsid w:val="000B7915"/>
    <w:rsid w:val="000E56EB"/>
    <w:rsid w:val="000E78EA"/>
    <w:rsid w:val="000F59A4"/>
    <w:rsid w:val="00105CF5"/>
    <w:rsid w:val="00110110"/>
    <w:rsid w:val="0011488B"/>
    <w:rsid w:val="00120167"/>
    <w:rsid w:val="0014124A"/>
    <w:rsid w:val="00143643"/>
    <w:rsid w:val="00151CE2"/>
    <w:rsid w:val="00161B1A"/>
    <w:rsid w:val="001673FF"/>
    <w:rsid w:val="00192884"/>
    <w:rsid w:val="001C703F"/>
    <w:rsid w:val="001D0C2D"/>
    <w:rsid w:val="001F360C"/>
    <w:rsid w:val="001F5EDB"/>
    <w:rsid w:val="001F6F12"/>
    <w:rsid w:val="00242B0A"/>
    <w:rsid w:val="00243995"/>
    <w:rsid w:val="00264393"/>
    <w:rsid w:val="00272713"/>
    <w:rsid w:val="002729C2"/>
    <w:rsid w:val="00274D81"/>
    <w:rsid w:val="00296144"/>
    <w:rsid w:val="002B0818"/>
    <w:rsid w:val="002C6DFD"/>
    <w:rsid w:val="002D7589"/>
    <w:rsid w:val="002E1DAA"/>
    <w:rsid w:val="002F04F6"/>
    <w:rsid w:val="002F668B"/>
    <w:rsid w:val="0030071F"/>
    <w:rsid w:val="003109F7"/>
    <w:rsid w:val="003135A6"/>
    <w:rsid w:val="00314A01"/>
    <w:rsid w:val="003209E3"/>
    <w:rsid w:val="003324F0"/>
    <w:rsid w:val="00346F42"/>
    <w:rsid w:val="00347826"/>
    <w:rsid w:val="00361FEE"/>
    <w:rsid w:val="00370C92"/>
    <w:rsid w:val="00394247"/>
    <w:rsid w:val="003A29C7"/>
    <w:rsid w:val="003D23EB"/>
    <w:rsid w:val="003F03E4"/>
    <w:rsid w:val="00434D91"/>
    <w:rsid w:val="0045498E"/>
    <w:rsid w:val="00465E14"/>
    <w:rsid w:val="0048434D"/>
    <w:rsid w:val="00497A92"/>
    <w:rsid w:val="004B0E62"/>
    <w:rsid w:val="004B2782"/>
    <w:rsid w:val="004D6E53"/>
    <w:rsid w:val="004E71D7"/>
    <w:rsid w:val="004F1DF9"/>
    <w:rsid w:val="004F6523"/>
    <w:rsid w:val="004F6BB8"/>
    <w:rsid w:val="00501423"/>
    <w:rsid w:val="00504207"/>
    <w:rsid w:val="00552570"/>
    <w:rsid w:val="00566C31"/>
    <w:rsid w:val="0058403B"/>
    <w:rsid w:val="005E0B94"/>
    <w:rsid w:val="00623130"/>
    <w:rsid w:val="00633C50"/>
    <w:rsid w:val="00640581"/>
    <w:rsid w:val="006442C6"/>
    <w:rsid w:val="00666184"/>
    <w:rsid w:val="006C0A0E"/>
    <w:rsid w:val="006C485D"/>
    <w:rsid w:val="006C566A"/>
    <w:rsid w:val="006D5046"/>
    <w:rsid w:val="006F3223"/>
    <w:rsid w:val="00706284"/>
    <w:rsid w:val="00711D4A"/>
    <w:rsid w:val="00713102"/>
    <w:rsid w:val="007272BC"/>
    <w:rsid w:val="00744C16"/>
    <w:rsid w:val="00782FC1"/>
    <w:rsid w:val="00793F63"/>
    <w:rsid w:val="00797C40"/>
    <w:rsid w:val="007C3741"/>
    <w:rsid w:val="007C7C10"/>
    <w:rsid w:val="007E4A86"/>
    <w:rsid w:val="008153DC"/>
    <w:rsid w:val="008302F6"/>
    <w:rsid w:val="00831D95"/>
    <w:rsid w:val="0086522A"/>
    <w:rsid w:val="00865B8D"/>
    <w:rsid w:val="008856A7"/>
    <w:rsid w:val="008A0166"/>
    <w:rsid w:val="008A3CAB"/>
    <w:rsid w:val="008E4F4E"/>
    <w:rsid w:val="008E6294"/>
    <w:rsid w:val="0091045E"/>
    <w:rsid w:val="0092286C"/>
    <w:rsid w:val="00945805"/>
    <w:rsid w:val="009527CA"/>
    <w:rsid w:val="009A10CC"/>
    <w:rsid w:val="009B16BE"/>
    <w:rsid w:val="009B5D15"/>
    <w:rsid w:val="009E57B7"/>
    <w:rsid w:val="00A1121C"/>
    <w:rsid w:val="00A1156C"/>
    <w:rsid w:val="00A2349F"/>
    <w:rsid w:val="00A24F6F"/>
    <w:rsid w:val="00A35B4C"/>
    <w:rsid w:val="00A35FAC"/>
    <w:rsid w:val="00A51B77"/>
    <w:rsid w:val="00A632A3"/>
    <w:rsid w:val="00A74F1C"/>
    <w:rsid w:val="00A85B66"/>
    <w:rsid w:val="00AA13DB"/>
    <w:rsid w:val="00AC0BDF"/>
    <w:rsid w:val="00AD6256"/>
    <w:rsid w:val="00AE06B5"/>
    <w:rsid w:val="00AE2738"/>
    <w:rsid w:val="00AF3B29"/>
    <w:rsid w:val="00B011AB"/>
    <w:rsid w:val="00B15FA9"/>
    <w:rsid w:val="00B52E9A"/>
    <w:rsid w:val="00B76865"/>
    <w:rsid w:val="00BC172D"/>
    <w:rsid w:val="00BE1003"/>
    <w:rsid w:val="00BE7263"/>
    <w:rsid w:val="00C0161C"/>
    <w:rsid w:val="00C20111"/>
    <w:rsid w:val="00C44C18"/>
    <w:rsid w:val="00C611F9"/>
    <w:rsid w:val="00C720E4"/>
    <w:rsid w:val="00C80D76"/>
    <w:rsid w:val="00CE4B50"/>
    <w:rsid w:val="00D2763F"/>
    <w:rsid w:val="00D3527A"/>
    <w:rsid w:val="00DA5C01"/>
    <w:rsid w:val="00DB5980"/>
    <w:rsid w:val="00DB6A81"/>
    <w:rsid w:val="00DD529F"/>
    <w:rsid w:val="00DD5ADA"/>
    <w:rsid w:val="00E31591"/>
    <w:rsid w:val="00E342EF"/>
    <w:rsid w:val="00E4116C"/>
    <w:rsid w:val="00E62036"/>
    <w:rsid w:val="00EA281B"/>
    <w:rsid w:val="00EB18D8"/>
    <w:rsid w:val="00EC35ED"/>
    <w:rsid w:val="00EF1B66"/>
    <w:rsid w:val="00F5729D"/>
    <w:rsid w:val="00F631BA"/>
    <w:rsid w:val="00F73A48"/>
    <w:rsid w:val="00F8309D"/>
    <w:rsid w:val="00FA1EFB"/>
    <w:rsid w:val="00FA4832"/>
    <w:rsid w:val="00FC728C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9474FA"/>
  <w15:docId w15:val="{ACB7BB83-8BE2-4137-89C9-A0DE56A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@AI\Layout\Korr-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Korr-RE.dot</Template>
  <TotalTime>0</TotalTime>
  <Pages>1</Pages>
  <Words>138</Words>
  <Characters>872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11</cp:revision>
  <cp:lastPrinted>2015-05-28T13:24:00Z</cp:lastPrinted>
  <dcterms:created xsi:type="dcterms:W3CDTF">2015-11-04T14:38:00Z</dcterms:created>
  <dcterms:modified xsi:type="dcterms:W3CDTF">2021-03-18T09:31:00Z</dcterms:modified>
</cp:coreProperties>
</file>