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3B" w:rsidRPr="00296144" w:rsidRDefault="00B1593B" w:rsidP="00B1593B">
      <w:pPr>
        <w:spacing w:line="240" w:lineRule="auto"/>
        <w:rPr>
          <w:rFonts w:cs="Arial"/>
          <w:sz w:val="12"/>
          <w:szCs w:val="12"/>
        </w:rPr>
      </w:pPr>
    </w:p>
    <w:p w:rsidR="00B1593B" w:rsidRDefault="00B1593B" w:rsidP="00B1593B">
      <w:pPr>
        <w:spacing w:line="240" w:lineRule="auto"/>
        <w:rPr>
          <w:rFonts w:cs="Arial"/>
          <w:szCs w:val="22"/>
        </w:rPr>
      </w:pPr>
    </w:p>
    <w:p w:rsidR="00B1593B" w:rsidRDefault="00B1593B" w:rsidP="00B1593B">
      <w:pPr>
        <w:spacing w:line="240" w:lineRule="auto"/>
        <w:rPr>
          <w:rFonts w:cs="Arial"/>
          <w:szCs w:val="22"/>
        </w:rPr>
      </w:pPr>
    </w:p>
    <w:p w:rsidR="00B1593B" w:rsidRDefault="00B1593B" w:rsidP="00B1593B">
      <w:pPr>
        <w:spacing w:before="60" w:after="60" w:line="240" w:lineRule="auto"/>
        <w:rPr>
          <w:rFonts w:cs="Arial"/>
          <w:szCs w:val="22"/>
        </w:rPr>
      </w:pPr>
    </w:p>
    <w:p w:rsidR="00B1593B" w:rsidRDefault="00B1593B" w:rsidP="00B1593B">
      <w:pPr>
        <w:spacing w:line="240" w:lineRule="auto"/>
        <w:rPr>
          <w:rFonts w:cs="Arial"/>
          <w:sz w:val="16"/>
          <w:szCs w:val="16"/>
        </w:rPr>
      </w:pPr>
    </w:p>
    <w:p w:rsidR="00B1593B" w:rsidRPr="00A632A3" w:rsidRDefault="00B1593B" w:rsidP="00B1593B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B1593B" w:rsidTr="00045DA4">
        <w:trPr>
          <w:cantSplit/>
          <w:trHeight w:val="1853"/>
        </w:trPr>
        <w:tc>
          <w:tcPr>
            <w:tcW w:w="4820" w:type="dxa"/>
          </w:tcPr>
          <w:p w:rsidR="00B1593B" w:rsidRDefault="00B1593B" w:rsidP="00045DA4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B1593B" w:rsidRDefault="00B1593B" w:rsidP="00045DA4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B1593B" w:rsidRDefault="00B1593B" w:rsidP="00045DA4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B1593B" w:rsidRPr="00D92325" w:rsidRDefault="00B1593B" w:rsidP="00045DA4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B1593B" w:rsidRDefault="00B1593B" w:rsidP="00B1593B"/>
    <w:p w:rsidR="00E31591" w:rsidRDefault="00E31591">
      <w:pPr>
        <w:spacing w:line="240" w:lineRule="auto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160065" w:rsidRPr="00A65512" w:rsidTr="00045DA4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160065" w:rsidRPr="00A65512" w:rsidRDefault="00160065" w:rsidP="00045DA4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ermStart w:id="1281107868" w:edGrp="everyone"/>
          <w:p w:rsidR="00160065" w:rsidRPr="00A65512" w:rsidRDefault="00160065" w:rsidP="00045DA4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281107868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160065" w:rsidRPr="00A65512" w:rsidRDefault="00160065" w:rsidP="00045DA4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ermStart w:id="815675653" w:edGrp="everyone"/>
          <w:p w:rsidR="00160065" w:rsidRPr="00A65512" w:rsidRDefault="00160065" w:rsidP="00045DA4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815675653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160065" w:rsidRPr="00A65512" w:rsidRDefault="00160065" w:rsidP="00045DA4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ermStart w:id="1548181258" w:edGrp="everyone"/>
          <w:p w:rsidR="00160065" w:rsidRPr="00A65512" w:rsidRDefault="00160065" w:rsidP="00045DA4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548181258"/>
          </w:p>
        </w:tc>
      </w:tr>
    </w:tbl>
    <w:p w:rsidR="00160065" w:rsidRDefault="00160065" w:rsidP="00160065">
      <w:pPr>
        <w:rPr>
          <w:b/>
        </w:rPr>
      </w:pPr>
    </w:p>
    <w:p w:rsidR="00F40CFE" w:rsidRDefault="00F40CFE" w:rsidP="00F40CFE">
      <w:pPr>
        <w:rPr>
          <w:color w:val="000000"/>
        </w:rPr>
      </w:pPr>
    </w:p>
    <w:p w:rsidR="00160065" w:rsidRDefault="00160065" w:rsidP="00F40CFE">
      <w:pPr>
        <w:rPr>
          <w:b/>
          <w:color w:val="000000"/>
          <w:szCs w:val="22"/>
        </w:rPr>
      </w:pPr>
    </w:p>
    <w:p w:rsidR="00F40CFE" w:rsidRDefault="00F40CFE" w:rsidP="00952F84">
      <w:pPr>
        <w:ind w:right="367"/>
        <w:rPr>
          <w:b/>
          <w:color w:val="000000"/>
          <w:szCs w:val="22"/>
        </w:rPr>
      </w:pPr>
      <w:r>
        <w:rPr>
          <w:b/>
          <w:color w:val="000000"/>
          <w:szCs w:val="22"/>
        </w:rPr>
        <w:t>Fragebogen für den Arbeitgeber</w:t>
      </w:r>
    </w:p>
    <w:p w:rsidR="00F40CFE" w:rsidRDefault="00F40CFE" w:rsidP="00952F84">
      <w:pPr>
        <w:ind w:right="367"/>
        <w:rPr>
          <w:b/>
          <w:color w:val="000000"/>
          <w:szCs w:val="22"/>
        </w:rPr>
      </w:pPr>
    </w:p>
    <w:p w:rsidR="00B630C0" w:rsidRPr="00CC67A0" w:rsidRDefault="00B630C0" w:rsidP="00B630C0">
      <w:pPr>
        <w:tabs>
          <w:tab w:val="left" w:leader="dot" w:pos="2835"/>
          <w:tab w:val="left" w:leader="dot" w:pos="6237"/>
          <w:tab w:val="left" w:leader="dot" w:pos="9639"/>
        </w:tabs>
        <w:ind w:right="367"/>
        <w:rPr>
          <w:color w:val="000000"/>
          <w:sz w:val="17"/>
          <w:szCs w:val="17"/>
        </w:rPr>
      </w:pPr>
      <w:r>
        <w:rPr>
          <w:sz w:val="17"/>
          <w:szCs w:val="17"/>
        </w:rPr>
        <w:t xml:space="preserve">Jahreslohn    </w:t>
      </w:r>
      <w:r w:rsidRPr="00CC67A0">
        <w:rPr>
          <w:sz w:val="17"/>
          <w:szCs w:val="17"/>
        </w:rPr>
        <w:t xml:space="preserve">CHF </w:t>
      </w:r>
      <w:r>
        <w:rPr>
          <w:sz w:val="17"/>
          <w:szCs w:val="17"/>
        </w:rPr>
        <w:t xml:space="preserve"> </w:t>
      </w:r>
      <w:permStart w:id="454182560" w:edGrp="everyone"/>
      <w:r w:rsidRPr="003852D2">
        <w:rPr>
          <w:color w:val="000000"/>
          <w:sz w:val="17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52D2">
        <w:rPr>
          <w:color w:val="000000"/>
          <w:sz w:val="17"/>
          <w:szCs w:val="17"/>
        </w:rPr>
        <w:instrText xml:space="preserve"> FORMTEXT </w:instrText>
      </w:r>
      <w:r w:rsidRPr="003852D2">
        <w:rPr>
          <w:color w:val="000000"/>
          <w:sz w:val="17"/>
          <w:szCs w:val="17"/>
        </w:rPr>
      </w:r>
      <w:r w:rsidRPr="003852D2">
        <w:rPr>
          <w:color w:val="000000"/>
          <w:sz w:val="17"/>
          <w:szCs w:val="17"/>
        </w:rPr>
        <w:fldChar w:fldCharType="separate"/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color w:val="000000"/>
          <w:sz w:val="17"/>
          <w:szCs w:val="17"/>
        </w:rPr>
        <w:fldChar w:fldCharType="end"/>
      </w:r>
      <w:permEnd w:id="454182560"/>
      <w:r w:rsidRPr="00CC67A0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             Monatslohn </w:t>
      </w:r>
      <w:r w:rsidRPr="00CC67A0">
        <w:rPr>
          <w:sz w:val="17"/>
          <w:szCs w:val="17"/>
        </w:rPr>
        <w:t xml:space="preserve">CHF </w:t>
      </w:r>
      <w:permStart w:id="1755275456" w:edGrp="everyone"/>
      <w:r w:rsidRPr="003852D2">
        <w:rPr>
          <w:color w:val="000000"/>
          <w:sz w:val="17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52D2">
        <w:rPr>
          <w:color w:val="000000"/>
          <w:sz w:val="17"/>
          <w:szCs w:val="17"/>
        </w:rPr>
        <w:instrText xml:space="preserve"> FORMTEXT </w:instrText>
      </w:r>
      <w:r w:rsidRPr="003852D2">
        <w:rPr>
          <w:color w:val="000000"/>
          <w:sz w:val="17"/>
          <w:szCs w:val="17"/>
        </w:rPr>
      </w:r>
      <w:r w:rsidRPr="003852D2">
        <w:rPr>
          <w:color w:val="000000"/>
          <w:sz w:val="17"/>
          <w:szCs w:val="17"/>
        </w:rPr>
        <w:fldChar w:fldCharType="separate"/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color w:val="000000"/>
          <w:sz w:val="17"/>
          <w:szCs w:val="17"/>
        </w:rPr>
        <w:fldChar w:fldCharType="end"/>
      </w:r>
      <w:permEnd w:id="1755275456"/>
    </w:p>
    <w:p w:rsidR="00B630C0" w:rsidRPr="00CC67A0" w:rsidRDefault="00B630C0" w:rsidP="00B630C0">
      <w:pPr>
        <w:tabs>
          <w:tab w:val="left" w:leader="dot" w:pos="3544"/>
        </w:tabs>
        <w:spacing w:before="120"/>
        <w:ind w:right="36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Stundenlohn </w:t>
      </w:r>
      <w:r w:rsidRPr="00CC67A0">
        <w:rPr>
          <w:color w:val="000000"/>
          <w:sz w:val="17"/>
          <w:szCs w:val="17"/>
        </w:rPr>
        <w:t>CHF</w:t>
      </w:r>
      <w:r>
        <w:rPr>
          <w:color w:val="000000"/>
          <w:sz w:val="17"/>
          <w:szCs w:val="17"/>
        </w:rPr>
        <w:t xml:space="preserve">  </w:t>
      </w:r>
      <w:permStart w:id="2000373880" w:edGrp="everyone"/>
      <w:r w:rsidRPr="003852D2">
        <w:rPr>
          <w:color w:val="000000"/>
          <w:sz w:val="17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52D2">
        <w:rPr>
          <w:color w:val="000000"/>
          <w:sz w:val="17"/>
          <w:szCs w:val="17"/>
        </w:rPr>
        <w:instrText xml:space="preserve"> FORMTEXT </w:instrText>
      </w:r>
      <w:r w:rsidRPr="003852D2">
        <w:rPr>
          <w:color w:val="000000"/>
          <w:sz w:val="17"/>
          <w:szCs w:val="17"/>
        </w:rPr>
      </w:r>
      <w:r w:rsidRPr="003852D2">
        <w:rPr>
          <w:color w:val="000000"/>
          <w:sz w:val="17"/>
          <w:szCs w:val="17"/>
        </w:rPr>
        <w:fldChar w:fldCharType="separate"/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color w:val="000000"/>
          <w:sz w:val="17"/>
          <w:szCs w:val="17"/>
        </w:rPr>
        <w:fldChar w:fldCharType="end"/>
      </w:r>
      <w:permEnd w:id="2000373880"/>
      <w:r>
        <w:rPr>
          <w:color w:val="000000"/>
          <w:sz w:val="17"/>
          <w:szCs w:val="17"/>
        </w:rPr>
        <w:t xml:space="preserve">  </w:t>
      </w:r>
      <w:r w:rsidRPr="00CC67A0">
        <w:rPr>
          <w:color w:val="000000"/>
          <w:sz w:val="17"/>
          <w:szCs w:val="17"/>
        </w:rPr>
        <w:t>inkl. Ferien- und Feiertagsentschädigung/Gratifikation</w:t>
      </w:r>
    </w:p>
    <w:p w:rsidR="00B630C0" w:rsidRDefault="00B630C0" w:rsidP="00B630C0">
      <w:pPr>
        <w:tabs>
          <w:tab w:val="left" w:leader="dot" w:pos="1985"/>
          <w:tab w:val="left" w:pos="3544"/>
          <w:tab w:val="left" w:leader="dot" w:pos="5387"/>
          <w:tab w:val="left" w:pos="6237"/>
          <w:tab w:val="left" w:leader="dot" w:pos="9638"/>
        </w:tabs>
        <w:ind w:right="369"/>
        <w:rPr>
          <w:color w:val="000000"/>
          <w:sz w:val="17"/>
          <w:szCs w:val="17"/>
        </w:rPr>
      </w:pPr>
    </w:p>
    <w:p w:rsidR="00B630C0" w:rsidRDefault="00B630C0" w:rsidP="00B630C0">
      <w:pPr>
        <w:tabs>
          <w:tab w:val="left" w:leader="dot" w:pos="1985"/>
          <w:tab w:val="left" w:pos="3544"/>
          <w:tab w:val="left" w:leader="dot" w:pos="5387"/>
          <w:tab w:val="left" w:pos="6237"/>
          <w:tab w:val="left" w:leader="dot" w:pos="9638"/>
        </w:tabs>
        <w:spacing w:before="60"/>
        <w:ind w:right="36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Normalarbeitszeit im Betrieb:        </w:t>
      </w:r>
      <w:r>
        <w:rPr>
          <w:color w:val="000000"/>
          <w:sz w:val="17"/>
          <w:szCs w:val="17"/>
        </w:rPr>
        <w:tab/>
      </w:r>
      <w:permStart w:id="1822121105" w:edGrp="everyone"/>
      <w:r w:rsidRPr="003852D2">
        <w:rPr>
          <w:color w:val="000000"/>
          <w:sz w:val="17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52D2">
        <w:rPr>
          <w:color w:val="000000"/>
          <w:sz w:val="17"/>
          <w:szCs w:val="17"/>
        </w:rPr>
        <w:instrText xml:space="preserve"> FORMTEXT </w:instrText>
      </w:r>
      <w:r w:rsidRPr="003852D2">
        <w:rPr>
          <w:color w:val="000000"/>
          <w:sz w:val="17"/>
          <w:szCs w:val="17"/>
        </w:rPr>
      </w:r>
      <w:r w:rsidRPr="003852D2">
        <w:rPr>
          <w:color w:val="000000"/>
          <w:sz w:val="17"/>
          <w:szCs w:val="17"/>
        </w:rPr>
        <w:fldChar w:fldCharType="separate"/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color w:val="000000"/>
          <w:sz w:val="17"/>
          <w:szCs w:val="17"/>
        </w:rPr>
        <w:fldChar w:fldCharType="end"/>
      </w:r>
      <w:permEnd w:id="1822121105"/>
      <w:r>
        <w:rPr>
          <w:color w:val="000000"/>
          <w:sz w:val="17"/>
          <w:szCs w:val="17"/>
        </w:rPr>
        <w:t xml:space="preserve">  </w:t>
      </w:r>
      <w:r w:rsidRPr="00CC67A0">
        <w:rPr>
          <w:color w:val="000000"/>
          <w:sz w:val="17"/>
          <w:szCs w:val="17"/>
        </w:rPr>
        <w:t xml:space="preserve">Std. pro Tag </w:t>
      </w:r>
      <w:r>
        <w:rPr>
          <w:color w:val="000000"/>
          <w:sz w:val="17"/>
          <w:szCs w:val="17"/>
        </w:rPr>
        <w:t xml:space="preserve">   </w:t>
      </w:r>
      <w:permStart w:id="2050772312" w:edGrp="everyone"/>
      <w:r w:rsidRPr="003852D2">
        <w:rPr>
          <w:color w:val="000000"/>
          <w:sz w:val="17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52D2">
        <w:rPr>
          <w:color w:val="000000"/>
          <w:sz w:val="17"/>
          <w:szCs w:val="17"/>
        </w:rPr>
        <w:instrText xml:space="preserve"> FORMTEXT </w:instrText>
      </w:r>
      <w:r w:rsidRPr="003852D2">
        <w:rPr>
          <w:color w:val="000000"/>
          <w:sz w:val="17"/>
          <w:szCs w:val="17"/>
        </w:rPr>
      </w:r>
      <w:r w:rsidRPr="003852D2">
        <w:rPr>
          <w:color w:val="000000"/>
          <w:sz w:val="17"/>
          <w:szCs w:val="17"/>
        </w:rPr>
        <w:fldChar w:fldCharType="separate"/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color w:val="000000"/>
          <w:sz w:val="17"/>
          <w:szCs w:val="17"/>
        </w:rPr>
        <w:fldChar w:fldCharType="end"/>
      </w:r>
      <w:permEnd w:id="2050772312"/>
      <w:r>
        <w:rPr>
          <w:color w:val="000000"/>
          <w:sz w:val="17"/>
          <w:szCs w:val="17"/>
        </w:rPr>
        <w:t xml:space="preserve">  T</w:t>
      </w:r>
      <w:r w:rsidRPr="00CC67A0">
        <w:rPr>
          <w:color w:val="000000"/>
          <w:sz w:val="17"/>
          <w:szCs w:val="17"/>
        </w:rPr>
        <w:t>age pro Woche</w:t>
      </w:r>
    </w:p>
    <w:p w:rsidR="00B630C0" w:rsidRPr="00CC67A0" w:rsidRDefault="00B630C0" w:rsidP="00B630C0">
      <w:pPr>
        <w:tabs>
          <w:tab w:val="left" w:leader="dot" w:pos="1985"/>
          <w:tab w:val="left" w:pos="3544"/>
          <w:tab w:val="left" w:leader="dot" w:pos="5387"/>
          <w:tab w:val="left" w:pos="6237"/>
          <w:tab w:val="left" w:leader="dot" w:pos="9638"/>
        </w:tabs>
        <w:spacing w:before="120"/>
        <w:ind w:right="36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Normalarbeitszeit der versicherten Person:      </w:t>
      </w:r>
      <w:permStart w:id="1692866436" w:edGrp="everyone"/>
      <w:r w:rsidRPr="003852D2">
        <w:rPr>
          <w:color w:val="000000"/>
          <w:sz w:val="17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52D2">
        <w:rPr>
          <w:color w:val="000000"/>
          <w:sz w:val="17"/>
          <w:szCs w:val="17"/>
        </w:rPr>
        <w:instrText xml:space="preserve"> FORMTEXT </w:instrText>
      </w:r>
      <w:r w:rsidRPr="003852D2">
        <w:rPr>
          <w:color w:val="000000"/>
          <w:sz w:val="17"/>
          <w:szCs w:val="17"/>
        </w:rPr>
      </w:r>
      <w:r w:rsidRPr="003852D2">
        <w:rPr>
          <w:color w:val="000000"/>
          <w:sz w:val="17"/>
          <w:szCs w:val="17"/>
        </w:rPr>
        <w:fldChar w:fldCharType="separate"/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color w:val="000000"/>
          <w:sz w:val="17"/>
          <w:szCs w:val="17"/>
        </w:rPr>
        <w:fldChar w:fldCharType="end"/>
      </w:r>
      <w:permEnd w:id="1692866436"/>
      <w:r>
        <w:rPr>
          <w:color w:val="000000"/>
          <w:sz w:val="17"/>
          <w:szCs w:val="17"/>
        </w:rPr>
        <w:t xml:space="preserve">  </w:t>
      </w:r>
      <w:r w:rsidRPr="00CC67A0">
        <w:rPr>
          <w:color w:val="000000"/>
          <w:sz w:val="17"/>
          <w:szCs w:val="17"/>
        </w:rPr>
        <w:t xml:space="preserve">Std. pro Tag </w:t>
      </w:r>
      <w:r>
        <w:rPr>
          <w:color w:val="000000"/>
          <w:sz w:val="17"/>
          <w:szCs w:val="17"/>
        </w:rPr>
        <w:t xml:space="preserve">   </w:t>
      </w:r>
      <w:permStart w:id="1924873272" w:edGrp="everyone"/>
      <w:r w:rsidRPr="003852D2">
        <w:rPr>
          <w:color w:val="000000"/>
          <w:sz w:val="17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52D2">
        <w:rPr>
          <w:color w:val="000000"/>
          <w:sz w:val="17"/>
          <w:szCs w:val="17"/>
        </w:rPr>
        <w:instrText xml:space="preserve"> FORMTEXT </w:instrText>
      </w:r>
      <w:r w:rsidRPr="003852D2">
        <w:rPr>
          <w:color w:val="000000"/>
          <w:sz w:val="17"/>
          <w:szCs w:val="17"/>
        </w:rPr>
      </w:r>
      <w:r w:rsidRPr="003852D2">
        <w:rPr>
          <w:color w:val="000000"/>
          <w:sz w:val="17"/>
          <w:szCs w:val="17"/>
        </w:rPr>
        <w:fldChar w:fldCharType="separate"/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color w:val="000000"/>
          <w:sz w:val="17"/>
          <w:szCs w:val="17"/>
        </w:rPr>
        <w:fldChar w:fldCharType="end"/>
      </w:r>
      <w:permEnd w:id="1924873272"/>
      <w:r>
        <w:rPr>
          <w:color w:val="000000"/>
          <w:sz w:val="17"/>
          <w:szCs w:val="17"/>
        </w:rPr>
        <w:t xml:space="preserve">  T</w:t>
      </w:r>
      <w:r w:rsidRPr="00CC67A0">
        <w:rPr>
          <w:color w:val="000000"/>
          <w:sz w:val="17"/>
          <w:szCs w:val="17"/>
        </w:rPr>
        <w:t>age pro Woche</w:t>
      </w:r>
      <w:r>
        <w:rPr>
          <w:color w:val="000000"/>
          <w:sz w:val="17"/>
          <w:szCs w:val="17"/>
        </w:rPr>
        <w:t xml:space="preserve">    seit wann?  </w:t>
      </w:r>
      <w:permStart w:id="179392800" w:edGrp="everyone"/>
      <w:r w:rsidRPr="003852D2">
        <w:rPr>
          <w:color w:val="000000"/>
          <w:sz w:val="17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52D2">
        <w:rPr>
          <w:color w:val="000000"/>
          <w:sz w:val="17"/>
          <w:szCs w:val="17"/>
        </w:rPr>
        <w:instrText xml:space="preserve"> FORMTEXT </w:instrText>
      </w:r>
      <w:r w:rsidRPr="003852D2">
        <w:rPr>
          <w:color w:val="000000"/>
          <w:sz w:val="17"/>
          <w:szCs w:val="17"/>
        </w:rPr>
      </w:r>
      <w:r w:rsidRPr="003852D2">
        <w:rPr>
          <w:color w:val="000000"/>
          <w:sz w:val="17"/>
          <w:szCs w:val="17"/>
        </w:rPr>
        <w:fldChar w:fldCharType="separate"/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noProof/>
          <w:color w:val="000000"/>
          <w:sz w:val="17"/>
          <w:szCs w:val="17"/>
        </w:rPr>
        <w:t> </w:t>
      </w:r>
      <w:r w:rsidRPr="003852D2">
        <w:rPr>
          <w:color w:val="000000"/>
          <w:sz w:val="17"/>
          <w:szCs w:val="17"/>
        </w:rPr>
        <w:fldChar w:fldCharType="end"/>
      </w:r>
      <w:permEnd w:id="179392800"/>
    </w:p>
    <w:p w:rsidR="00B630C0" w:rsidRPr="00CC67A0" w:rsidRDefault="00B630C0" w:rsidP="00B630C0">
      <w:pPr>
        <w:tabs>
          <w:tab w:val="left" w:pos="4536"/>
        </w:tabs>
        <w:spacing w:before="120"/>
        <w:ind w:right="369"/>
        <w:rPr>
          <w:color w:val="000000"/>
          <w:sz w:val="17"/>
          <w:szCs w:val="17"/>
        </w:rPr>
      </w:pPr>
      <w:r w:rsidRPr="00CC67A0">
        <w:rPr>
          <w:color w:val="000000"/>
          <w:sz w:val="17"/>
          <w:szCs w:val="17"/>
        </w:rPr>
        <w:t>Hat sich das Arbeitspensum verändert?</w:t>
      </w:r>
      <w:r>
        <w:rPr>
          <w:color w:val="000000"/>
          <w:sz w:val="17"/>
          <w:szCs w:val="17"/>
        </w:rPr>
        <w:t xml:space="preserve">           </w:t>
      </w:r>
      <w:permStart w:id="21769969" w:edGrp="everyone"/>
      <w:sdt>
        <w:sdtPr>
          <w:rPr>
            <w:color w:val="000000"/>
            <w:sz w:val="17"/>
            <w:szCs w:val="17"/>
          </w:rPr>
          <w:id w:val="120136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F55">
            <w:rPr>
              <w:rFonts w:ascii="MS Gothic" w:eastAsia="MS Gothic" w:hAnsi="MS Gothic" w:hint="eastAsia"/>
              <w:color w:val="000000"/>
              <w:sz w:val="17"/>
              <w:szCs w:val="17"/>
            </w:rPr>
            <w:t>☐</w:t>
          </w:r>
        </w:sdtContent>
      </w:sdt>
      <w:permEnd w:id="21769969"/>
      <w:r w:rsidR="00900F55">
        <w:rPr>
          <w:color w:val="000000"/>
          <w:sz w:val="17"/>
          <w:szCs w:val="17"/>
        </w:rPr>
        <w:t xml:space="preserve"> </w:t>
      </w:r>
      <w:r w:rsidRPr="00CC67A0">
        <w:rPr>
          <w:sz w:val="17"/>
          <w:szCs w:val="17"/>
        </w:rPr>
        <w:t>Nein</w:t>
      </w:r>
      <w:r w:rsidRPr="00CC67A0">
        <w:rPr>
          <w:sz w:val="17"/>
          <w:szCs w:val="17"/>
        </w:rPr>
        <w:tab/>
      </w:r>
      <w:permStart w:id="884965105" w:edGrp="everyone"/>
      <w:sdt>
        <w:sdtPr>
          <w:rPr>
            <w:sz w:val="17"/>
            <w:szCs w:val="17"/>
          </w:rPr>
          <w:id w:val="-552070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F55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permEnd w:id="884965105"/>
      <w:r w:rsidR="00900F55">
        <w:rPr>
          <w:sz w:val="17"/>
          <w:szCs w:val="17"/>
        </w:rPr>
        <w:t xml:space="preserve"> </w:t>
      </w:r>
      <w:r w:rsidRPr="00CC67A0">
        <w:rPr>
          <w:sz w:val="17"/>
          <w:szCs w:val="17"/>
        </w:rPr>
        <w:t>Ja, bitte auf Rückseite begründen</w:t>
      </w:r>
      <w:r w:rsidRPr="00CC67A0">
        <w:rPr>
          <w:color w:val="000000"/>
          <w:sz w:val="17"/>
          <w:szCs w:val="17"/>
        </w:rPr>
        <w:br/>
      </w:r>
      <w:bookmarkStart w:id="0" w:name="_GoBack"/>
      <w:bookmarkEnd w:id="0"/>
    </w:p>
    <w:p w:rsidR="00F40CFE" w:rsidRPr="003852D2" w:rsidRDefault="00F40CFE" w:rsidP="00952F84">
      <w:pPr>
        <w:autoSpaceDE w:val="0"/>
        <w:autoSpaceDN w:val="0"/>
        <w:adjustRightInd w:val="0"/>
        <w:ind w:right="367"/>
        <w:rPr>
          <w:color w:val="000000"/>
          <w:sz w:val="17"/>
          <w:szCs w:val="17"/>
        </w:rPr>
      </w:pPr>
      <w:r w:rsidRPr="003852D2">
        <w:rPr>
          <w:color w:val="000000"/>
          <w:sz w:val="17"/>
          <w:szCs w:val="17"/>
        </w:rPr>
        <w:t>AHV-beitragspflichtiges Einkommen der angefragten Zeitperiode</w:t>
      </w:r>
    </w:p>
    <w:p w:rsidR="00F40CFE" w:rsidRPr="003852D2" w:rsidRDefault="00F40CFE" w:rsidP="00952F84">
      <w:pPr>
        <w:tabs>
          <w:tab w:val="left" w:pos="4536"/>
        </w:tabs>
        <w:ind w:right="367"/>
        <w:rPr>
          <w:b/>
          <w:color w:val="000000"/>
          <w:sz w:val="17"/>
          <w:szCs w:val="17"/>
        </w:rPr>
      </w:pPr>
      <w:r w:rsidRPr="003852D2">
        <w:rPr>
          <w:b/>
          <w:color w:val="000000"/>
          <w:sz w:val="17"/>
          <w:szCs w:val="17"/>
        </w:rPr>
        <w:t>Ohne Ersatzleistungen wie Versicherungstaggelder usw.</w:t>
      </w:r>
    </w:p>
    <w:p w:rsidR="00F40CFE" w:rsidRPr="003852D2" w:rsidRDefault="00F40CFE" w:rsidP="00F40CFE">
      <w:pPr>
        <w:tabs>
          <w:tab w:val="left" w:pos="4536"/>
        </w:tabs>
        <w:rPr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784"/>
      </w:tblGrid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center"/>
              <w:rPr>
                <w:b/>
                <w:color w:val="000000"/>
                <w:sz w:val="17"/>
                <w:szCs w:val="17"/>
              </w:rPr>
            </w:pPr>
            <w:permStart w:id="302535181" w:edGrp="everyone" w:colFirst="1" w:colLast="1"/>
            <w:permStart w:id="288388177" w:edGrp="everyone" w:colFirst="2" w:colLast="2"/>
            <w:permStart w:id="695796846" w:edGrp="everyone" w:colFirst="3" w:colLast="3"/>
            <w:permStart w:id="1200635389" w:edGrp="everyone" w:colFirst="4" w:colLast="4"/>
            <w:r w:rsidRPr="003852D2">
              <w:rPr>
                <w:b/>
                <w:color w:val="000000"/>
                <w:sz w:val="17"/>
                <w:szCs w:val="17"/>
              </w:rPr>
              <w:t>Jahr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160065">
            <w:pPr>
              <w:tabs>
                <w:tab w:val="left" w:pos="4536"/>
              </w:tabs>
              <w:spacing w:before="60" w:after="60"/>
              <w:ind w:left="30"/>
              <w:jc w:val="center"/>
              <w:rPr>
                <w:b/>
                <w:color w:val="000000"/>
                <w:sz w:val="17"/>
                <w:szCs w:val="17"/>
              </w:rPr>
            </w:pPr>
            <w:r w:rsidRPr="003852D2">
              <w:rPr>
                <w:b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-- Jahr -- x"/>
                  </w:textInput>
                </w:ffData>
              </w:fldChar>
            </w:r>
            <w:r w:rsidRPr="003852D2">
              <w:rPr>
                <w:b/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b/>
                <w:color w:val="000000"/>
                <w:sz w:val="17"/>
                <w:szCs w:val="17"/>
              </w:rPr>
            </w:r>
            <w:r w:rsidRPr="003852D2">
              <w:rPr>
                <w:b/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b/>
                <w:noProof/>
                <w:color w:val="000000"/>
                <w:sz w:val="17"/>
                <w:szCs w:val="17"/>
              </w:rPr>
              <w:t>x -- Jahr -- x</w:t>
            </w:r>
            <w:r w:rsidRPr="003852D2">
              <w:rPr>
                <w:b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ind w:left="59"/>
              <w:jc w:val="center"/>
              <w:rPr>
                <w:b/>
                <w:color w:val="000000"/>
                <w:sz w:val="17"/>
                <w:szCs w:val="17"/>
              </w:rPr>
            </w:pPr>
            <w:r w:rsidRPr="003852D2">
              <w:rPr>
                <w:b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-- Jahr -- x"/>
                  </w:textInput>
                </w:ffData>
              </w:fldChar>
            </w:r>
            <w:r w:rsidRPr="003852D2">
              <w:rPr>
                <w:b/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b/>
                <w:color w:val="000000"/>
                <w:sz w:val="17"/>
                <w:szCs w:val="17"/>
              </w:rPr>
            </w:r>
            <w:r w:rsidRPr="003852D2">
              <w:rPr>
                <w:b/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b/>
                <w:noProof/>
                <w:color w:val="000000"/>
                <w:sz w:val="17"/>
                <w:szCs w:val="17"/>
              </w:rPr>
              <w:t>x -- Jahr -- x</w:t>
            </w:r>
            <w:r w:rsidRPr="003852D2">
              <w:rPr>
                <w:b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ind w:left="88"/>
              <w:jc w:val="center"/>
              <w:rPr>
                <w:b/>
                <w:color w:val="000000"/>
                <w:sz w:val="17"/>
                <w:szCs w:val="17"/>
              </w:rPr>
            </w:pPr>
            <w:r w:rsidRPr="003852D2">
              <w:rPr>
                <w:b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-- Jahr -- x"/>
                  </w:textInput>
                </w:ffData>
              </w:fldChar>
            </w:r>
            <w:r w:rsidRPr="003852D2">
              <w:rPr>
                <w:b/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b/>
                <w:color w:val="000000"/>
                <w:sz w:val="17"/>
                <w:szCs w:val="17"/>
              </w:rPr>
            </w:r>
            <w:r w:rsidRPr="003852D2">
              <w:rPr>
                <w:b/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b/>
                <w:noProof/>
                <w:color w:val="000000"/>
                <w:sz w:val="17"/>
                <w:szCs w:val="17"/>
              </w:rPr>
              <w:t>x -- Jahr -- x</w:t>
            </w:r>
            <w:r w:rsidRPr="003852D2">
              <w:rPr>
                <w:b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ind w:left="116"/>
              <w:jc w:val="center"/>
              <w:rPr>
                <w:b/>
                <w:color w:val="000000"/>
                <w:sz w:val="17"/>
                <w:szCs w:val="17"/>
              </w:rPr>
            </w:pPr>
            <w:r w:rsidRPr="003852D2">
              <w:rPr>
                <w:b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-- Jahr -- x"/>
                  </w:textInput>
                </w:ffData>
              </w:fldChar>
            </w:r>
            <w:r w:rsidRPr="003852D2">
              <w:rPr>
                <w:b/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b/>
                <w:color w:val="000000"/>
                <w:sz w:val="17"/>
                <w:szCs w:val="17"/>
              </w:rPr>
            </w:r>
            <w:r w:rsidRPr="003852D2">
              <w:rPr>
                <w:b/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b/>
                <w:noProof/>
                <w:color w:val="000000"/>
                <w:sz w:val="17"/>
                <w:szCs w:val="17"/>
              </w:rPr>
              <w:t>x -- Jahr -- x</w:t>
            </w:r>
            <w:r w:rsidRPr="003852D2">
              <w:rPr>
                <w:b/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1817910563" w:edGrp="everyone" w:colFirst="1" w:colLast="1"/>
            <w:permStart w:id="2072058757" w:edGrp="everyone" w:colFirst="2" w:colLast="2"/>
            <w:permStart w:id="432367016" w:edGrp="everyone" w:colFirst="3" w:colLast="3"/>
            <w:permStart w:id="2135708180" w:edGrp="everyone" w:colFirst="4" w:colLast="4"/>
            <w:permEnd w:id="302535181"/>
            <w:permEnd w:id="288388177"/>
            <w:permEnd w:id="695796846"/>
            <w:permEnd w:id="1200635389"/>
            <w:r w:rsidRPr="003852D2">
              <w:rPr>
                <w:b/>
                <w:color w:val="000000"/>
                <w:sz w:val="17"/>
                <w:szCs w:val="17"/>
              </w:rPr>
              <w:t>Januar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1404332898" w:edGrp="everyone" w:colFirst="1" w:colLast="1"/>
            <w:permStart w:id="1229348208" w:edGrp="everyone" w:colFirst="2" w:colLast="2"/>
            <w:permStart w:id="1233540787" w:edGrp="everyone" w:colFirst="3" w:colLast="3"/>
            <w:permStart w:id="334324012" w:edGrp="everyone" w:colFirst="4" w:colLast="4"/>
            <w:permEnd w:id="1817910563"/>
            <w:permEnd w:id="2072058757"/>
            <w:permEnd w:id="432367016"/>
            <w:permEnd w:id="2135708180"/>
            <w:r w:rsidRPr="003852D2">
              <w:rPr>
                <w:b/>
                <w:color w:val="000000"/>
                <w:sz w:val="17"/>
                <w:szCs w:val="17"/>
              </w:rPr>
              <w:t>Februar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713954189" w:edGrp="everyone" w:colFirst="1" w:colLast="1"/>
            <w:permStart w:id="45830289" w:edGrp="everyone" w:colFirst="2" w:colLast="2"/>
            <w:permStart w:id="29975841" w:edGrp="everyone" w:colFirst="3" w:colLast="3"/>
            <w:permStart w:id="1199384219" w:edGrp="everyone" w:colFirst="4" w:colLast="4"/>
            <w:permEnd w:id="1404332898"/>
            <w:permEnd w:id="1229348208"/>
            <w:permEnd w:id="1233540787"/>
            <w:permEnd w:id="334324012"/>
            <w:r w:rsidRPr="003852D2">
              <w:rPr>
                <w:b/>
                <w:color w:val="000000"/>
                <w:sz w:val="17"/>
                <w:szCs w:val="17"/>
              </w:rPr>
              <w:t>März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2016171119" w:edGrp="everyone" w:colFirst="1" w:colLast="1"/>
            <w:permStart w:id="306710972" w:edGrp="everyone" w:colFirst="2" w:colLast="2"/>
            <w:permStart w:id="1465611463" w:edGrp="everyone" w:colFirst="3" w:colLast="3"/>
            <w:permStart w:id="823591449" w:edGrp="everyone" w:colFirst="4" w:colLast="4"/>
            <w:permEnd w:id="713954189"/>
            <w:permEnd w:id="45830289"/>
            <w:permEnd w:id="29975841"/>
            <w:permEnd w:id="1199384219"/>
            <w:r w:rsidRPr="003852D2">
              <w:rPr>
                <w:b/>
                <w:color w:val="000000"/>
                <w:sz w:val="17"/>
                <w:szCs w:val="17"/>
              </w:rPr>
              <w:t>April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1747811969" w:edGrp="everyone" w:colFirst="1" w:colLast="1"/>
            <w:permStart w:id="172188988" w:edGrp="everyone" w:colFirst="2" w:colLast="2"/>
            <w:permStart w:id="1587376337" w:edGrp="everyone" w:colFirst="3" w:colLast="3"/>
            <w:permStart w:id="1168734014" w:edGrp="everyone" w:colFirst="4" w:colLast="4"/>
            <w:permEnd w:id="2016171119"/>
            <w:permEnd w:id="306710972"/>
            <w:permEnd w:id="1465611463"/>
            <w:permEnd w:id="823591449"/>
            <w:r w:rsidRPr="003852D2">
              <w:rPr>
                <w:b/>
                <w:color w:val="000000"/>
                <w:sz w:val="17"/>
                <w:szCs w:val="17"/>
              </w:rPr>
              <w:t>Mai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635448980" w:edGrp="everyone" w:colFirst="1" w:colLast="1"/>
            <w:permStart w:id="1142375329" w:edGrp="everyone" w:colFirst="2" w:colLast="2"/>
            <w:permStart w:id="924017638" w:edGrp="everyone" w:colFirst="3" w:colLast="3"/>
            <w:permStart w:id="1817510714" w:edGrp="everyone" w:colFirst="4" w:colLast="4"/>
            <w:permEnd w:id="1747811969"/>
            <w:permEnd w:id="172188988"/>
            <w:permEnd w:id="1587376337"/>
            <w:permEnd w:id="1168734014"/>
            <w:r w:rsidRPr="003852D2">
              <w:rPr>
                <w:b/>
                <w:color w:val="000000"/>
                <w:sz w:val="17"/>
                <w:szCs w:val="17"/>
              </w:rPr>
              <w:t>Juni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674057912" w:edGrp="everyone" w:colFirst="1" w:colLast="1"/>
            <w:permStart w:id="214827431" w:edGrp="everyone" w:colFirst="2" w:colLast="2"/>
            <w:permStart w:id="1652842958" w:edGrp="everyone" w:colFirst="3" w:colLast="3"/>
            <w:permStart w:id="814362414" w:edGrp="everyone" w:colFirst="4" w:colLast="4"/>
            <w:permEnd w:id="635448980"/>
            <w:permEnd w:id="1142375329"/>
            <w:permEnd w:id="924017638"/>
            <w:permEnd w:id="1817510714"/>
            <w:r w:rsidRPr="003852D2">
              <w:rPr>
                <w:b/>
                <w:color w:val="000000"/>
                <w:sz w:val="17"/>
                <w:szCs w:val="17"/>
              </w:rPr>
              <w:t>Juli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1406621056" w:edGrp="everyone" w:colFirst="1" w:colLast="1"/>
            <w:permStart w:id="2037594385" w:edGrp="everyone" w:colFirst="2" w:colLast="2"/>
            <w:permStart w:id="776406547" w:edGrp="everyone" w:colFirst="3" w:colLast="3"/>
            <w:permStart w:id="571348513" w:edGrp="everyone" w:colFirst="4" w:colLast="4"/>
            <w:permEnd w:id="674057912"/>
            <w:permEnd w:id="214827431"/>
            <w:permEnd w:id="1652842958"/>
            <w:permEnd w:id="814362414"/>
            <w:r w:rsidRPr="003852D2">
              <w:rPr>
                <w:b/>
                <w:color w:val="000000"/>
                <w:sz w:val="17"/>
                <w:szCs w:val="17"/>
              </w:rPr>
              <w:t>August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2126984281" w:edGrp="everyone" w:colFirst="1" w:colLast="1"/>
            <w:permStart w:id="1209952908" w:edGrp="everyone" w:colFirst="2" w:colLast="2"/>
            <w:permStart w:id="1759404230" w:edGrp="everyone" w:colFirst="3" w:colLast="3"/>
            <w:permStart w:id="1028611866" w:edGrp="everyone" w:colFirst="4" w:colLast="4"/>
            <w:permEnd w:id="1406621056"/>
            <w:permEnd w:id="2037594385"/>
            <w:permEnd w:id="776406547"/>
            <w:permEnd w:id="571348513"/>
            <w:r w:rsidRPr="003852D2">
              <w:rPr>
                <w:b/>
                <w:color w:val="000000"/>
                <w:sz w:val="17"/>
                <w:szCs w:val="17"/>
              </w:rPr>
              <w:t>September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1238053268" w:edGrp="everyone" w:colFirst="1" w:colLast="1"/>
            <w:permStart w:id="1715676668" w:edGrp="everyone" w:colFirst="2" w:colLast="2"/>
            <w:permStart w:id="1073768683" w:edGrp="everyone" w:colFirst="3" w:colLast="3"/>
            <w:permStart w:id="211225180" w:edGrp="everyone" w:colFirst="4" w:colLast="4"/>
            <w:permEnd w:id="2126984281"/>
            <w:permEnd w:id="1209952908"/>
            <w:permEnd w:id="1759404230"/>
            <w:permEnd w:id="1028611866"/>
            <w:r w:rsidRPr="003852D2">
              <w:rPr>
                <w:b/>
                <w:color w:val="000000"/>
                <w:sz w:val="17"/>
                <w:szCs w:val="17"/>
              </w:rPr>
              <w:t>Oktober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441130736" w:edGrp="everyone" w:colFirst="1" w:colLast="1"/>
            <w:permStart w:id="1427593774" w:edGrp="everyone" w:colFirst="2" w:colLast="2"/>
            <w:permStart w:id="1454314705" w:edGrp="everyone" w:colFirst="3" w:colLast="3"/>
            <w:permStart w:id="808858224" w:edGrp="everyone" w:colFirst="4" w:colLast="4"/>
            <w:permEnd w:id="1238053268"/>
            <w:permEnd w:id="1715676668"/>
            <w:permEnd w:id="1073768683"/>
            <w:permEnd w:id="211225180"/>
            <w:r w:rsidRPr="003852D2">
              <w:rPr>
                <w:b/>
                <w:color w:val="000000"/>
                <w:sz w:val="17"/>
                <w:szCs w:val="17"/>
              </w:rPr>
              <w:t>November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691357281" w:edGrp="everyone" w:colFirst="1" w:colLast="1"/>
            <w:permStart w:id="69143175" w:edGrp="everyone" w:colFirst="2" w:colLast="2"/>
            <w:permStart w:id="1935555530" w:edGrp="everyone" w:colFirst="3" w:colLast="3"/>
            <w:permStart w:id="877404439" w:edGrp="everyone" w:colFirst="4" w:colLast="4"/>
            <w:permEnd w:id="441130736"/>
            <w:permEnd w:id="1427593774"/>
            <w:permEnd w:id="1454314705"/>
            <w:permEnd w:id="808858224"/>
            <w:r w:rsidRPr="003852D2">
              <w:rPr>
                <w:b/>
                <w:color w:val="000000"/>
                <w:sz w:val="17"/>
                <w:szCs w:val="17"/>
              </w:rPr>
              <w:t>Dezember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1743591360" w:edGrp="everyone" w:colFirst="1" w:colLast="1"/>
            <w:permStart w:id="76172616" w:edGrp="everyone" w:colFirst="2" w:colLast="2"/>
            <w:permStart w:id="2041732138" w:edGrp="everyone" w:colFirst="3" w:colLast="3"/>
            <w:permStart w:id="1230469623" w:edGrp="everyone" w:colFirst="4" w:colLast="4"/>
            <w:permEnd w:id="691357281"/>
            <w:permEnd w:id="69143175"/>
            <w:permEnd w:id="1935555530"/>
            <w:permEnd w:id="877404439"/>
            <w:r w:rsidRPr="003852D2">
              <w:rPr>
                <w:b/>
                <w:color w:val="000000"/>
                <w:sz w:val="17"/>
                <w:szCs w:val="17"/>
              </w:rPr>
              <w:t>13. Monatslohn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F40CFE" w:rsidRPr="003852D2" w:rsidTr="00952F84">
        <w:tc>
          <w:tcPr>
            <w:tcW w:w="1955" w:type="dxa"/>
            <w:shd w:val="clear" w:color="auto" w:fill="auto"/>
          </w:tcPr>
          <w:p w:rsidR="00F40CFE" w:rsidRPr="003852D2" w:rsidRDefault="00F40CFE" w:rsidP="00830A4B">
            <w:pPr>
              <w:tabs>
                <w:tab w:val="left" w:pos="4536"/>
              </w:tabs>
              <w:spacing w:before="60" w:after="60"/>
              <w:jc w:val="both"/>
              <w:rPr>
                <w:b/>
                <w:color w:val="000000"/>
                <w:sz w:val="17"/>
                <w:szCs w:val="17"/>
              </w:rPr>
            </w:pPr>
            <w:permStart w:id="20401900" w:edGrp="everyone" w:colFirst="1" w:colLast="1"/>
            <w:permStart w:id="154944359" w:edGrp="everyone" w:colFirst="2" w:colLast="2"/>
            <w:permStart w:id="643002549" w:edGrp="everyone" w:colFirst="3" w:colLast="3"/>
            <w:permStart w:id="1675429736" w:edGrp="everyone" w:colFirst="4" w:colLast="4"/>
            <w:permEnd w:id="1743591360"/>
            <w:permEnd w:id="76172616"/>
            <w:permEnd w:id="2041732138"/>
            <w:permEnd w:id="1230469623"/>
            <w:r w:rsidRPr="003852D2">
              <w:rPr>
                <w:b/>
                <w:color w:val="000000"/>
                <w:sz w:val="17"/>
                <w:szCs w:val="17"/>
              </w:rPr>
              <w:t>Gratifikation</w:t>
            </w:r>
          </w:p>
        </w:tc>
        <w:tc>
          <w:tcPr>
            <w:tcW w:w="1955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84" w:type="dxa"/>
            <w:shd w:val="clear" w:color="auto" w:fill="auto"/>
          </w:tcPr>
          <w:p w:rsidR="00F40CFE" w:rsidRPr="003852D2" w:rsidRDefault="00160065" w:rsidP="00830A4B">
            <w:pPr>
              <w:tabs>
                <w:tab w:val="left" w:pos="4536"/>
              </w:tabs>
              <w:spacing w:before="60" w:after="60"/>
              <w:rPr>
                <w:color w:val="000000"/>
                <w:sz w:val="17"/>
                <w:szCs w:val="17"/>
              </w:rPr>
            </w:pPr>
            <w:r w:rsidRPr="003852D2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52D2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3852D2">
              <w:rPr>
                <w:color w:val="000000"/>
                <w:sz w:val="17"/>
                <w:szCs w:val="17"/>
              </w:rPr>
            </w:r>
            <w:r w:rsidRPr="003852D2">
              <w:rPr>
                <w:color w:val="000000"/>
                <w:sz w:val="17"/>
                <w:szCs w:val="17"/>
              </w:rPr>
              <w:fldChar w:fldCharType="separate"/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noProof/>
                <w:color w:val="000000"/>
                <w:sz w:val="17"/>
                <w:szCs w:val="17"/>
              </w:rPr>
              <w:t> </w:t>
            </w:r>
            <w:r w:rsidRPr="003852D2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permEnd w:id="20401900"/>
      <w:permEnd w:id="154944359"/>
      <w:permEnd w:id="643002549"/>
      <w:permEnd w:id="1675429736"/>
    </w:tbl>
    <w:p w:rsidR="00B630C0" w:rsidRDefault="00B630C0" w:rsidP="00B630C0">
      <w:pPr>
        <w:tabs>
          <w:tab w:val="left" w:pos="4536"/>
        </w:tabs>
        <w:rPr>
          <w:color w:val="000000"/>
          <w:sz w:val="17"/>
          <w:szCs w:val="17"/>
        </w:rPr>
      </w:pPr>
    </w:p>
    <w:p w:rsidR="00B630C0" w:rsidRDefault="00B630C0" w:rsidP="00B630C0">
      <w:pPr>
        <w:tabs>
          <w:tab w:val="left" w:pos="4536"/>
        </w:tabs>
        <w:rPr>
          <w:color w:val="000000"/>
          <w:sz w:val="17"/>
          <w:szCs w:val="17"/>
        </w:rPr>
      </w:pPr>
      <w:r w:rsidRPr="00B97092">
        <w:rPr>
          <w:color w:val="000000"/>
          <w:sz w:val="17"/>
          <w:szCs w:val="17"/>
        </w:rPr>
        <w:lastRenderedPageBreak/>
        <w:t>Wann war die versicherte Person in den genannten Jahren unfall –oder krankheitsbedingt abwesend?</w:t>
      </w:r>
      <w:r>
        <w:rPr>
          <w:color w:val="000000"/>
          <w:sz w:val="17"/>
          <w:szCs w:val="17"/>
        </w:rPr>
        <w:t xml:space="preserve"> </w:t>
      </w:r>
    </w:p>
    <w:p w:rsidR="00B630C0" w:rsidRPr="00B97092" w:rsidRDefault="00B630C0" w:rsidP="00B630C0">
      <w:pPr>
        <w:tabs>
          <w:tab w:val="left" w:pos="4536"/>
        </w:tabs>
        <w:rPr>
          <w:color w:val="000000"/>
          <w:sz w:val="17"/>
          <w:szCs w:val="17"/>
        </w:rPr>
      </w:pPr>
      <w:r w:rsidRPr="00685AD1">
        <w:rPr>
          <w:sz w:val="17"/>
          <w:szCs w:val="17"/>
          <w:lang w:eastAsia="de-DE"/>
        </w:rPr>
        <w:t>Sie können auch vorhandene Absenzenlisten beilegen. In diesem Fall erübrigt sich das Ausfüllen der untenstehenden Tabelle.</w:t>
      </w:r>
    </w:p>
    <w:p w:rsidR="003852D2" w:rsidRDefault="003852D2" w:rsidP="003852D2">
      <w:pPr>
        <w:tabs>
          <w:tab w:val="left" w:pos="4536"/>
        </w:tabs>
        <w:rPr>
          <w:color w:val="000000"/>
          <w:szCs w:val="22"/>
        </w:rPr>
      </w:pPr>
    </w:p>
    <w:p w:rsidR="003852D2" w:rsidRPr="00685AD1" w:rsidRDefault="003852D2" w:rsidP="003852D2">
      <w:pPr>
        <w:tabs>
          <w:tab w:val="left" w:pos="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-57"/>
        <w:rPr>
          <w:sz w:val="17"/>
          <w:szCs w:val="17"/>
          <w:lang w:eastAsia="de-DE"/>
        </w:rPr>
      </w:pPr>
      <w:r w:rsidRPr="00685AD1">
        <w:rPr>
          <w:sz w:val="17"/>
          <w:szCs w:val="17"/>
          <w:lang w:eastAsia="de-DE"/>
        </w:rPr>
        <w:t>Krankheits- und/oder unfallbedingte Absenzen</w:t>
      </w:r>
    </w:p>
    <w:p w:rsidR="003852D2" w:rsidRPr="00685AD1" w:rsidRDefault="003852D2" w:rsidP="003852D2">
      <w:pPr>
        <w:tabs>
          <w:tab w:val="left" w:pos="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right="-57"/>
        <w:rPr>
          <w:b/>
          <w:sz w:val="17"/>
          <w:szCs w:val="17"/>
          <w:lang w:eastAsia="de-DE"/>
        </w:rPr>
      </w:pPr>
      <w:r w:rsidRPr="00685AD1">
        <w:rPr>
          <w:sz w:val="17"/>
          <w:szCs w:val="17"/>
          <w:lang w:eastAsia="de-DE"/>
        </w:rPr>
        <w:t xml:space="preserve">Bezeichnen Sie die Absenzen mit </w:t>
      </w:r>
      <w:r w:rsidRPr="00685AD1">
        <w:rPr>
          <w:b/>
          <w:sz w:val="17"/>
          <w:szCs w:val="17"/>
          <w:lang w:eastAsia="de-DE"/>
        </w:rPr>
        <w:t>K = Krankheit</w:t>
      </w:r>
      <w:r>
        <w:rPr>
          <w:b/>
          <w:sz w:val="17"/>
          <w:szCs w:val="17"/>
          <w:lang w:eastAsia="de-DE"/>
        </w:rPr>
        <w:t xml:space="preserve"> </w:t>
      </w:r>
      <w:r w:rsidRPr="00685AD1">
        <w:rPr>
          <w:b/>
          <w:sz w:val="17"/>
          <w:szCs w:val="17"/>
          <w:lang w:eastAsia="de-DE"/>
        </w:rPr>
        <w:t>/</w:t>
      </w:r>
      <w:r>
        <w:rPr>
          <w:b/>
          <w:sz w:val="17"/>
          <w:szCs w:val="17"/>
          <w:lang w:eastAsia="de-DE"/>
        </w:rPr>
        <w:t xml:space="preserve"> </w:t>
      </w:r>
      <w:r w:rsidRPr="00685AD1">
        <w:rPr>
          <w:b/>
          <w:sz w:val="17"/>
          <w:szCs w:val="17"/>
          <w:lang w:eastAsia="de-DE"/>
        </w:rPr>
        <w:t>U = Unfall</w:t>
      </w:r>
    </w:p>
    <w:p w:rsidR="003852D2" w:rsidRPr="00685AD1" w:rsidRDefault="003852D2" w:rsidP="003852D2">
      <w:pPr>
        <w:tabs>
          <w:tab w:val="left" w:pos="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right="-57"/>
        <w:rPr>
          <w:sz w:val="17"/>
          <w:szCs w:val="17"/>
          <w:lang w:eastAsia="de-DE"/>
        </w:rPr>
      </w:pPr>
    </w:p>
    <w:p w:rsidR="003852D2" w:rsidRPr="00685AD1" w:rsidRDefault="003852D2" w:rsidP="003852D2">
      <w:pPr>
        <w:tabs>
          <w:tab w:val="left" w:pos="426"/>
          <w:tab w:val="left" w:pos="1560"/>
          <w:tab w:val="left" w:pos="2694"/>
          <w:tab w:val="left" w:pos="5103"/>
          <w:tab w:val="left" w:pos="7371"/>
        </w:tabs>
        <w:spacing w:line="210" w:lineRule="exact"/>
        <w:ind w:right="-57"/>
        <w:rPr>
          <w:sz w:val="17"/>
          <w:szCs w:val="17"/>
          <w:lang w:eastAsia="de-DE"/>
        </w:rPr>
      </w:pPr>
      <w:r w:rsidRPr="00685AD1">
        <w:rPr>
          <w:sz w:val="17"/>
          <w:szCs w:val="17"/>
          <w:lang w:eastAsia="de-DE"/>
        </w:rPr>
        <w:t>K/U</w:t>
      </w:r>
      <w:r w:rsidRPr="00685AD1">
        <w:rPr>
          <w:sz w:val="17"/>
          <w:szCs w:val="17"/>
          <w:lang w:eastAsia="de-DE"/>
        </w:rPr>
        <w:tab/>
      </w:r>
      <w:r>
        <w:rPr>
          <w:sz w:val="17"/>
          <w:szCs w:val="17"/>
          <w:lang w:eastAsia="de-DE"/>
        </w:rPr>
        <w:tab/>
      </w:r>
      <w:r w:rsidRPr="00685AD1">
        <w:rPr>
          <w:sz w:val="17"/>
          <w:szCs w:val="17"/>
          <w:lang w:eastAsia="de-DE"/>
        </w:rPr>
        <w:t>Jahr</w:t>
      </w:r>
      <w:r w:rsidRPr="00685AD1">
        <w:rPr>
          <w:sz w:val="17"/>
          <w:szCs w:val="17"/>
          <w:lang w:eastAsia="de-DE"/>
        </w:rPr>
        <w:tab/>
        <w:t>vom</w:t>
      </w:r>
      <w:r w:rsidRPr="00685AD1">
        <w:rPr>
          <w:sz w:val="17"/>
          <w:szCs w:val="17"/>
          <w:lang w:eastAsia="de-DE"/>
        </w:rPr>
        <w:tab/>
        <w:t>bis</w:t>
      </w:r>
      <w:r w:rsidRPr="00685AD1">
        <w:rPr>
          <w:sz w:val="17"/>
          <w:szCs w:val="17"/>
          <w:lang w:eastAsia="de-DE"/>
        </w:rPr>
        <w:tab/>
        <w:t>Arbeitsunfähigkeit in %</w:t>
      </w:r>
    </w:p>
    <w:tbl>
      <w:tblPr>
        <w:tblW w:w="9356" w:type="dxa"/>
        <w:tblInd w:w="15" w:type="dxa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70"/>
        <w:gridCol w:w="2339"/>
        <w:gridCol w:w="2339"/>
        <w:gridCol w:w="2339"/>
      </w:tblGrid>
      <w:tr w:rsidR="003852D2" w:rsidRPr="00685AD1" w:rsidTr="0037632A">
        <w:trPr>
          <w:cantSplit/>
          <w:trHeight w:hRule="exact" w:val="369"/>
        </w:trPr>
        <w:tc>
          <w:tcPr>
            <w:tcW w:w="1169" w:type="dxa"/>
            <w:vAlign w:val="center"/>
          </w:tcPr>
          <w:permStart w:id="930771723" w:edGrp="everyone" w:colFirst="0" w:colLast="0"/>
          <w:permStart w:id="1449858134" w:edGrp="everyone" w:colFirst="1" w:colLast="1"/>
          <w:permStart w:id="1433280155" w:edGrp="everyone" w:colFirst="2" w:colLast="2"/>
          <w:permStart w:id="742599653" w:edGrp="everyone" w:colFirst="3" w:colLast="3"/>
          <w:permStart w:id="1403138800" w:edGrp="everyone" w:colFirst="4" w:colLast="4"/>
          <w:p w:rsidR="003852D2" w:rsidRPr="00685AD1" w:rsidRDefault="003852D2" w:rsidP="0037632A">
            <w:pPr>
              <w:spacing w:line="210" w:lineRule="exact"/>
              <w:ind w:left="357" w:right="-57"/>
              <w:rPr>
                <w:lang w:eastAsia="de-DE"/>
              </w:rPr>
            </w:pPr>
            <w:r w:rsidRPr="00685AD1">
              <w:rPr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" w:name="Text105"/>
            <w:r w:rsidRPr="00685AD1">
              <w:rPr>
                <w:lang w:eastAsia="de-DE"/>
              </w:rPr>
              <w:instrText xml:space="preserve"> FORMTEXT </w:instrText>
            </w:r>
            <w:r w:rsidRPr="00685AD1">
              <w:rPr>
                <w:lang w:eastAsia="de-DE"/>
              </w:rPr>
            </w:r>
            <w:r w:rsidRPr="00685AD1">
              <w:rPr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lang w:eastAsia="de-DE"/>
              </w:rPr>
              <w:fldChar w:fldCharType="end"/>
            </w:r>
            <w:bookmarkEnd w:id="1"/>
          </w:p>
        </w:tc>
        <w:tc>
          <w:tcPr>
            <w:tcW w:w="1170" w:type="dxa"/>
            <w:vAlign w:val="center"/>
          </w:tcPr>
          <w:p w:rsidR="003852D2" w:rsidRPr="00685AD1" w:rsidRDefault="003852D2" w:rsidP="0037632A">
            <w:pPr>
              <w:spacing w:line="210" w:lineRule="exact"/>
              <w:ind w:left="357" w:right="-57"/>
              <w:rPr>
                <w:lang w:eastAsia="de-DE"/>
              </w:rPr>
            </w:pPr>
            <w:r w:rsidRPr="00685AD1">
              <w:rPr>
                <w:lang w:eastAsia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85AD1">
              <w:rPr>
                <w:lang w:eastAsia="de-DE"/>
              </w:rPr>
              <w:instrText xml:space="preserve"> FORMTEXT </w:instrText>
            </w:r>
            <w:r w:rsidRPr="00685AD1">
              <w:rPr>
                <w:lang w:eastAsia="de-DE"/>
              </w:rPr>
            </w:r>
            <w:r w:rsidRPr="00685AD1">
              <w:rPr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685AD1" w:rsidRDefault="003852D2" w:rsidP="0037632A">
            <w:pPr>
              <w:spacing w:line="210" w:lineRule="exact"/>
              <w:ind w:left="357" w:right="-57"/>
              <w:rPr>
                <w:lang w:eastAsia="de-DE"/>
              </w:rPr>
            </w:pPr>
            <w:r w:rsidRPr="00685AD1">
              <w:rPr>
                <w:lang w:eastAsia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" w:name="Text107"/>
            <w:r w:rsidRPr="00685AD1">
              <w:rPr>
                <w:lang w:eastAsia="de-DE"/>
              </w:rPr>
              <w:instrText xml:space="preserve"> FORMTEXT </w:instrText>
            </w:r>
            <w:r w:rsidRPr="00685AD1">
              <w:rPr>
                <w:lang w:eastAsia="de-DE"/>
              </w:rPr>
            </w:r>
            <w:r w:rsidRPr="00685AD1">
              <w:rPr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lang w:eastAsia="de-DE"/>
              </w:rPr>
              <w:fldChar w:fldCharType="end"/>
            </w:r>
            <w:bookmarkEnd w:id="2"/>
          </w:p>
        </w:tc>
        <w:tc>
          <w:tcPr>
            <w:tcW w:w="2339" w:type="dxa"/>
            <w:vAlign w:val="center"/>
          </w:tcPr>
          <w:p w:rsidR="003852D2" w:rsidRPr="00685AD1" w:rsidRDefault="003852D2" w:rsidP="0037632A">
            <w:pPr>
              <w:spacing w:line="210" w:lineRule="exact"/>
              <w:ind w:left="357" w:right="-57"/>
              <w:rPr>
                <w:lang w:eastAsia="de-DE"/>
              </w:rPr>
            </w:pPr>
            <w:r w:rsidRPr="00685AD1">
              <w:rPr>
                <w:lang w:eastAsia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" w:name="Text108"/>
            <w:r w:rsidRPr="00685AD1">
              <w:rPr>
                <w:lang w:eastAsia="de-DE"/>
              </w:rPr>
              <w:instrText xml:space="preserve"> FORMTEXT </w:instrText>
            </w:r>
            <w:r w:rsidRPr="00685AD1">
              <w:rPr>
                <w:lang w:eastAsia="de-DE"/>
              </w:rPr>
            </w:r>
            <w:r w:rsidRPr="00685AD1">
              <w:rPr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lang w:eastAsia="de-DE"/>
              </w:rPr>
              <w:fldChar w:fldCharType="end"/>
            </w:r>
            <w:bookmarkEnd w:id="3"/>
          </w:p>
        </w:tc>
        <w:tc>
          <w:tcPr>
            <w:tcW w:w="2339" w:type="dxa"/>
            <w:vAlign w:val="center"/>
          </w:tcPr>
          <w:p w:rsidR="003852D2" w:rsidRPr="00685AD1" w:rsidRDefault="003852D2" w:rsidP="0037632A">
            <w:pPr>
              <w:spacing w:line="210" w:lineRule="exact"/>
              <w:ind w:left="357" w:right="-57"/>
              <w:rPr>
                <w:lang w:eastAsia="de-DE"/>
              </w:rPr>
            </w:pPr>
            <w:r w:rsidRPr="00685AD1">
              <w:rPr>
                <w:lang w:eastAsia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" w:name="Text109"/>
            <w:r w:rsidRPr="00685AD1">
              <w:rPr>
                <w:lang w:eastAsia="de-DE"/>
              </w:rPr>
              <w:instrText xml:space="preserve"> FORMTEXT </w:instrText>
            </w:r>
            <w:r w:rsidRPr="00685AD1">
              <w:rPr>
                <w:lang w:eastAsia="de-DE"/>
              </w:rPr>
            </w:r>
            <w:r w:rsidRPr="00685AD1">
              <w:rPr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lang w:eastAsia="de-DE"/>
              </w:rPr>
              <w:fldChar w:fldCharType="end"/>
            </w:r>
            <w:bookmarkEnd w:id="4"/>
          </w:p>
        </w:tc>
      </w:tr>
      <w:permStart w:id="985281690" w:edGrp="everyone" w:colFirst="0" w:colLast="0"/>
      <w:permStart w:id="1767253053" w:edGrp="everyone" w:colFirst="1" w:colLast="1"/>
      <w:permStart w:id="2047696081" w:edGrp="everyone" w:colFirst="2" w:colLast="2"/>
      <w:permStart w:id="689703590" w:edGrp="everyone" w:colFirst="3" w:colLast="3"/>
      <w:permStart w:id="555181173" w:edGrp="everyone" w:colFirst="4" w:colLast="4"/>
      <w:permEnd w:id="930771723"/>
      <w:permEnd w:id="1449858134"/>
      <w:permEnd w:id="1433280155"/>
      <w:permEnd w:id="742599653"/>
      <w:permEnd w:id="1403138800"/>
      <w:tr w:rsidR="003852D2" w:rsidRPr="00053CDD" w:rsidTr="0037632A">
        <w:trPr>
          <w:cantSplit/>
          <w:trHeight w:hRule="exact" w:val="369"/>
        </w:trPr>
        <w:tc>
          <w:tcPr>
            <w:tcW w:w="116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</w:tr>
      <w:permStart w:id="1531909800" w:edGrp="everyone" w:colFirst="0" w:colLast="0"/>
      <w:permStart w:id="945765541" w:edGrp="everyone" w:colFirst="1" w:colLast="1"/>
      <w:permStart w:id="1846763392" w:edGrp="everyone" w:colFirst="2" w:colLast="2"/>
      <w:permStart w:id="1050423186" w:edGrp="everyone" w:colFirst="3" w:colLast="3"/>
      <w:permStart w:id="2025528087" w:edGrp="everyone" w:colFirst="4" w:colLast="4"/>
      <w:permEnd w:id="985281690"/>
      <w:permEnd w:id="1767253053"/>
      <w:permEnd w:id="2047696081"/>
      <w:permEnd w:id="689703590"/>
      <w:permEnd w:id="555181173"/>
      <w:tr w:rsidR="003852D2" w:rsidRPr="00053CDD" w:rsidTr="0037632A">
        <w:trPr>
          <w:cantSplit/>
          <w:trHeight w:hRule="exact" w:val="369"/>
        </w:trPr>
        <w:tc>
          <w:tcPr>
            <w:tcW w:w="116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</w:tr>
      <w:permStart w:id="808021186" w:edGrp="everyone" w:colFirst="0" w:colLast="0"/>
      <w:permStart w:id="1350844902" w:edGrp="everyone" w:colFirst="1" w:colLast="1"/>
      <w:permStart w:id="478817002" w:edGrp="everyone" w:colFirst="2" w:colLast="2"/>
      <w:permStart w:id="1602166631" w:edGrp="everyone" w:colFirst="3" w:colLast="3"/>
      <w:permStart w:id="152201496" w:edGrp="everyone" w:colFirst="4" w:colLast="4"/>
      <w:permEnd w:id="1531909800"/>
      <w:permEnd w:id="945765541"/>
      <w:permEnd w:id="1846763392"/>
      <w:permEnd w:id="1050423186"/>
      <w:permEnd w:id="2025528087"/>
      <w:tr w:rsidR="003852D2" w:rsidRPr="00053CDD" w:rsidTr="0037632A">
        <w:trPr>
          <w:cantSplit/>
          <w:trHeight w:hRule="exact" w:val="369"/>
        </w:trPr>
        <w:tc>
          <w:tcPr>
            <w:tcW w:w="116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</w:tr>
      <w:permStart w:id="1299460834" w:edGrp="everyone" w:colFirst="0" w:colLast="0"/>
      <w:permStart w:id="728832245" w:edGrp="everyone" w:colFirst="1" w:colLast="1"/>
      <w:permStart w:id="1265187935" w:edGrp="everyone" w:colFirst="2" w:colLast="2"/>
      <w:permStart w:id="1404451835" w:edGrp="everyone" w:colFirst="3" w:colLast="3"/>
      <w:permStart w:id="1584020065" w:edGrp="everyone" w:colFirst="4" w:colLast="4"/>
      <w:permEnd w:id="808021186"/>
      <w:permEnd w:id="1350844902"/>
      <w:permEnd w:id="478817002"/>
      <w:permEnd w:id="1602166631"/>
      <w:permEnd w:id="152201496"/>
      <w:tr w:rsidR="003852D2" w:rsidRPr="00053CDD" w:rsidTr="0037632A">
        <w:trPr>
          <w:cantSplit/>
          <w:trHeight w:hRule="exact" w:val="369"/>
        </w:trPr>
        <w:tc>
          <w:tcPr>
            <w:tcW w:w="116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</w:tr>
      <w:permStart w:id="1639990448" w:edGrp="everyone" w:colFirst="0" w:colLast="0"/>
      <w:permStart w:id="177553615" w:edGrp="everyone" w:colFirst="1" w:colLast="1"/>
      <w:permStart w:id="1057173845" w:edGrp="everyone" w:colFirst="2" w:colLast="2"/>
      <w:permStart w:id="1717639255" w:edGrp="everyone" w:colFirst="3" w:colLast="3"/>
      <w:permStart w:id="1674334579" w:edGrp="everyone" w:colFirst="4" w:colLast="4"/>
      <w:permEnd w:id="1299460834"/>
      <w:permEnd w:id="728832245"/>
      <w:permEnd w:id="1265187935"/>
      <w:permEnd w:id="1404451835"/>
      <w:permEnd w:id="1584020065"/>
      <w:tr w:rsidR="003852D2" w:rsidRPr="00053CDD" w:rsidTr="0037632A">
        <w:trPr>
          <w:cantSplit/>
          <w:trHeight w:hRule="exact" w:val="369"/>
        </w:trPr>
        <w:tc>
          <w:tcPr>
            <w:tcW w:w="116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:rsidR="003852D2" w:rsidRPr="00053CDD" w:rsidRDefault="003852D2" w:rsidP="0037632A">
            <w:pPr>
              <w:spacing w:line="210" w:lineRule="exact"/>
              <w:ind w:left="357" w:right="-57"/>
              <w:rPr>
                <w:rFonts w:ascii="Arial Unicode MS" w:eastAsia="Arial Unicode MS" w:hAnsi="Arial Unicode MS" w:cs="Arial Unicode MS"/>
                <w:lang w:eastAsia="de-DE"/>
              </w:rPr>
            </w:pP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instrText xml:space="preserve"> FORMTEXT </w:instrTex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separate"/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685AD1">
              <w:rPr>
                <w:rFonts w:ascii="Arial Unicode MS" w:eastAsia="Arial Unicode MS" w:hAnsi="Arial Unicode MS" w:cs="Arial Unicode MS"/>
                <w:lang w:eastAsia="de-DE"/>
              </w:rPr>
              <w:t> </w:t>
            </w:r>
            <w:r w:rsidRPr="00053CDD">
              <w:rPr>
                <w:rFonts w:ascii="Arial Unicode MS" w:eastAsia="Arial Unicode MS" w:hAnsi="Arial Unicode MS" w:cs="Arial Unicode MS"/>
                <w:lang w:eastAsia="de-DE"/>
              </w:rPr>
              <w:fldChar w:fldCharType="end"/>
            </w:r>
          </w:p>
        </w:tc>
      </w:tr>
      <w:permEnd w:id="1639990448"/>
      <w:permEnd w:id="177553615"/>
      <w:permEnd w:id="1057173845"/>
      <w:permEnd w:id="1717639255"/>
      <w:permEnd w:id="1674334579"/>
    </w:tbl>
    <w:p w:rsidR="003852D2" w:rsidRDefault="003852D2" w:rsidP="003852D2">
      <w:pPr>
        <w:tabs>
          <w:tab w:val="left" w:leader="dot" w:pos="851"/>
          <w:tab w:val="left" w:pos="1418"/>
          <w:tab w:val="left" w:leader="dot" w:pos="3119"/>
          <w:tab w:val="left" w:pos="3402"/>
          <w:tab w:val="left" w:leader="dot" w:pos="5529"/>
          <w:tab w:val="left" w:pos="5812"/>
          <w:tab w:val="left" w:leader="dot" w:pos="7655"/>
        </w:tabs>
        <w:rPr>
          <w:color w:val="000000"/>
          <w:szCs w:val="22"/>
        </w:rPr>
      </w:pPr>
    </w:p>
    <w:p w:rsidR="00E10DF6" w:rsidRDefault="00E10DF6" w:rsidP="00F40CFE">
      <w:pPr>
        <w:tabs>
          <w:tab w:val="left" w:leader="dot" w:pos="851"/>
          <w:tab w:val="left" w:pos="1418"/>
          <w:tab w:val="left" w:leader="dot" w:pos="3119"/>
          <w:tab w:val="left" w:pos="3402"/>
          <w:tab w:val="left" w:leader="dot" w:pos="5529"/>
          <w:tab w:val="left" w:pos="5812"/>
          <w:tab w:val="left" w:leader="dot" w:pos="7655"/>
        </w:tabs>
        <w:rPr>
          <w:color w:val="000000"/>
          <w:szCs w:val="22"/>
        </w:rPr>
      </w:pPr>
    </w:p>
    <w:p w:rsidR="003852D2" w:rsidRPr="00B97092" w:rsidRDefault="003852D2" w:rsidP="003852D2">
      <w:pPr>
        <w:tabs>
          <w:tab w:val="center" w:pos="426"/>
          <w:tab w:val="center" w:pos="2268"/>
          <w:tab w:val="center" w:pos="4536"/>
          <w:tab w:val="center" w:pos="6804"/>
        </w:tabs>
        <w:rPr>
          <w:b/>
          <w:color w:val="000000"/>
          <w:sz w:val="17"/>
          <w:szCs w:val="17"/>
        </w:rPr>
      </w:pPr>
      <w:r w:rsidRPr="00B97092">
        <w:rPr>
          <w:b/>
          <w:color w:val="000000"/>
          <w:sz w:val="17"/>
          <w:szCs w:val="17"/>
        </w:rPr>
        <w:t>Bemerkungen:</w:t>
      </w:r>
    </w:p>
    <w:p w:rsidR="00F40CFE" w:rsidRDefault="00F40CFE" w:rsidP="00F40CFE">
      <w:pPr>
        <w:tabs>
          <w:tab w:val="left" w:leader="dot" w:pos="851"/>
          <w:tab w:val="left" w:pos="1418"/>
          <w:tab w:val="left" w:leader="dot" w:pos="3119"/>
          <w:tab w:val="left" w:pos="3402"/>
          <w:tab w:val="left" w:leader="dot" w:pos="5529"/>
          <w:tab w:val="left" w:pos="5812"/>
          <w:tab w:val="left" w:leader="dot" w:pos="7655"/>
        </w:tabs>
        <w:rPr>
          <w:color w:val="000000"/>
          <w:szCs w:val="22"/>
        </w:rPr>
      </w:pPr>
    </w:p>
    <w:permStart w:id="1832477651" w:edGrp="everyone"/>
    <w:p w:rsidR="00F40CFE" w:rsidRDefault="00E10DF6" w:rsidP="00F40CFE">
      <w:pPr>
        <w:tabs>
          <w:tab w:val="left" w:leader="dot" w:pos="851"/>
          <w:tab w:val="left" w:pos="1418"/>
          <w:tab w:val="left" w:leader="dot" w:pos="3119"/>
          <w:tab w:val="left" w:pos="3402"/>
          <w:tab w:val="left" w:leader="dot" w:pos="5529"/>
          <w:tab w:val="left" w:pos="5812"/>
          <w:tab w:val="left" w:leader="dot" w:pos="7655"/>
        </w:tabs>
        <w:rPr>
          <w:color w:val="000000"/>
          <w:szCs w:val="22"/>
        </w:rPr>
      </w:pPr>
      <w:r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permEnd w:id="1832477651"/>
    </w:p>
    <w:p w:rsidR="00F40CFE" w:rsidRDefault="00F40CFE" w:rsidP="00F40CFE">
      <w:pPr>
        <w:tabs>
          <w:tab w:val="left" w:pos="4536"/>
        </w:tabs>
        <w:rPr>
          <w:color w:val="000000"/>
          <w:szCs w:val="22"/>
        </w:rPr>
      </w:pPr>
    </w:p>
    <w:p w:rsidR="00E10DF6" w:rsidRDefault="00E10DF6" w:rsidP="00F40CFE">
      <w:pPr>
        <w:tabs>
          <w:tab w:val="left" w:pos="4536"/>
        </w:tabs>
        <w:rPr>
          <w:color w:val="000000"/>
          <w:szCs w:val="22"/>
        </w:rPr>
      </w:pPr>
    </w:p>
    <w:p w:rsidR="00E10DF6" w:rsidRDefault="00E10DF6" w:rsidP="00F40CFE">
      <w:pPr>
        <w:tabs>
          <w:tab w:val="left" w:pos="4536"/>
        </w:tabs>
        <w:rPr>
          <w:color w:val="000000"/>
          <w:szCs w:val="22"/>
        </w:rPr>
      </w:pPr>
    </w:p>
    <w:p w:rsidR="00E10DF6" w:rsidRDefault="00E10DF6" w:rsidP="00F40CFE">
      <w:pPr>
        <w:tabs>
          <w:tab w:val="left" w:pos="4536"/>
        </w:tabs>
        <w:rPr>
          <w:color w:val="000000"/>
          <w:szCs w:val="22"/>
        </w:rPr>
      </w:pPr>
    </w:p>
    <w:p w:rsidR="00E10DF6" w:rsidRDefault="00E10DF6" w:rsidP="00F40CFE">
      <w:pPr>
        <w:tabs>
          <w:tab w:val="left" w:pos="4536"/>
        </w:tabs>
        <w:rPr>
          <w:color w:val="000000"/>
          <w:szCs w:val="22"/>
        </w:rPr>
      </w:pPr>
    </w:p>
    <w:p w:rsidR="00F40CFE" w:rsidRDefault="00F40CFE" w:rsidP="00F40CFE">
      <w:pPr>
        <w:tabs>
          <w:tab w:val="left" w:pos="4536"/>
        </w:tabs>
        <w:rPr>
          <w:color w:val="000000"/>
          <w:szCs w:val="22"/>
        </w:rPr>
      </w:pPr>
    </w:p>
    <w:p w:rsidR="00F40CFE" w:rsidRDefault="00F40CFE" w:rsidP="00F40CFE">
      <w:pPr>
        <w:pStyle w:val="KOPFRED"/>
        <w:tabs>
          <w:tab w:val="clear" w:pos="5160"/>
          <w:tab w:val="center" w:pos="4111"/>
          <w:tab w:val="right" w:pos="8505"/>
        </w:tabs>
        <w:rPr>
          <w:sz w:val="22"/>
        </w:rPr>
      </w:pPr>
      <w:r>
        <w:rPr>
          <w:sz w:val="22"/>
        </w:rPr>
        <w:t>Ort/Datum</w:t>
      </w:r>
      <w:r>
        <w:rPr>
          <w:sz w:val="22"/>
        </w:rPr>
        <w:tab/>
        <w:t xml:space="preserve">Bezugsperson/Tel.-Nr. </w:t>
      </w:r>
      <w:r>
        <w:rPr>
          <w:sz w:val="22"/>
        </w:rPr>
        <w:tab/>
        <w:t>Stempel/Unterschrift</w:t>
      </w:r>
    </w:p>
    <w:p w:rsidR="00900F55" w:rsidRDefault="00900F55" w:rsidP="00F40CFE">
      <w:pPr>
        <w:pStyle w:val="KOPFRED"/>
        <w:tabs>
          <w:tab w:val="clear" w:pos="5160"/>
          <w:tab w:val="center" w:pos="4111"/>
          <w:tab w:val="right" w:pos="8505"/>
        </w:tabs>
        <w:rPr>
          <w:sz w:val="22"/>
        </w:rPr>
      </w:pPr>
      <w:r w:rsidRPr="00900F5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4074693</wp:posOffset>
                </wp:positionH>
                <wp:positionV relativeFrom="paragraph">
                  <wp:posOffset>120777</wp:posOffset>
                </wp:positionV>
                <wp:extent cx="1828165" cy="431165"/>
                <wp:effectExtent l="0" t="0" r="635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55" w:rsidRDefault="00900F55"/>
                          <w:p w:rsidR="00900F55" w:rsidRDefault="00900F55">
                            <w:permStart w:id="1974218210" w:edGrp="everyone"/>
                            <w:r>
                              <w:t xml:space="preserve">         </w:t>
                            </w:r>
                            <w:permEnd w:id="19742182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0.85pt;margin-top:9.5pt;width:143.95pt;height:33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" stroked="f">
                <v:textbox>
                  <w:txbxContent>
                    <w:p w:rsidR="00900F55" w:rsidRDefault="00900F55"/>
                    <w:p w:rsidR="00900F55" w:rsidRDefault="00900F55">
                      <w:permStart w:id="1974218210" w:edGrp="everyone"/>
                      <w:r>
                        <w:t xml:space="preserve">         </w:t>
                      </w:r>
                      <w:permEnd w:id="1974218210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F55" w:rsidRDefault="00900F55" w:rsidP="00F40CFE">
      <w:pPr>
        <w:pStyle w:val="KOPFRED"/>
        <w:tabs>
          <w:tab w:val="clear" w:pos="5160"/>
          <w:tab w:val="center" w:pos="4111"/>
          <w:tab w:val="right" w:pos="8505"/>
        </w:tabs>
        <w:rPr>
          <w:sz w:val="22"/>
        </w:rPr>
      </w:pPr>
    </w:p>
    <w:permStart w:id="1975278881" w:edGrp="everyone"/>
    <w:p w:rsidR="00900F55" w:rsidRDefault="00900F55" w:rsidP="00900F55">
      <w:pPr>
        <w:pStyle w:val="KOPFRED"/>
        <w:tabs>
          <w:tab w:val="clear" w:pos="5160"/>
          <w:tab w:val="left" w:pos="3007"/>
          <w:tab w:val="center" w:pos="4111"/>
          <w:tab w:val="right" w:pos="8505"/>
        </w:tabs>
        <w:rPr>
          <w:sz w:val="22"/>
        </w:rPr>
      </w:pPr>
      <w:r>
        <w:rPr>
          <w:sz w:val="22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5" w:name="Text16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  <w:permEnd w:id="1975278881"/>
      <w:r>
        <w:rPr>
          <w:sz w:val="22"/>
        </w:rPr>
        <w:tab/>
      </w:r>
      <w:permStart w:id="58943221" w:edGrp="everyone"/>
      <w:r>
        <w:rPr>
          <w:sz w:val="22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6" w:name="Text16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  <w:permEnd w:id="58943221"/>
      <w:r>
        <w:rPr>
          <w:sz w:val="22"/>
        </w:rPr>
        <w:tab/>
      </w:r>
    </w:p>
    <w:sectPr w:rsidR="00900F55" w:rsidSect="00B1593B">
      <w:headerReference w:type="default" r:id="rId7"/>
      <w:headerReference w:type="first" r:id="rId8"/>
      <w:pgSz w:w="11906" w:h="16838" w:code="9"/>
      <w:pgMar w:top="1733" w:right="992" w:bottom="851" w:left="1474" w:header="285" w:footer="5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C7" w:rsidRDefault="004A7BC7">
      <w:pPr>
        <w:spacing w:line="240" w:lineRule="auto"/>
      </w:pPr>
      <w:r>
        <w:separator/>
      </w:r>
    </w:p>
  </w:endnote>
  <w:endnote w:type="continuationSeparator" w:id="0">
    <w:p w:rsidR="004A7BC7" w:rsidRDefault="004A7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C7" w:rsidRDefault="004A7BC7">
      <w:pPr>
        <w:spacing w:line="240" w:lineRule="auto"/>
      </w:pPr>
      <w:r>
        <w:separator/>
      </w:r>
    </w:p>
  </w:footnote>
  <w:footnote w:type="continuationSeparator" w:id="0">
    <w:p w:rsidR="004A7BC7" w:rsidRDefault="004A7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7034C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034C8">
      <w:rPr>
        <w:rStyle w:val="Seitenzahl"/>
      </w:rPr>
      <w:fldChar w:fldCharType="separate"/>
    </w:r>
    <w:r w:rsidR="009800A8">
      <w:rPr>
        <w:rStyle w:val="Seitenzahl"/>
        <w:noProof/>
      </w:rPr>
      <w:t>2</w:t>
    </w:r>
    <w:r w:rsidR="007034C8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Pr="00A9504B" w:rsidRDefault="0090048F" w:rsidP="00A9504B">
    <w:pPr>
      <w:pStyle w:val="Kopfzeile"/>
      <w:spacing w:line="240" w:lineRule="auto"/>
    </w:pPr>
    <w:r>
      <w:rPr>
        <w:noProof/>
      </w:rPr>
      <w:drawing>
        <wp:inline distT="0" distB="0" distL="0" distR="0" wp14:anchorId="5C24B040" wp14:editId="068A6CDB">
          <wp:extent cx="6055995" cy="931545"/>
          <wp:effectExtent l="0" t="0" r="1905" b="1905"/>
          <wp:docPr id="11" name="Bild 1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777CC"/>
    <w:rsid w:val="000A38B2"/>
    <w:rsid w:val="000A69DD"/>
    <w:rsid w:val="000B7915"/>
    <w:rsid w:val="000C45BD"/>
    <w:rsid w:val="000E56EB"/>
    <w:rsid w:val="000E78EA"/>
    <w:rsid w:val="000F59A4"/>
    <w:rsid w:val="00105CF5"/>
    <w:rsid w:val="00110110"/>
    <w:rsid w:val="0011488B"/>
    <w:rsid w:val="0014124A"/>
    <w:rsid w:val="00143643"/>
    <w:rsid w:val="00151CE2"/>
    <w:rsid w:val="00160065"/>
    <w:rsid w:val="00165F73"/>
    <w:rsid w:val="001673FF"/>
    <w:rsid w:val="00192884"/>
    <w:rsid w:val="001C703F"/>
    <w:rsid w:val="001D0C2D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96144"/>
    <w:rsid w:val="002A5236"/>
    <w:rsid w:val="002B0818"/>
    <w:rsid w:val="002C6DFD"/>
    <w:rsid w:val="002D7589"/>
    <w:rsid w:val="002E1DAA"/>
    <w:rsid w:val="002F04F6"/>
    <w:rsid w:val="0030071F"/>
    <w:rsid w:val="003109F7"/>
    <w:rsid w:val="003135A6"/>
    <w:rsid w:val="00314A01"/>
    <w:rsid w:val="003209E3"/>
    <w:rsid w:val="003324F0"/>
    <w:rsid w:val="00361FEE"/>
    <w:rsid w:val="00370C92"/>
    <w:rsid w:val="003852D2"/>
    <w:rsid w:val="00394247"/>
    <w:rsid w:val="003A29C7"/>
    <w:rsid w:val="003A58A4"/>
    <w:rsid w:val="003D23EB"/>
    <w:rsid w:val="003E2BDD"/>
    <w:rsid w:val="00434D91"/>
    <w:rsid w:val="0045498E"/>
    <w:rsid w:val="00465E14"/>
    <w:rsid w:val="0048434D"/>
    <w:rsid w:val="004A6212"/>
    <w:rsid w:val="004A7BC7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4167E"/>
    <w:rsid w:val="00566C31"/>
    <w:rsid w:val="0058403B"/>
    <w:rsid w:val="005E0B94"/>
    <w:rsid w:val="00623130"/>
    <w:rsid w:val="00633C50"/>
    <w:rsid w:val="00640581"/>
    <w:rsid w:val="00647562"/>
    <w:rsid w:val="00666184"/>
    <w:rsid w:val="006C0A0E"/>
    <w:rsid w:val="006C485D"/>
    <w:rsid w:val="006D5046"/>
    <w:rsid w:val="006F3223"/>
    <w:rsid w:val="006F5231"/>
    <w:rsid w:val="007034C8"/>
    <w:rsid w:val="00706284"/>
    <w:rsid w:val="00711D4A"/>
    <w:rsid w:val="00713102"/>
    <w:rsid w:val="007272BC"/>
    <w:rsid w:val="00744C16"/>
    <w:rsid w:val="00780EBD"/>
    <w:rsid w:val="00782275"/>
    <w:rsid w:val="00782FC1"/>
    <w:rsid w:val="00797C40"/>
    <w:rsid w:val="007B39FE"/>
    <w:rsid w:val="007C3741"/>
    <w:rsid w:val="007C7C10"/>
    <w:rsid w:val="007E4A86"/>
    <w:rsid w:val="008153DC"/>
    <w:rsid w:val="008302F6"/>
    <w:rsid w:val="00864C50"/>
    <w:rsid w:val="0086522A"/>
    <w:rsid w:val="00865B8D"/>
    <w:rsid w:val="008856A7"/>
    <w:rsid w:val="008A0166"/>
    <w:rsid w:val="008A3CAB"/>
    <w:rsid w:val="008B0843"/>
    <w:rsid w:val="008B536C"/>
    <w:rsid w:val="008E4F4E"/>
    <w:rsid w:val="0090048F"/>
    <w:rsid w:val="00900F55"/>
    <w:rsid w:val="0091045E"/>
    <w:rsid w:val="00945805"/>
    <w:rsid w:val="009527CA"/>
    <w:rsid w:val="00952F84"/>
    <w:rsid w:val="00956971"/>
    <w:rsid w:val="0096087A"/>
    <w:rsid w:val="009622D1"/>
    <w:rsid w:val="009800A8"/>
    <w:rsid w:val="00996300"/>
    <w:rsid w:val="009A10CC"/>
    <w:rsid w:val="009B16BE"/>
    <w:rsid w:val="009B5D15"/>
    <w:rsid w:val="009E57B7"/>
    <w:rsid w:val="00A1121C"/>
    <w:rsid w:val="00A1156C"/>
    <w:rsid w:val="00A2349F"/>
    <w:rsid w:val="00A24F6F"/>
    <w:rsid w:val="00A35B4C"/>
    <w:rsid w:val="00A35FAC"/>
    <w:rsid w:val="00A51B77"/>
    <w:rsid w:val="00A632A3"/>
    <w:rsid w:val="00A74F1C"/>
    <w:rsid w:val="00A85B66"/>
    <w:rsid w:val="00A9504B"/>
    <w:rsid w:val="00AA13DB"/>
    <w:rsid w:val="00AC0BDF"/>
    <w:rsid w:val="00AD037C"/>
    <w:rsid w:val="00AD16D8"/>
    <w:rsid w:val="00AD6256"/>
    <w:rsid w:val="00AE06B5"/>
    <w:rsid w:val="00AE2738"/>
    <w:rsid w:val="00AF3B29"/>
    <w:rsid w:val="00B1593B"/>
    <w:rsid w:val="00B15FA9"/>
    <w:rsid w:val="00B52E9A"/>
    <w:rsid w:val="00B630C0"/>
    <w:rsid w:val="00B72905"/>
    <w:rsid w:val="00B76865"/>
    <w:rsid w:val="00B948DE"/>
    <w:rsid w:val="00BC172D"/>
    <w:rsid w:val="00BE7263"/>
    <w:rsid w:val="00C0161C"/>
    <w:rsid w:val="00C20111"/>
    <w:rsid w:val="00C44C18"/>
    <w:rsid w:val="00C611F9"/>
    <w:rsid w:val="00C61655"/>
    <w:rsid w:val="00C720E4"/>
    <w:rsid w:val="00C80D76"/>
    <w:rsid w:val="00C94A30"/>
    <w:rsid w:val="00CE4B50"/>
    <w:rsid w:val="00D2763F"/>
    <w:rsid w:val="00D3527A"/>
    <w:rsid w:val="00DA5C01"/>
    <w:rsid w:val="00DB5980"/>
    <w:rsid w:val="00DB6A81"/>
    <w:rsid w:val="00DD529F"/>
    <w:rsid w:val="00DD5ADA"/>
    <w:rsid w:val="00E0666B"/>
    <w:rsid w:val="00E10DF6"/>
    <w:rsid w:val="00E31591"/>
    <w:rsid w:val="00E342EF"/>
    <w:rsid w:val="00E4116C"/>
    <w:rsid w:val="00E754F9"/>
    <w:rsid w:val="00EA281B"/>
    <w:rsid w:val="00EB18D8"/>
    <w:rsid w:val="00EB21B5"/>
    <w:rsid w:val="00EB58AE"/>
    <w:rsid w:val="00EE232F"/>
    <w:rsid w:val="00EF1B66"/>
    <w:rsid w:val="00F40CFE"/>
    <w:rsid w:val="00F53BA1"/>
    <w:rsid w:val="00F5729D"/>
    <w:rsid w:val="00F631BA"/>
    <w:rsid w:val="00F8309D"/>
    <w:rsid w:val="00FA1EFB"/>
    <w:rsid w:val="00FA4832"/>
    <w:rsid w:val="00FC728C"/>
    <w:rsid w:val="00FD1291"/>
    <w:rsid w:val="00FE63DE"/>
    <w:rsid w:val="00FF0129"/>
    <w:rsid w:val="00FF664F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1842F9"/>
  <w15:docId w15:val="{EDA2F8E0-8705-447B-95D6-9A17E328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@AI\Layout\Korr-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Korr-RE.dot</Template>
  <TotalTime>0</TotalTime>
  <Pages>2</Pages>
  <Words>465</Words>
  <Characters>2930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15</cp:revision>
  <cp:lastPrinted>2015-05-28T13:24:00Z</cp:lastPrinted>
  <dcterms:created xsi:type="dcterms:W3CDTF">2015-11-03T15:13:00Z</dcterms:created>
  <dcterms:modified xsi:type="dcterms:W3CDTF">2021-03-16T10:05:00Z</dcterms:modified>
</cp:coreProperties>
</file>