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D0" w:rsidRDefault="00B41BD0" w:rsidP="00B41BD0">
      <w:pPr>
        <w:spacing w:line="240" w:lineRule="auto"/>
        <w:rPr>
          <w:rFonts w:cs="Arial"/>
          <w:sz w:val="20"/>
        </w:rPr>
      </w:pPr>
    </w:p>
    <w:p w:rsidR="00B41BD0" w:rsidRPr="00296144" w:rsidRDefault="00B41BD0" w:rsidP="00B41BD0">
      <w:pPr>
        <w:spacing w:line="240" w:lineRule="auto"/>
        <w:rPr>
          <w:rFonts w:cs="Arial"/>
          <w:sz w:val="12"/>
          <w:szCs w:val="12"/>
        </w:rPr>
      </w:pPr>
    </w:p>
    <w:p w:rsidR="00B41BD0" w:rsidRDefault="00B41BD0" w:rsidP="00B41BD0">
      <w:pPr>
        <w:spacing w:line="240" w:lineRule="auto"/>
        <w:rPr>
          <w:rFonts w:cs="Arial"/>
          <w:szCs w:val="22"/>
        </w:rPr>
      </w:pPr>
    </w:p>
    <w:p w:rsidR="00B41BD0" w:rsidRDefault="00B41BD0" w:rsidP="00B41BD0">
      <w:pPr>
        <w:spacing w:before="60" w:after="60" w:line="240" w:lineRule="auto"/>
        <w:rPr>
          <w:rFonts w:cs="Arial"/>
          <w:szCs w:val="22"/>
        </w:rPr>
      </w:pPr>
    </w:p>
    <w:p w:rsidR="00B41BD0" w:rsidRDefault="00B41BD0" w:rsidP="00B41BD0">
      <w:pPr>
        <w:spacing w:line="240" w:lineRule="auto"/>
        <w:rPr>
          <w:rFonts w:cs="Arial"/>
          <w:sz w:val="16"/>
          <w:szCs w:val="16"/>
        </w:rPr>
      </w:pPr>
    </w:p>
    <w:p w:rsidR="00B41BD0" w:rsidRPr="00A632A3" w:rsidRDefault="00B41BD0" w:rsidP="00B41BD0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B41BD0" w:rsidTr="0037632A">
        <w:trPr>
          <w:cantSplit/>
          <w:trHeight w:val="1853"/>
        </w:trPr>
        <w:tc>
          <w:tcPr>
            <w:tcW w:w="4820" w:type="dxa"/>
          </w:tcPr>
          <w:p w:rsidR="00B41BD0" w:rsidRDefault="00B41BD0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B41BD0" w:rsidRDefault="00B41BD0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B41BD0" w:rsidRDefault="00B41BD0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B41BD0" w:rsidRPr="00D92325" w:rsidRDefault="00B41BD0" w:rsidP="0037632A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B41BD0" w:rsidRDefault="00B41BD0" w:rsidP="00B41BD0"/>
    <w:p w:rsidR="00E31591" w:rsidRDefault="00E31591">
      <w:pPr>
        <w:spacing w:line="240" w:lineRule="auto"/>
      </w:pPr>
    </w:p>
    <w:p w:rsidR="00B41BD0" w:rsidRDefault="00B41BD0">
      <w:pPr>
        <w:spacing w:line="240" w:lineRule="auto"/>
      </w:pPr>
    </w:p>
    <w:p w:rsidR="00B41BD0" w:rsidRDefault="00B41BD0">
      <w:pPr>
        <w:spacing w:line="240" w:lineRule="auto"/>
      </w:pPr>
    </w:p>
    <w:p w:rsidR="0014124A" w:rsidRDefault="0014124A" w:rsidP="002D7589">
      <w:pPr>
        <w:spacing w:line="240" w:lineRule="auto"/>
        <w:jc w:val="both"/>
      </w:pPr>
    </w:p>
    <w:p w:rsidR="00130DB7" w:rsidRDefault="00130DB7" w:rsidP="00130DB7">
      <w:pPr>
        <w:rPr>
          <w:b/>
          <w:sz w:val="28"/>
          <w:szCs w:val="28"/>
        </w:rPr>
      </w:pPr>
      <w:r w:rsidRPr="00983E95">
        <w:rPr>
          <w:b/>
          <w:sz w:val="28"/>
          <w:szCs w:val="28"/>
        </w:rPr>
        <w:t xml:space="preserve">Zusatzfragebogen </w:t>
      </w:r>
      <w:r>
        <w:rPr>
          <w:b/>
          <w:sz w:val="28"/>
          <w:szCs w:val="28"/>
        </w:rPr>
        <w:t>Schuhe</w:t>
      </w:r>
    </w:p>
    <w:p w:rsidR="00130DB7" w:rsidRDefault="00130DB7" w:rsidP="00130DB7">
      <w:pPr>
        <w:rPr>
          <w:b/>
          <w:sz w:val="28"/>
          <w:szCs w:val="28"/>
        </w:rPr>
      </w:pPr>
    </w:p>
    <w:p w:rsidR="00B41BD0" w:rsidRDefault="00B41BD0" w:rsidP="00130DB7">
      <w:pPr>
        <w:rPr>
          <w:b/>
          <w:sz w:val="28"/>
          <w:szCs w:val="28"/>
        </w:rPr>
      </w:pPr>
    </w:p>
    <w:p w:rsidR="00130DB7" w:rsidRPr="009A3015" w:rsidRDefault="00130DB7" w:rsidP="00130DB7">
      <w:pPr>
        <w:pStyle w:val="lauftext"/>
        <w:tabs>
          <w:tab w:val="clear" w:pos="2041"/>
          <w:tab w:val="clear" w:pos="2381"/>
          <w:tab w:val="clear" w:pos="4082"/>
          <w:tab w:val="clear" w:pos="4423"/>
          <w:tab w:val="left" w:pos="4820"/>
        </w:tabs>
        <w:rPr>
          <w:sz w:val="18"/>
          <w:szCs w:val="18"/>
        </w:rPr>
      </w:pPr>
      <w:r w:rsidRPr="009A3015">
        <w:rPr>
          <w:sz w:val="18"/>
          <w:szCs w:val="18"/>
        </w:rPr>
        <w:t>Versicherten-Nr.</w:t>
      </w:r>
      <w:r w:rsidRPr="009A3015">
        <w:rPr>
          <w:sz w:val="18"/>
          <w:szCs w:val="18"/>
        </w:rPr>
        <w:tab/>
        <w:t xml:space="preserve">Geburtsdatum 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819"/>
      </w:tblGrid>
      <w:tr w:rsidR="00130DB7" w:rsidRPr="00D774BF" w:rsidTr="007128B3">
        <w:trPr>
          <w:cantSplit/>
          <w:trHeight w:val="371"/>
        </w:trPr>
        <w:tc>
          <w:tcPr>
            <w:tcW w:w="483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197570147" w:edGrp="everyone"/>
          <w:p w:rsidR="00130DB7" w:rsidRPr="00D774BF" w:rsidRDefault="00B41BD0" w:rsidP="007128B3">
            <w:pPr>
              <w:pStyle w:val="textintabelle"/>
              <w:tabs>
                <w:tab w:val="left" w:pos="3828"/>
              </w:tabs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197570147"/>
          </w:p>
        </w:tc>
        <w:permStart w:id="325603089" w:edGrp="everyone"/>
        <w:tc>
          <w:tcPr>
            <w:tcW w:w="481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0DB7" w:rsidRPr="00D774BF" w:rsidRDefault="00100DF7" w:rsidP="007128B3">
            <w:pPr>
              <w:pStyle w:val="textintabelle"/>
              <w:tabs>
                <w:tab w:val="left" w:pos="3828"/>
              </w:tabs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325603089"/>
          </w:p>
        </w:tc>
      </w:tr>
    </w:tbl>
    <w:p w:rsidR="00130DB7" w:rsidRPr="009A3015" w:rsidRDefault="00130DB7" w:rsidP="00130DB7">
      <w:pPr>
        <w:pStyle w:val="lauftext"/>
        <w:tabs>
          <w:tab w:val="clear" w:pos="0"/>
          <w:tab w:val="clear" w:pos="2041"/>
          <w:tab w:val="clear" w:pos="2381"/>
          <w:tab w:val="left" w:pos="3828"/>
        </w:tabs>
        <w:rPr>
          <w:sz w:val="18"/>
          <w:szCs w:val="18"/>
        </w:rPr>
      </w:pPr>
      <w:r w:rsidRPr="009A3015">
        <w:rPr>
          <w:sz w:val="18"/>
          <w:szCs w:val="18"/>
        </w:rPr>
        <w:t>Name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130DB7" w:rsidRPr="00D774BF" w:rsidTr="007128B3">
        <w:trPr>
          <w:cantSplit/>
          <w:trHeight w:val="371"/>
        </w:trPr>
        <w:tc>
          <w:tcPr>
            <w:tcW w:w="965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541086735" w:edGrp="everyone"/>
          <w:p w:rsidR="00130DB7" w:rsidRPr="00D774BF" w:rsidRDefault="00100DF7" w:rsidP="007128B3">
            <w:pPr>
              <w:pStyle w:val="textintabelle"/>
              <w:tabs>
                <w:tab w:val="left" w:pos="3828"/>
              </w:tabs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541086735"/>
          </w:p>
        </w:tc>
      </w:tr>
    </w:tbl>
    <w:p w:rsidR="00130DB7" w:rsidRPr="009A3015" w:rsidRDefault="00130DB7" w:rsidP="00130DB7">
      <w:pPr>
        <w:pStyle w:val="lauftext"/>
        <w:tabs>
          <w:tab w:val="clear" w:pos="2041"/>
          <w:tab w:val="clear" w:pos="2381"/>
          <w:tab w:val="left" w:pos="3828"/>
        </w:tabs>
        <w:rPr>
          <w:sz w:val="18"/>
          <w:szCs w:val="18"/>
        </w:rPr>
      </w:pPr>
      <w:r w:rsidRPr="009A3015">
        <w:rPr>
          <w:sz w:val="18"/>
          <w:szCs w:val="18"/>
        </w:rPr>
        <w:t>Vornamen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130DB7" w:rsidRPr="00D774BF" w:rsidTr="007128B3">
        <w:trPr>
          <w:cantSplit/>
          <w:trHeight w:val="371"/>
        </w:trPr>
        <w:tc>
          <w:tcPr>
            <w:tcW w:w="965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529359448" w:edGrp="everyone"/>
          <w:p w:rsidR="00130DB7" w:rsidRPr="00D774BF" w:rsidRDefault="00100DF7" w:rsidP="007128B3">
            <w:pPr>
              <w:pStyle w:val="textintabelle"/>
              <w:tabs>
                <w:tab w:val="left" w:pos="3828"/>
              </w:tabs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529359448"/>
          </w:p>
        </w:tc>
      </w:tr>
    </w:tbl>
    <w:p w:rsidR="00130DB7" w:rsidRPr="009A3015" w:rsidRDefault="00130DB7" w:rsidP="00130DB7">
      <w:pPr>
        <w:pStyle w:val="lauftext"/>
        <w:tabs>
          <w:tab w:val="clear" w:pos="2041"/>
          <w:tab w:val="clear" w:pos="2381"/>
          <w:tab w:val="clear" w:pos="4082"/>
          <w:tab w:val="clear" w:pos="4423"/>
          <w:tab w:val="left" w:pos="4820"/>
        </w:tabs>
        <w:rPr>
          <w:sz w:val="18"/>
          <w:szCs w:val="18"/>
        </w:rPr>
      </w:pPr>
      <w:r w:rsidRPr="009A3015">
        <w:rPr>
          <w:sz w:val="18"/>
          <w:szCs w:val="18"/>
        </w:rPr>
        <w:t>Strasse, Hausnummer</w:t>
      </w:r>
      <w:r w:rsidRPr="009A3015">
        <w:rPr>
          <w:sz w:val="18"/>
          <w:szCs w:val="18"/>
        </w:rPr>
        <w:tab/>
        <w:t>PLZ, Ort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819"/>
      </w:tblGrid>
      <w:tr w:rsidR="00130DB7" w:rsidRPr="00D774BF" w:rsidTr="007128B3">
        <w:trPr>
          <w:cantSplit/>
          <w:trHeight w:val="371"/>
        </w:trPr>
        <w:tc>
          <w:tcPr>
            <w:tcW w:w="483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674451815" w:edGrp="everyone"/>
          <w:p w:rsidR="00130DB7" w:rsidRPr="00D774BF" w:rsidRDefault="00100DF7" w:rsidP="007128B3">
            <w:pPr>
              <w:pStyle w:val="textintabelle"/>
              <w:tabs>
                <w:tab w:val="left" w:pos="3828"/>
              </w:tabs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674451815"/>
          </w:p>
        </w:tc>
        <w:permStart w:id="1956337332" w:edGrp="everyone"/>
        <w:tc>
          <w:tcPr>
            <w:tcW w:w="481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0DB7" w:rsidRPr="00D774BF" w:rsidRDefault="00100DF7" w:rsidP="007128B3">
            <w:pPr>
              <w:pStyle w:val="textintabelle"/>
              <w:tabs>
                <w:tab w:val="left" w:pos="3828"/>
              </w:tabs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956337332"/>
          </w:p>
        </w:tc>
      </w:tr>
    </w:tbl>
    <w:p w:rsidR="00130DB7" w:rsidRDefault="00130DB7" w:rsidP="00130DB7">
      <w:pPr>
        <w:rPr>
          <w:sz w:val="18"/>
          <w:szCs w:val="18"/>
        </w:rPr>
      </w:pPr>
      <w:r>
        <w:rPr>
          <w:sz w:val="18"/>
          <w:szCs w:val="18"/>
        </w:rPr>
        <w:br/>
        <w:t>Versorgungsrelevante Diagnosen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130DB7" w:rsidRPr="00D774BF" w:rsidTr="007128B3">
        <w:trPr>
          <w:trHeight w:val="369"/>
        </w:trPr>
        <w:tc>
          <w:tcPr>
            <w:tcW w:w="965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950232304" w:edGrp="everyone"/>
          <w:p w:rsidR="00130DB7" w:rsidRPr="00D774BF" w:rsidRDefault="00100DF7" w:rsidP="007128B3">
            <w:pPr>
              <w:pStyle w:val="textintabelle"/>
              <w:keepNext/>
              <w:keepLines/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950232304"/>
          </w:p>
        </w:tc>
      </w:tr>
    </w:tbl>
    <w:p w:rsidR="00130DB7" w:rsidRDefault="00130DB7" w:rsidP="00130DB7">
      <w:pPr>
        <w:rPr>
          <w:sz w:val="18"/>
          <w:szCs w:val="18"/>
        </w:rPr>
      </w:pPr>
      <w:r>
        <w:rPr>
          <w:sz w:val="18"/>
          <w:szCs w:val="18"/>
        </w:rPr>
        <w:br/>
        <w:t>pathologische Befunde (z.B. Deformitäten, senso-motorische Störungen)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130DB7" w:rsidRPr="00D774BF" w:rsidTr="00B41BD0">
        <w:trPr>
          <w:trHeight w:val="389"/>
        </w:trPr>
        <w:tc>
          <w:tcPr>
            <w:tcW w:w="965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500838450" w:edGrp="everyone"/>
          <w:p w:rsidR="00130DB7" w:rsidRPr="00D774BF" w:rsidRDefault="00100DF7" w:rsidP="007128B3">
            <w:pPr>
              <w:pStyle w:val="textintabelle"/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500838450"/>
          </w:p>
        </w:tc>
      </w:tr>
    </w:tbl>
    <w:p w:rsidR="00130DB7" w:rsidRDefault="00130DB7" w:rsidP="00130DB7">
      <w:pPr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130DB7" w:rsidRPr="003317EB" w:rsidTr="007128B3">
        <w:tc>
          <w:tcPr>
            <w:tcW w:w="7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30DB7" w:rsidRPr="003317EB" w:rsidRDefault="00130DB7" w:rsidP="007128B3">
            <w:pPr>
              <w:tabs>
                <w:tab w:val="left" w:pos="3828"/>
                <w:tab w:val="left" w:pos="5670"/>
                <w:tab w:val="left" w:pos="6804"/>
              </w:tabs>
              <w:spacing w:before="60" w:after="6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3317EB">
              <w:rPr>
                <w:color w:val="000000"/>
                <w:sz w:val="18"/>
                <w:szCs w:val="18"/>
                <w:lang w:eastAsia="de-DE"/>
              </w:rPr>
              <w:t>Beinlängendifferenz rechts/links in cm</w:t>
            </w:r>
          </w:p>
        </w:tc>
        <w:permStart w:id="2105957982" w:edGrp="everyone"/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B7" w:rsidRPr="003317EB" w:rsidRDefault="00100DF7" w:rsidP="007128B3">
            <w:pPr>
              <w:tabs>
                <w:tab w:val="left" w:pos="3828"/>
                <w:tab w:val="left" w:pos="5670"/>
                <w:tab w:val="left" w:pos="6804"/>
              </w:tabs>
              <w:spacing w:before="60" w:after="60"/>
              <w:ind w:left="34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2105957982"/>
          </w:p>
        </w:tc>
      </w:tr>
    </w:tbl>
    <w:p w:rsidR="00130DB7" w:rsidRDefault="00130DB7" w:rsidP="00130DB7">
      <w:pPr>
        <w:rPr>
          <w:sz w:val="18"/>
          <w:szCs w:val="18"/>
        </w:rPr>
      </w:pPr>
    </w:p>
    <w:p w:rsidR="00130DB7" w:rsidRDefault="00130DB7" w:rsidP="00130DB7">
      <w:pPr>
        <w:tabs>
          <w:tab w:val="left" w:pos="6379"/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>Fusslängendifferenz</w:t>
      </w:r>
      <w:r>
        <w:rPr>
          <w:sz w:val="18"/>
          <w:szCs w:val="18"/>
        </w:rPr>
        <w:tab/>
      </w:r>
      <w:permStart w:id="205475331" w:edGrp="everyone"/>
      <w:sdt>
        <w:sdtPr>
          <w:rPr>
            <w:sz w:val="18"/>
            <w:szCs w:val="18"/>
          </w:rPr>
          <w:id w:val="-210763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5475331"/>
      <w:r w:rsidRPr="008F01EE">
        <w:rPr>
          <w:sz w:val="18"/>
          <w:szCs w:val="18"/>
        </w:rPr>
        <w:t xml:space="preserve"> Ja</w:t>
      </w:r>
      <w:r w:rsidRPr="008F01EE">
        <w:rPr>
          <w:sz w:val="18"/>
          <w:szCs w:val="18"/>
        </w:rPr>
        <w:tab/>
      </w:r>
      <w:permStart w:id="483985612" w:edGrp="everyone"/>
      <w:sdt>
        <w:sdtPr>
          <w:rPr>
            <w:sz w:val="18"/>
            <w:szCs w:val="18"/>
          </w:rPr>
          <w:id w:val="23898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483985612"/>
      <w:r w:rsidRPr="008F01EE">
        <w:rPr>
          <w:sz w:val="18"/>
          <w:szCs w:val="18"/>
        </w:rPr>
        <w:t xml:space="preserve"> Nein</w:t>
      </w:r>
    </w:p>
    <w:p w:rsidR="00130DB7" w:rsidRDefault="00130DB7" w:rsidP="00130DB7">
      <w:pPr>
        <w:rPr>
          <w:sz w:val="18"/>
          <w:szCs w:val="18"/>
        </w:rPr>
      </w:pPr>
    </w:p>
    <w:p w:rsidR="00130DB7" w:rsidRDefault="00130DB7" w:rsidP="00130DB7">
      <w:pPr>
        <w:rPr>
          <w:sz w:val="18"/>
          <w:szCs w:val="18"/>
        </w:rPr>
      </w:pPr>
      <w:r>
        <w:rPr>
          <w:sz w:val="18"/>
          <w:szCs w:val="18"/>
        </w:rPr>
        <w:t>Fuss-Operationen</w:t>
      </w:r>
    </w:p>
    <w:p w:rsidR="00130DB7" w:rsidRDefault="00130DB7" w:rsidP="00130DB7">
      <w:pPr>
        <w:rPr>
          <w:sz w:val="18"/>
          <w:szCs w:val="18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130DB7" w:rsidRPr="00D774BF" w:rsidTr="007128B3">
        <w:trPr>
          <w:trHeight w:val="369"/>
        </w:trPr>
        <w:tc>
          <w:tcPr>
            <w:tcW w:w="965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955748195" w:edGrp="everyone"/>
          <w:p w:rsidR="00130DB7" w:rsidRPr="00D774BF" w:rsidRDefault="00100DF7" w:rsidP="007128B3">
            <w:pPr>
              <w:pStyle w:val="textintabelle"/>
              <w:keepNext/>
              <w:keepLines/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955748195"/>
          </w:p>
        </w:tc>
      </w:tr>
    </w:tbl>
    <w:p w:rsidR="00130DB7" w:rsidRDefault="00130DB7" w:rsidP="00130DB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130DB7" w:rsidRPr="003317EB" w:rsidTr="007128B3">
        <w:tc>
          <w:tcPr>
            <w:tcW w:w="7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30DB7" w:rsidRPr="003317EB" w:rsidRDefault="00130DB7" w:rsidP="007128B3">
            <w:pPr>
              <w:tabs>
                <w:tab w:val="left" w:pos="3828"/>
                <w:tab w:val="left" w:pos="5670"/>
                <w:tab w:val="left" w:pos="6804"/>
              </w:tabs>
              <w:spacing w:before="60" w:after="6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3317EB">
              <w:rPr>
                <w:color w:val="000000"/>
                <w:sz w:val="18"/>
                <w:szCs w:val="18"/>
                <w:lang w:eastAsia="de-DE"/>
              </w:rPr>
              <w:t>Wann</w:t>
            </w:r>
          </w:p>
        </w:tc>
        <w:permStart w:id="2111529476" w:edGrp="everyone"/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B7" w:rsidRPr="003317EB" w:rsidRDefault="00100DF7" w:rsidP="007128B3">
            <w:pPr>
              <w:tabs>
                <w:tab w:val="left" w:pos="3828"/>
                <w:tab w:val="left" w:pos="5670"/>
                <w:tab w:val="left" w:pos="6804"/>
              </w:tabs>
              <w:spacing w:before="60" w:after="60"/>
              <w:ind w:left="34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2111529476"/>
          </w:p>
        </w:tc>
      </w:tr>
    </w:tbl>
    <w:p w:rsidR="00A9504B" w:rsidRDefault="00A9504B" w:rsidP="00A9504B">
      <w:pPr>
        <w:spacing w:line="240" w:lineRule="auto"/>
        <w:jc w:val="both"/>
      </w:pPr>
    </w:p>
    <w:p w:rsidR="00130DB7" w:rsidRDefault="00DA7943" w:rsidP="00130DB7">
      <w:pPr>
        <w:rPr>
          <w:sz w:val="18"/>
          <w:szCs w:val="18"/>
        </w:rPr>
      </w:pPr>
      <w:r>
        <w:br w:type="page"/>
      </w:r>
      <w:r w:rsidR="00130DB7">
        <w:rPr>
          <w:sz w:val="18"/>
          <w:szCs w:val="18"/>
        </w:rPr>
        <w:lastRenderedPageBreak/>
        <w:t>Bisherige Versorgung (Einlagen, Schuhzurichtungen, orthopädische Schuhe) welche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B41BD0" w:rsidRPr="00D774BF" w:rsidTr="0037632A">
        <w:trPr>
          <w:trHeight w:val="389"/>
        </w:trPr>
        <w:tc>
          <w:tcPr>
            <w:tcW w:w="965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969477778" w:edGrp="everyone"/>
          <w:p w:rsidR="00B41BD0" w:rsidRPr="00D774BF" w:rsidRDefault="00100DF7" w:rsidP="0037632A">
            <w:pPr>
              <w:pStyle w:val="textintabelle"/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969477778"/>
          </w:p>
        </w:tc>
      </w:tr>
    </w:tbl>
    <w:p w:rsidR="00B41BD0" w:rsidRDefault="00B41BD0" w:rsidP="00B41BD0">
      <w:pPr>
        <w:rPr>
          <w:sz w:val="18"/>
          <w:szCs w:val="18"/>
        </w:rPr>
      </w:pPr>
    </w:p>
    <w:p w:rsidR="00130DB7" w:rsidRDefault="00130DB7" w:rsidP="00130DB7">
      <w:pPr>
        <w:rPr>
          <w:sz w:val="18"/>
          <w:szCs w:val="18"/>
        </w:rPr>
      </w:pPr>
      <w:r>
        <w:rPr>
          <w:sz w:val="18"/>
          <w:szCs w:val="18"/>
        </w:rPr>
        <w:t>suffizient / insuffizient, weil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B41BD0" w:rsidRPr="00D774BF" w:rsidTr="0037632A">
        <w:trPr>
          <w:trHeight w:val="389"/>
        </w:trPr>
        <w:tc>
          <w:tcPr>
            <w:tcW w:w="965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2016543186" w:edGrp="everyone"/>
          <w:p w:rsidR="00B41BD0" w:rsidRPr="00D774BF" w:rsidRDefault="00100DF7" w:rsidP="0037632A">
            <w:pPr>
              <w:pStyle w:val="textintabelle"/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2016543186"/>
          </w:p>
        </w:tc>
      </w:tr>
    </w:tbl>
    <w:p w:rsidR="00B41BD0" w:rsidRDefault="00B41BD0" w:rsidP="00B41BD0">
      <w:pPr>
        <w:rPr>
          <w:sz w:val="18"/>
          <w:szCs w:val="18"/>
        </w:rPr>
      </w:pPr>
    </w:p>
    <w:p w:rsidR="00130DB7" w:rsidRDefault="00130DB7" w:rsidP="00130DB7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>Gewicht in kg</w:t>
      </w:r>
      <w:r>
        <w:rPr>
          <w:sz w:val="18"/>
          <w:szCs w:val="18"/>
        </w:rPr>
        <w:tab/>
        <w:t>Grösse in cm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819"/>
      </w:tblGrid>
      <w:tr w:rsidR="00130DB7" w:rsidRPr="00AF4811" w:rsidTr="007128B3">
        <w:trPr>
          <w:cantSplit/>
          <w:trHeight w:val="371"/>
        </w:trPr>
        <w:tc>
          <w:tcPr>
            <w:tcW w:w="483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46947243" w:edGrp="everyone"/>
          <w:p w:rsidR="00130DB7" w:rsidRPr="00AF4811" w:rsidRDefault="00100DF7" w:rsidP="007128B3">
            <w:pPr>
              <w:tabs>
                <w:tab w:val="left" w:pos="3828"/>
              </w:tabs>
              <w:spacing w:line="210" w:lineRule="exact"/>
              <w:ind w:left="57"/>
              <w:rPr>
                <w:lang w:eastAsia="de-DE"/>
              </w:rPr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46947243"/>
          </w:p>
        </w:tc>
        <w:permStart w:id="1787918082" w:edGrp="everyone"/>
        <w:tc>
          <w:tcPr>
            <w:tcW w:w="481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0DB7" w:rsidRPr="00AF4811" w:rsidRDefault="00100DF7" w:rsidP="007128B3">
            <w:pPr>
              <w:tabs>
                <w:tab w:val="left" w:pos="3828"/>
              </w:tabs>
              <w:spacing w:line="210" w:lineRule="exact"/>
              <w:ind w:left="57"/>
              <w:rPr>
                <w:lang w:eastAsia="de-DE"/>
              </w:rPr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787918082"/>
          </w:p>
        </w:tc>
      </w:tr>
    </w:tbl>
    <w:p w:rsidR="00130DB7" w:rsidRDefault="00130DB7" w:rsidP="00130DB7">
      <w:pPr>
        <w:rPr>
          <w:sz w:val="18"/>
          <w:szCs w:val="18"/>
        </w:rPr>
      </w:pPr>
    </w:p>
    <w:p w:rsidR="00130DB7" w:rsidRDefault="00130DB7" w:rsidP="00130DB7">
      <w:pPr>
        <w:rPr>
          <w:sz w:val="18"/>
          <w:szCs w:val="18"/>
        </w:rPr>
      </w:pPr>
      <w:r>
        <w:rPr>
          <w:sz w:val="18"/>
          <w:szCs w:val="18"/>
        </w:rPr>
        <w:t>Gehvermögen</w:t>
      </w: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permStart w:id="989608397" w:edGrp="everyone"/>
      <w:sdt>
        <w:sdtPr>
          <w:rPr>
            <w:sz w:val="18"/>
            <w:szCs w:val="18"/>
          </w:rPr>
          <w:id w:val="-72737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989608397"/>
      <w:r>
        <w:rPr>
          <w:sz w:val="18"/>
          <w:szCs w:val="18"/>
        </w:rPr>
        <w:t xml:space="preserve"> nicht gehfähig</w:t>
      </w:r>
    </w:p>
    <w:p w:rsidR="00130DB7" w:rsidRDefault="00130DB7" w:rsidP="00130DB7">
      <w:pPr>
        <w:tabs>
          <w:tab w:val="left" w:pos="284"/>
        </w:tabs>
        <w:rPr>
          <w:color w:val="000000"/>
          <w:sz w:val="18"/>
          <w:szCs w:val="18"/>
        </w:rPr>
      </w:pPr>
      <w:r>
        <w:rPr>
          <w:sz w:val="18"/>
          <w:szCs w:val="18"/>
        </w:rPr>
        <w:tab/>
      </w:r>
      <w:permStart w:id="1499217285" w:edGrp="everyone"/>
      <w:sdt>
        <w:sdtPr>
          <w:rPr>
            <w:sz w:val="18"/>
            <w:szCs w:val="18"/>
          </w:rPr>
          <w:id w:val="13329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499217285"/>
      <w:r>
        <w:rPr>
          <w:color w:val="000000"/>
          <w:sz w:val="18"/>
          <w:szCs w:val="18"/>
        </w:rPr>
        <w:t xml:space="preserve"> Wohnung</w:t>
      </w:r>
    </w:p>
    <w:p w:rsidR="00130DB7" w:rsidRDefault="00130DB7" w:rsidP="00130DB7">
      <w:pPr>
        <w:tabs>
          <w:tab w:val="left" w:pos="28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permStart w:id="1285322778" w:edGrp="everyone"/>
      <w:sdt>
        <w:sdtPr>
          <w:rPr>
            <w:sz w:val="18"/>
            <w:szCs w:val="18"/>
          </w:rPr>
          <w:id w:val="-43528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285322778"/>
      <w:r>
        <w:rPr>
          <w:color w:val="000000"/>
          <w:sz w:val="18"/>
          <w:szCs w:val="18"/>
        </w:rPr>
        <w:t xml:space="preserve"> kurze Strecke ausser Haus</w:t>
      </w:r>
    </w:p>
    <w:p w:rsidR="00130DB7" w:rsidRDefault="00130DB7" w:rsidP="00130DB7">
      <w:pPr>
        <w:tabs>
          <w:tab w:val="left" w:pos="28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permStart w:id="1218259692" w:edGrp="everyone"/>
      <w:sdt>
        <w:sdtPr>
          <w:rPr>
            <w:sz w:val="18"/>
            <w:szCs w:val="18"/>
          </w:rPr>
          <w:id w:val="-167903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218259692"/>
      <w:r>
        <w:rPr>
          <w:color w:val="000000"/>
          <w:sz w:val="18"/>
          <w:szCs w:val="18"/>
        </w:rPr>
        <w:t xml:space="preserve"> uneingeschränkt</w:t>
      </w:r>
    </w:p>
    <w:p w:rsidR="00130DB7" w:rsidRDefault="00130DB7" w:rsidP="00130DB7">
      <w:pPr>
        <w:tabs>
          <w:tab w:val="left" w:pos="284"/>
        </w:tabs>
        <w:rPr>
          <w:color w:val="000000"/>
          <w:sz w:val="18"/>
          <w:szCs w:val="18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B41BD0" w:rsidRPr="00D774BF" w:rsidTr="0037632A">
        <w:trPr>
          <w:trHeight w:val="389"/>
        </w:trPr>
        <w:tc>
          <w:tcPr>
            <w:tcW w:w="965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109530323" w:edGrp="everyone"/>
          <w:p w:rsidR="00B41BD0" w:rsidRPr="00D774BF" w:rsidRDefault="00100DF7" w:rsidP="0037632A">
            <w:pPr>
              <w:pStyle w:val="textintabelle"/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109530323"/>
          </w:p>
        </w:tc>
      </w:tr>
    </w:tbl>
    <w:p w:rsidR="00B41BD0" w:rsidRDefault="00B41BD0" w:rsidP="00B41BD0">
      <w:pPr>
        <w:rPr>
          <w:sz w:val="18"/>
          <w:szCs w:val="18"/>
        </w:rPr>
      </w:pP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>Welche Versorgungsart ist erforderlich</w:t>
      </w: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permStart w:id="344855730" w:edGrp="everyone"/>
      <w:sdt>
        <w:sdtPr>
          <w:rPr>
            <w:sz w:val="18"/>
            <w:szCs w:val="18"/>
          </w:rPr>
          <w:id w:val="9868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344855730"/>
      <w:r>
        <w:rPr>
          <w:sz w:val="18"/>
          <w:szCs w:val="18"/>
        </w:rPr>
        <w:t xml:space="preserve"> zugerichteter Konfektionsschuh</w:t>
      </w: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permStart w:id="299049152" w:edGrp="everyone"/>
      <w:sdt>
        <w:sdtPr>
          <w:rPr>
            <w:sz w:val="18"/>
            <w:szCs w:val="18"/>
          </w:rPr>
          <w:id w:val="166604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99049152"/>
      <w:r>
        <w:rPr>
          <w:sz w:val="18"/>
          <w:szCs w:val="18"/>
        </w:rPr>
        <w:t xml:space="preserve"> orthopädische Serienschuhe (Halbfabrikat)</w:t>
      </w: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permStart w:id="647983982" w:edGrp="everyone"/>
      <w:sdt>
        <w:sdtPr>
          <w:rPr>
            <w:sz w:val="18"/>
            <w:szCs w:val="18"/>
          </w:rPr>
          <w:id w:val="24539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647983982"/>
      <w:r>
        <w:rPr>
          <w:sz w:val="18"/>
          <w:szCs w:val="18"/>
        </w:rPr>
        <w:t xml:space="preserve"> orthopädische Spezialschuhe</w:t>
      </w: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permStart w:id="951480195" w:edGrp="everyone"/>
      <w:sdt>
        <w:sdtPr>
          <w:rPr>
            <w:sz w:val="18"/>
            <w:szCs w:val="18"/>
          </w:rPr>
          <w:id w:val="-109200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D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951480195"/>
      <w:r>
        <w:rPr>
          <w:sz w:val="18"/>
          <w:szCs w:val="18"/>
        </w:rPr>
        <w:t xml:space="preserve"> Massschuhe</w:t>
      </w: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>Bemerkungen</w:t>
      </w: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</w:p>
    <w:p w:rsidR="00130DB7" w:rsidRDefault="00130DB7" w:rsidP="00130DB7">
      <w:pPr>
        <w:tabs>
          <w:tab w:val="left" w:pos="284"/>
        </w:tabs>
        <w:rPr>
          <w:sz w:val="18"/>
          <w:szCs w:val="18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130DB7" w:rsidRPr="00D774BF" w:rsidTr="00B41BD0">
        <w:trPr>
          <w:trHeight w:val="709"/>
        </w:trPr>
        <w:tc>
          <w:tcPr>
            <w:tcW w:w="965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1332435245" w:edGrp="everyone"/>
          <w:p w:rsidR="00130DB7" w:rsidRPr="00D774BF" w:rsidRDefault="00100DF7" w:rsidP="007128B3">
            <w:pPr>
              <w:pStyle w:val="textintabelle"/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332435245"/>
          </w:p>
        </w:tc>
      </w:tr>
    </w:tbl>
    <w:p w:rsidR="00130DB7" w:rsidRDefault="00130DB7" w:rsidP="00130DB7">
      <w:pPr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130DB7" w:rsidRPr="00746E47" w:rsidTr="007128B3">
        <w:tc>
          <w:tcPr>
            <w:tcW w:w="71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30DB7" w:rsidRPr="00746E47" w:rsidRDefault="00130DB7" w:rsidP="007128B3">
            <w:pPr>
              <w:pStyle w:val="KOPFRED"/>
              <w:tabs>
                <w:tab w:val="clear" w:pos="5160"/>
                <w:tab w:val="left" w:pos="3828"/>
                <w:tab w:val="left" w:pos="5670"/>
                <w:tab w:val="left" w:pos="6804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746E47">
              <w:rPr>
                <w:color w:val="000000"/>
                <w:sz w:val="18"/>
                <w:szCs w:val="18"/>
              </w:rPr>
              <w:t>Wann ist eine Kontrolle des verordneten Hilfsmittels vorgesehen? Datum?</w:t>
            </w:r>
          </w:p>
        </w:tc>
        <w:permStart w:id="1056246685" w:edGrp="everyone"/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B7" w:rsidRPr="00746E47" w:rsidRDefault="00100DF7" w:rsidP="007128B3">
            <w:pPr>
              <w:pStyle w:val="KOPFRED"/>
              <w:tabs>
                <w:tab w:val="clear" w:pos="5160"/>
                <w:tab w:val="left" w:pos="3828"/>
                <w:tab w:val="left" w:pos="5670"/>
                <w:tab w:val="left" w:pos="6804"/>
              </w:tabs>
              <w:spacing w:before="60" w:after="60"/>
              <w:ind w:left="34"/>
              <w:rPr>
                <w:color w:val="000000"/>
                <w:sz w:val="18"/>
                <w:szCs w:val="18"/>
              </w:rPr>
            </w:pPr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056246685"/>
          </w:p>
        </w:tc>
      </w:tr>
    </w:tbl>
    <w:p w:rsidR="00130DB7" w:rsidRDefault="00130DB7" w:rsidP="00130DB7">
      <w:pPr>
        <w:pStyle w:val="KOPFRED"/>
        <w:tabs>
          <w:tab w:val="clear" w:pos="5160"/>
          <w:tab w:val="left" w:pos="3828"/>
          <w:tab w:val="left" w:pos="5670"/>
          <w:tab w:val="left" w:pos="6804"/>
        </w:tabs>
        <w:rPr>
          <w:color w:val="000000"/>
          <w:sz w:val="18"/>
          <w:szCs w:val="18"/>
        </w:rPr>
      </w:pPr>
    </w:p>
    <w:p w:rsidR="00130DB7" w:rsidRDefault="00130DB7" w:rsidP="00130DB7">
      <w:pPr>
        <w:pStyle w:val="KOPFRED"/>
        <w:tabs>
          <w:tab w:val="clear" w:pos="5160"/>
          <w:tab w:val="left" w:pos="3828"/>
          <w:tab w:val="left" w:pos="5670"/>
          <w:tab w:val="left" w:pos="6804"/>
        </w:tabs>
        <w:rPr>
          <w:color w:val="000000"/>
          <w:sz w:val="18"/>
          <w:szCs w:val="18"/>
        </w:rPr>
      </w:pPr>
    </w:p>
    <w:p w:rsidR="00130DB7" w:rsidRDefault="00130DB7" w:rsidP="00130DB7">
      <w:pPr>
        <w:pStyle w:val="KOPFRED"/>
        <w:tabs>
          <w:tab w:val="clear" w:pos="5160"/>
          <w:tab w:val="left" w:pos="3828"/>
          <w:tab w:val="left" w:pos="5670"/>
          <w:tab w:val="left" w:pos="680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Unterschrift</w:t>
      </w:r>
    </w:p>
    <w:p w:rsidR="00130DB7" w:rsidRDefault="00DC4A79" w:rsidP="00130DB7">
      <w:pPr>
        <w:pStyle w:val="KOPFRED"/>
        <w:tabs>
          <w:tab w:val="clear" w:pos="5160"/>
          <w:tab w:val="left" w:pos="3828"/>
          <w:tab w:val="left" w:pos="5670"/>
          <w:tab w:val="left" w:pos="6804"/>
        </w:tabs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3108274</wp:posOffset>
                </wp:positionH>
                <wp:positionV relativeFrom="paragraph">
                  <wp:posOffset>168453</wp:posOffset>
                </wp:positionV>
                <wp:extent cx="2186940" cy="555625"/>
                <wp:effectExtent l="0" t="0" r="381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79" w:rsidRDefault="00DC4A79">
                            <w:permStart w:id="1543269859" w:edGrp="everyone"/>
                          </w:p>
                          <w:p w:rsidR="00DC4A79" w:rsidRDefault="00DC4A79"/>
                          <w:p w:rsidR="00DC4A79" w:rsidRDefault="00DC4A79">
                            <w:r>
                              <w:t xml:space="preserve">           </w:t>
                            </w:r>
                            <w:permEnd w:id="15432698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4.75pt;margin-top:13.25pt;width:172.2pt;height:4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" stroked="f">
                <v:textbox>
                  <w:txbxContent>
                    <w:p w:rsidR="00DC4A79" w:rsidRDefault="00DC4A79">
                      <w:permStart w:id="1543269859" w:edGrp="everyone"/>
                    </w:p>
                    <w:p w:rsidR="00DC4A79" w:rsidRDefault="00DC4A79"/>
                    <w:p w:rsidR="00DC4A79" w:rsidRDefault="00DC4A79">
                      <w:r>
                        <w:t xml:space="preserve">           </w:t>
                      </w:r>
                      <w:permEnd w:id="1543269859"/>
                    </w:p>
                  </w:txbxContent>
                </v:textbox>
              </v:shape>
            </w:pict>
          </mc:Fallback>
        </mc:AlternateContent>
      </w:r>
      <w:r w:rsidR="00130DB7">
        <w:rPr>
          <w:color w:val="000000"/>
          <w:sz w:val="18"/>
          <w:szCs w:val="18"/>
        </w:rPr>
        <w:t>Vorname, Name, Datum, Stempel und Unterschrift des Arztes/der Ärztin und/oder Angaben des Spitals</w:t>
      </w:r>
    </w:p>
    <w:tbl>
      <w:tblPr>
        <w:tblpPr w:leftFromText="141" w:rightFromText="141" w:vertAnchor="text" w:tblpY="1"/>
        <w:tblOverlap w:val="never"/>
        <w:tblW w:w="4410" w:type="dxa"/>
        <w:tblBorders>
          <w:left w:val="single" w:sz="1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</w:tblGrid>
      <w:tr w:rsidR="00130DB7" w:rsidRPr="00D774BF" w:rsidTr="00DC4A79">
        <w:trPr>
          <w:trHeight w:val="964"/>
        </w:trPr>
        <w:tc>
          <w:tcPr>
            <w:tcW w:w="4410" w:type="dxa"/>
            <w:vAlign w:val="center"/>
          </w:tcPr>
          <w:p w:rsidR="00DC4A79" w:rsidRDefault="00DC4A79" w:rsidP="00DC4A79">
            <w:pPr>
              <w:pStyle w:val="textintabelle"/>
            </w:pPr>
          </w:p>
          <w:p w:rsidR="00DC4A79" w:rsidRDefault="00DC4A79" w:rsidP="00DC4A79">
            <w:pPr>
              <w:pStyle w:val="textintabelle"/>
            </w:pPr>
          </w:p>
          <w:p w:rsidR="00130DB7" w:rsidRPr="00D774BF" w:rsidRDefault="00DC4A79" w:rsidP="00DC4A79">
            <w:pPr>
              <w:pStyle w:val="textintabelle"/>
              <w:ind w:left="0" w:right="1704"/>
            </w:pPr>
            <w:r>
              <w:t xml:space="preserve"> </w:t>
            </w:r>
            <w:permStart w:id="1024685355" w:edGrp="everyone"/>
            <w:r w:rsidRPr="00D774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4BF">
              <w:instrText xml:space="preserve"> FORMTEXT </w:instrText>
            </w:r>
            <w:r w:rsidRPr="00D774BF">
              <w:fldChar w:fldCharType="separate"/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rPr>
                <w:noProof/>
              </w:rPr>
              <w:t> </w:t>
            </w:r>
            <w:r w:rsidRPr="00D774BF">
              <w:fldChar w:fldCharType="end"/>
            </w:r>
            <w:permEnd w:id="1024685355"/>
          </w:p>
        </w:tc>
      </w:tr>
    </w:tbl>
    <w:p w:rsidR="00DA7943" w:rsidRDefault="00DC4A79" w:rsidP="00130DB7">
      <w:pPr>
        <w:tabs>
          <w:tab w:val="left" w:pos="284"/>
          <w:tab w:val="left" w:pos="709"/>
          <w:tab w:val="left" w:leader="underscore" w:pos="9638"/>
        </w:tabs>
      </w:pPr>
      <w:r>
        <w:br w:type="textWrapping" w:clear="all"/>
      </w:r>
      <w:bookmarkStart w:id="0" w:name="_GoBack"/>
      <w:bookmarkEnd w:id="0"/>
    </w:p>
    <w:sectPr w:rsidR="00DA7943" w:rsidSect="00E31591">
      <w:headerReference w:type="default" r:id="rId7"/>
      <w:headerReference w:type="first" r:id="rId8"/>
      <w:pgSz w:w="11907" w:h="16839" w:code="9"/>
      <w:pgMar w:top="1735" w:right="794" w:bottom="851" w:left="1474" w:header="397" w:footer="42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7A" w:rsidRDefault="000A747A">
      <w:pPr>
        <w:spacing w:line="240" w:lineRule="auto"/>
      </w:pPr>
      <w:r>
        <w:separator/>
      </w:r>
    </w:p>
  </w:endnote>
  <w:endnote w:type="continuationSeparator" w:id="0">
    <w:p w:rsidR="000A747A" w:rsidRDefault="000A7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7A" w:rsidRDefault="000A747A">
      <w:pPr>
        <w:spacing w:line="240" w:lineRule="auto"/>
      </w:pPr>
      <w:r>
        <w:separator/>
      </w:r>
    </w:p>
  </w:footnote>
  <w:footnote w:type="continuationSeparator" w:id="0">
    <w:p w:rsidR="000A747A" w:rsidRDefault="000A7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04142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4142D">
      <w:rPr>
        <w:rStyle w:val="Seitenzahl"/>
      </w:rPr>
      <w:fldChar w:fldCharType="separate"/>
    </w:r>
    <w:r w:rsidR="00DC4A79">
      <w:rPr>
        <w:rStyle w:val="Seitenzahl"/>
        <w:noProof/>
      </w:rPr>
      <w:t>2</w:t>
    </w:r>
    <w:r w:rsidR="0004142D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Pr="00A9504B" w:rsidRDefault="00482E9D" w:rsidP="00A9504B">
    <w:pPr>
      <w:pStyle w:val="Kopfzeile"/>
      <w:spacing w:line="240" w:lineRule="auto"/>
    </w:pPr>
    <w:r>
      <w:rPr>
        <w:noProof/>
      </w:rPr>
      <w:drawing>
        <wp:inline distT="0" distB="0" distL="0" distR="0" wp14:anchorId="63D71A85" wp14:editId="4E215A4D">
          <wp:extent cx="6055995" cy="931545"/>
          <wp:effectExtent l="0" t="0" r="1905" b="1905"/>
          <wp:docPr id="1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3F611CC6"/>
    <w:multiLevelType w:val="multilevel"/>
    <w:tmpl w:val="3EEC6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3" w15:restartNumberingAfterBreak="0">
    <w:nsid w:val="556C4D3E"/>
    <w:multiLevelType w:val="multilevel"/>
    <w:tmpl w:val="2CCCEC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6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142D"/>
    <w:rsid w:val="00043004"/>
    <w:rsid w:val="000628B6"/>
    <w:rsid w:val="00074B76"/>
    <w:rsid w:val="000A38B2"/>
    <w:rsid w:val="000A69DD"/>
    <w:rsid w:val="000A747A"/>
    <w:rsid w:val="000B7915"/>
    <w:rsid w:val="000E56EB"/>
    <w:rsid w:val="000E78EA"/>
    <w:rsid w:val="000F59A4"/>
    <w:rsid w:val="00100DF7"/>
    <w:rsid w:val="00105CF5"/>
    <w:rsid w:val="00110110"/>
    <w:rsid w:val="0011488B"/>
    <w:rsid w:val="00125BF6"/>
    <w:rsid w:val="00130DB7"/>
    <w:rsid w:val="0014124A"/>
    <w:rsid w:val="00143643"/>
    <w:rsid w:val="00147AD6"/>
    <w:rsid w:val="00151CE2"/>
    <w:rsid w:val="001673FF"/>
    <w:rsid w:val="00192884"/>
    <w:rsid w:val="001C703F"/>
    <w:rsid w:val="001D0C2D"/>
    <w:rsid w:val="001F18F4"/>
    <w:rsid w:val="001F360C"/>
    <w:rsid w:val="001F5EDB"/>
    <w:rsid w:val="001F6F12"/>
    <w:rsid w:val="002337E8"/>
    <w:rsid w:val="00242B0A"/>
    <w:rsid w:val="00243995"/>
    <w:rsid w:val="00264393"/>
    <w:rsid w:val="00272713"/>
    <w:rsid w:val="002729C2"/>
    <w:rsid w:val="00274D81"/>
    <w:rsid w:val="00296144"/>
    <w:rsid w:val="002A5236"/>
    <w:rsid w:val="002B0818"/>
    <w:rsid w:val="002C6DFD"/>
    <w:rsid w:val="002D7589"/>
    <w:rsid w:val="002E1DAA"/>
    <w:rsid w:val="002F04F6"/>
    <w:rsid w:val="0030071F"/>
    <w:rsid w:val="003109F7"/>
    <w:rsid w:val="00313006"/>
    <w:rsid w:val="003135A6"/>
    <w:rsid w:val="00314A01"/>
    <w:rsid w:val="003209E3"/>
    <w:rsid w:val="003324F0"/>
    <w:rsid w:val="00361FEE"/>
    <w:rsid w:val="00370C92"/>
    <w:rsid w:val="00394247"/>
    <w:rsid w:val="003A29C7"/>
    <w:rsid w:val="003D23EB"/>
    <w:rsid w:val="00434D91"/>
    <w:rsid w:val="0045498E"/>
    <w:rsid w:val="00465E14"/>
    <w:rsid w:val="00482E9D"/>
    <w:rsid w:val="0048434D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54889"/>
    <w:rsid w:val="00566C31"/>
    <w:rsid w:val="0058403B"/>
    <w:rsid w:val="005D6ADE"/>
    <w:rsid w:val="005D7C48"/>
    <w:rsid w:val="005E0639"/>
    <w:rsid w:val="005E0B94"/>
    <w:rsid w:val="00623130"/>
    <w:rsid w:val="00633C50"/>
    <w:rsid w:val="00640581"/>
    <w:rsid w:val="00647562"/>
    <w:rsid w:val="00666184"/>
    <w:rsid w:val="006C0A0E"/>
    <w:rsid w:val="006C485D"/>
    <w:rsid w:val="006D5046"/>
    <w:rsid w:val="006F3223"/>
    <w:rsid w:val="00706284"/>
    <w:rsid w:val="00711D4A"/>
    <w:rsid w:val="00713102"/>
    <w:rsid w:val="007272BC"/>
    <w:rsid w:val="00744C16"/>
    <w:rsid w:val="00782FC1"/>
    <w:rsid w:val="00797C40"/>
    <w:rsid w:val="007C3741"/>
    <w:rsid w:val="007C7C10"/>
    <w:rsid w:val="007E4A86"/>
    <w:rsid w:val="008153DC"/>
    <w:rsid w:val="008302F6"/>
    <w:rsid w:val="0086522A"/>
    <w:rsid w:val="00865B8D"/>
    <w:rsid w:val="008856A7"/>
    <w:rsid w:val="008921EF"/>
    <w:rsid w:val="008A0166"/>
    <w:rsid w:val="008A3CAB"/>
    <w:rsid w:val="008E4F4E"/>
    <w:rsid w:val="0091045E"/>
    <w:rsid w:val="00945805"/>
    <w:rsid w:val="009527CA"/>
    <w:rsid w:val="0096087A"/>
    <w:rsid w:val="009A10CC"/>
    <w:rsid w:val="009B16BE"/>
    <w:rsid w:val="009B5D15"/>
    <w:rsid w:val="009E57B7"/>
    <w:rsid w:val="00A1121C"/>
    <w:rsid w:val="00A1156C"/>
    <w:rsid w:val="00A2349F"/>
    <w:rsid w:val="00A24F6F"/>
    <w:rsid w:val="00A35B4C"/>
    <w:rsid w:val="00A35FAC"/>
    <w:rsid w:val="00A51B77"/>
    <w:rsid w:val="00A632A3"/>
    <w:rsid w:val="00A74F1C"/>
    <w:rsid w:val="00A85B66"/>
    <w:rsid w:val="00A94E8D"/>
    <w:rsid w:val="00A9504B"/>
    <w:rsid w:val="00AA13DB"/>
    <w:rsid w:val="00AC0BDF"/>
    <w:rsid w:val="00AD6256"/>
    <w:rsid w:val="00AE06B5"/>
    <w:rsid w:val="00AE2738"/>
    <w:rsid w:val="00AF3B29"/>
    <w:rsid w:val="00B15FA9"/>
    <w:rsid w:val="00B41BD0"/>
    <w:rsid w:val="00B52E9A"/>
    <w:rsid w:val="00B76865"/>
    <w:rsid w:val="00B94FF8"/>
    <w:rsid w:val="00BC172D"/>
    <w:rsid w:val="00BE7263"/>
    <w:rsid w:val="00C0161C"/>
    <w:rsid w:val="00C20111"/>
    <w:rsid w:val="00C44C18"/>
    <w:rsid w:val="00C611F9"/>
    <w:rsid w:val="00C720E4"/>
    <w:rsid w:val="00C80D76"/>
    <w:rsid w:val="00CE4B50"/>
    <w:rsid w:val="00D2763F"/>
    <w:rsid w:val="00D3527A"/>
    <w:rsid w:val="00D52789"/>
    <w:rsid w:val="00DA5C01"/>
    <w:rsid w:val="00DA7943"/>
    <w:rsid w:val="00DB5980"/>
    <w:rsid w:val="00DB6A81"/>
    <w:rsid w:val="00DC4A79"/>
    <w:rsid w:val="00DD529F"/>
    <w:rsid w:val="00DD5ADA"/>
    <w:rsid w:val="00E31591"/>
    <w:rsid w:val="00E342EF"/>
    <w:rsid w:val="00E4116C"/>
    <w:rsid w:val="00EA281B"/>
    <w:rsid w:val="00EB18D8"/>
    <w:rsid w:val="00EB6921"/>
    <w:rsid w:val="00EF1B66"/>
    <w:rsid w:val="00F5729D"/>
    <w:rsid w:val="00F631BA"/>
    <w:rsid w:val="00F8309D"/>
    <w:rsid w:val="00FA1EFB"/>
    <w:rsid w:val="00FA4832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228146"/>
  <w15:docId w15:val="{EF4FAE0F-C1F0-4D90-B889-8F01B5CA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2</Pages>
  <Words>193</Words>
  <Characters>1217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8</cp:revision>
  <cp:lastPrinted>2015-05-28T13:24:00Z</cp:lastPrinted>
  <dcterms:created xsi:type="dcterms:W3CDTF">2015-11-04T15:19:00Z</dcterms:created>
  <dcterms:modified xsi:type="dcterms:W3CDTF">2021-03-18T09:39:00Z</dcterms:modified>
</cp:coreProperties>
</file>