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94" w:rsidRDefault="002F6C94" w:rsidP="002F6C94">
      <w:pPr>
        <w:spacing w:line="240" w:lineRule="auto"/>
        <w:rPr>
          <w:rFonts w:cs="Arial"/>
          <w:sz w:val="20"/>
        </w:rPr>
      </w:pPr>
    </w:p>
    <w:p w:rsidR="002F6C94" w:rsidRPr="00296144" w:rsidRDefault="002F6C94" w:rsidP="002F6C94">
      <w:pPr>
        <w:spacing w:line="240" w:lineRule="auto"/>
        <w:rPr>
          <w:rFonts w:cs="Arial"/>
          <w:sz w:val="12"/>
          <w:szCs w:val="12"/>
        </w:rPr>
      </w:pPr>
    </w:p>
    <w:p w:rsidR="002F6C94" w:rsidRDefault="002F6C94" w:rsidP="002F6C94">
      <w:pPr>
        <w:spacing w:line="240" w:lineRule="auto"/>
        <w:rPr>
          <w:rFonts w:cs="Arial"/>
          <w:szCs w:val="22"/>
        </w:rPr>
      </w:pPr>
    </w:p>
    <w:p w:rsidR="002F6C94" w:rsidRDefault="002F6C94" w:rsidP="002F6C94">
      <w:pPr>
        <w:spacing w:before="60" w:after="60" w:line="240" w:lineRule="auto"/>
        <w:rPr>
          <w:rFonts w:cs="Arial"/>
          <w:szCs w:val="22"/>
        </w:rPr>
      </w:pPr>
    </w:p>
    <w:p w:rsidR="002F6C94" w:rsidRDefault="002F6C94" w:rsidP="002F6C94">
      <w:pPr>
        <w:spacing w:line="240" w:lineRule="auto"/>
        <w:rPr>
          <w:rFonts w:cs="Arial"/>
          <w:sz w:val="16"/>
          <w:szCs w:val="16"/>
        </w:rPr>
      </w:pPr>
    </w:p>
    <w:p w:rsidR="002F6C94" w:rsidRPr="00A632A3" w:rsidRDefault="002F6C94" w:rsidP="002F6C94">
      <w:pPr>
        <w:spacing w:line="240" w:lineRule="auto"/>
        <w:rPr>
          <w:rFonts w:cs="Arial"/>
          <w:sz w:val="16"/>
          <w:szCs w:val="16"/>
        </w:rPr>
      </w:pPr>
    </w:p>
    <w:tbl>
      <w:tblPr>
        <w:tblW w:w="48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2F6C94" w:rsidTr="0037632A">
        <w:trPr>
          <w:cantSplit/>
          <w:trHeight w:val="1853"/>
        </w:trPr>
        <w:tc>
          <w:tcPr>
            <w:tcW w:w="4820" w:type="dxa"/>
          </w:tcPr>
          <w:p w:rsidR="002F6C94" w:rsidRDefault="002F6C94" w:rsidP="0037632A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Liechtensteinische AHV-IV-FAK</w:t>
            </w:r>
          </w:p>
          <w:p w:rsidR="002F6C94" w:rsidRDefault="002F6C94" w:rsidP="0037632A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Invalidenversicherung</w:t>
            </w:r>
          </w:p>
          <w:p w:rsidR="002F6C94" w:rsidRDefault="002F6C94" w:rsidP="0037632A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Gerberweg 2</w:t>
            </w:r>
          </w:p>
          <w:p w:rsidR="002F6C94" w:rsidRPr="00D92325" w:rsidRDefault="002F6C94" w:rsidP="0037632A">
            <w:pPr>
              <w:tabs>
                <w:tab w:val="right" w:pos="9540"/>
              </w:tabs>
              <w:ind w:left="-70"/>
              <w:rPr>
                <w:rFonts w:cs="Arial"/>
                <w:szCs w:val="22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9490 Vaduz</w:t>
            </w:r>
          </w:p>
        </w:tc>
      </w:tr>
    </w:tbl>
    <w:p w:rsidR="002F6C94" w:rsidRDefault="002F6C94" w:rsidP="002F6C94"/>
    <w:p w:rsidR="002F6C94" w:rsidRDefault="002F6C94" w:rsidP="002F6C94"/>
    <w:p w:rsidR="00E31591" w:rsidRDefault="00E31591">
      <w:pPr>
        <w:spacing w:line="240" w:lineRule="auto"/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016"/>
        <w:gridCol w:w="3371"/>
      </w:tblGrid>
      <w:tr w:rsidR="002F6C94" w:rsidRPr="00A65512" w:rsidTr="0037632A">
        <w:trPr>
          <w:trHeight w:val="600"/>
        </w:trPr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2F6C94" w:rsidRPr="00A65512" w:rsidRDefault="002F6C94" w:rsidP="0037632A">
            <w:pPr>
              <w:pStyle w:val="tabellenkopfseite1"/>
              <w:rPr>
                <w:color w:val="000000"/>
              </w:rPr>
            </w:pPr>
            <w:r w:rsidRPr="00A65512">
              <w:rPr>
                <w:color w:val="000000"/>
              </w:rPr>
              <w:t>Versicherte Person (Vorname, Name)</w:t>
            </w:r>
          </w:p>
          <w:p w:rsidR="002F6C94" w:rsidRPr="00A65512" w:rsidRDefault="002A503E" w:rsidP="0037632A">
            <w:pPr>
              <w:pStyle w:val="personalienseite1"/>
              <w:rPr>
                <w:color w:val="000000"/>
              </w:rPr>
            </w:pPr>
            <w:r>
              <w:rPr>
                <w:rFonts w:cs="Arial"/>
              </w:rPr>
              <w:t xml:space="preserve"> </w:t>
            </w:r>
            <w:permStart w:id="154287224" w:edGrp="everyone"/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154287224"/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</w:tcPr>
          <w:p w:rsidR="002F6C94" w:rsidRPr="00A65512" w:rsidRDefault="002F6C94" w:rsidP="0037632A">
            <w:pPr>
              <w:pStyle w:val="tabellenkopfseite1"/>
              <w:rPr>
                <w:color w:val="000000"/>
              </w:rPr>
            </w:pPr>
            <w:r w:rsidRPr="00A65512">
              <w:rPr>
                <w:color w:val="000000"/>
              </w:rPr>
              <w:t>Geburtsdatum</w:t>
            </w:r>
          </w:p>
          <w:p w:rsidR="002F6C94" w:rsidRPr="00A65512" w:rsidRDefault="002A503E" w:rsidP="0037632A">
            <w:pPr>
              <w:pStyle w:val="personalienseite1"/>
              <w:rPr>
                <w:color w:val="000000"/>
              </w:rPr>
            </w:pPr>
            <w:r>
              <w:rPr>
                <w:rFonts w:cs="Arial"/>
              </w:rPr>
              <w:t xml:space="preserve"> </w:t>
            </w:r>
            <w:permStart w:id="1703639994" w:edGrp="everyone"/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1703639994"/>
          </w:p>
        </w:tc>
        <w:tc>
          <w:tcPr>
            <w:tcW w:w="3371" w:type="dxa"/>
            <w:tcBorders>
              <w:top w:val="single" w:sz="12" w:space="0" w:color="auto"/>
              <w:bottom w:val="single" w:sz="12" w:space="0" w:color="auto"/>
            </w:tcBorders>
          </w:tcPr>
          <w:p w:rsidR="002F6C94" w:rsidRPr="00A65512" w:rsidRDefault="002F6C94" w:rsidP="0037632A">
            <w:pPr>
              <w:pStyle w:val="tabellenkopfseite1"/>
              <w:ind w:right="-44"/>
              <w:rPr>
                <w:color w:val="000000"/>
              </w:rPr>
            </w:pPr>
            <w:r w:rsidRPr="00A65512">
              <w:rPr>
                <w:rStyle w:val="Seitenzahl"/>
                <w:color w:val="000000"/>
              </w:rPr>
              <w:t xml:space="preserve">Versichertennummer </w:t>
            </w:r>
          </w:p>
          <w:p w:rsidR="002F6C94" w:rsidRPr="00A65512" w:rsidRDefault="002A503E" w:rsidP="0037632A">
            <w:pPr>
              <w:pStyle w:val="personalienseite1"/>
              <w:rPr>
                <w:color w:val="000000"/>
              </w:rPr>
            </w:pPr>
            <w:r>
              <w:rPr>
                <w:rFonts w:cs="Arial"/>
              </w:rPr>
              <w:t xml:space="preserve"> </w:t>
            </w:r>
            <w:permStart w:id="1920684376" w:edGrp="everyone"/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1920684376"/>
          </w:p>
        </w:tc>
      </w:tr>
    </w:tbl>
    <w:p w:rsidR="002F6C94" w:rsidRDefault="002F6C94" w:rsidP="002F6C94">
      <w:pPr>
        <w:rPr>
          <w:b/>
        </w:rPr>
      </w:pPr>
    </w:p>
    <w:p w:rsidR="0014124A" w:rsidRDefault="0014124A" w:rsidP="002D7589">
      <w:pPr>
        <w:spacing w:line="240" w:lineRule="auto"/>
        <w:jc w:val="both"/>
      </w:pPr>
    </w:p>
    <w:p w:rsidR="002F6C94" w:rsidRDefault="002F6C94" w:rsidP="002D7589">
      <w:pPr>
        <w:spacing w:line="240" w:lineRule="auto"/>
        <w:jc w:val="both"/>
      </w:pPr>
    </w:p>
    <w:p w:rsidR="00A259A8" w:rsidRPr="003F6C67" w:rsidRDefault="00A259A8" w:rsidP="00A259A8">
      <w:pPr>
        <w:pStyle w:val="KOPFRED"/>
        <w:tabs>
          <w:tab w:val="left" w:pos="2268"/>
        </w:tabs>
        <w:rPr>
          <w:b/>
        </w:rPr>
      </w:pPr>
      <w:r w:rsidRPr="003F6C67">
        <w:rPr>
          <w:b/>
        </w:rPr>
        <w:t xml:space="preserve">Verlaufsbericht für Personen bis zum vollendeten 20. Altersjahr für die Zeit ab </w:t>
      </w:r>
      <w:bookmarkStart w:id="0" w:name="Text1"/>
      <w:permStart w:id="522861225" w:edGrp="everyone"/>
      <w:r w:rsidR="00106BB6">
        <w:rPr>
          <w:b/>
        </w:rPr>
        <w:fldChar w:fldCharType="begin">
          <w:ffData>
            <w:name w:val="Text1"/>
            <w:enabled/>
            <w:calcOnExit w:val="0"/>
            <w:textInput>
              <w:default w:val="x--DATUM--x"/>
            </w:textInput>
          </w:ffData>
        </w:fldChar>
      </w:r>
      <w:r>
        <w:rPr>
          <w:b/>
        </w:rPr>
        <w:instrText xml:space="preserve"> FORMTEXT </w:instrText>
      </w:r>
      <w:r w:rsidR="00106BB6">
        <w:rPr>
          <w:b/>
        </w:rPr>
      </w:r>
      <w:r w:rsidR="00106BB6">
        <w:rPr>
          <w:b/>
        </w:rPr>
        <w:fldChar w:fldCharType="separate"/>
      </w:r>
      <w:r>
        <w:rPr>
          <w:b/>
          <w:noProof/>
        </w:rPr>
        <w:t>x--DATUM--x</w:t>
      </w:r>
      <w:r w:rsidR="00106BB6">
        <w:rPr>
          <w:b/>
        </w:rPr>
        <w:fldChar w:fldCharType="end"/>
      </w:r>
      <w:bookmarkEnd w:id="0"/>
      <w:permEnd w:id="522861225"/>
    </w:p>
    <w:p w:rsidR="00A259A8" w:rsidRDefault="00A259A8" w:rsidP="00A259A8">
      <w:pPr>
        <w:pStyle w:val="KOPFRED"/>
        <w:tabs>
          <w:tab w:val="left" w:pos="2268"/>
        </w:tabs>
      </w:pPr>
    </w:p>
    <w:p w:rsidR="00A259A8" w:rsidRDefault="00A259A8" w:rsidP="00A259A8">
      <w:pPr>
        <w:pStyle w:val="KOPFRED"/>
        <w:tabs>
          <w:tab w:val="left" w:pos="2268"/>
        </w:tabs>
      </w:pPr>
      <w:r>
        <w:t>Bitte mit Schreibmaschine oder PC ausfüllen und innert 30 Tagen an die IV-Stelle zurücksetzen.</w:t>
      </w:r>
    </w:p>
    <w:permStart w:id="794835282" w:edGrp="everyone"/>
    <w:p w:rsidR="00A259A8" w:rsidRDefault="002A503E" w:rsidP="00A259A8">
      <w:pPr>
        <w:pStyle w:val="KOPFRED"/>
        <w:tabs>
          <w:tab w:val="left" w:pos="2268"/>
        </w:tabs>
      </w:pPr>
      <w:sdt>
        <w:sdtPr>
          <w:id w:val="117498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794835282"/>
      <w:r w:rsidR="00A259A8">
        <w:t>Beantworten Sie bitte auch die zusätzlichen Fragen mit dem Beiblatt.</w:t>
      </w:r>
    </w:p>
    <w:p w:rsidR="00A259A8" w:rsidRDefault="00A259A8" w:rsidP="00A259A8">
      <w:pPr>
        <w:pStyle w:val="KOPFRED"/>
        <w:tabs>
          <w:tab w:val="left" w:pos="2268"/>
        </w:tabs>
      </w:pPr>
    </w:p>
    <w:p w:rsidR="00A259A8" w:rsidRDefault="00A259A8" w:rsidP="00A259A8">
      <w:pPr>
        <w:pStyle w:val="KOPFRED"/>
        <w:tabs>
          <w:tab w:val="clear" w:pos="5160"/>
          <w:tab w:val="right" w:leader="underscore" w:pos="9638"/>
        </w:tabs>
      </w:pPr>
      <w:r>
        <w:tab/>
      </w:r>
    </w:p>
    <w:p w:rsidR="00A259A8" w:rsidRDefault="00A259A8" w:rsidP="00A259A8">
      <w:pPr>
        <w:pStyle w:val="KOPFRED"/>
        <w:tabs>
          <w:tab w:val="clear" w:pos="5160"/>
        </w:tabs>
      </w:pPr>
    </w:p>
    <w:p w:rsidR="00A259A8" w:rsidRDefault="0071374A" w:rsidP="00A259A8">
      <w:pPr>
        <w:pStyle w:val="KOPFRED"/>
        <w:tabs>
          <w:tab w:val="clear" w:pos="5160"/>
        </w:tabs>
      </w:pPr>
      <w:r>
        <w:t>1</w:t>
      </w:r>
      <w:r w:rsidR="00A259A8">
        <w:t>. Verlauf, veränderte Befunde, allfällige neue Diagnosen (bei Geburtsgebrechen bitte GgV-Ziffer angeben)</w:t>
      </w:r>
    </w:p>
    <w:p w:rsidR="00A259A8" w:rsidRDefault="00A259A8" w:rsidP="00A259A8">
      <w:pPr>
        <w:pStyle w:val="KOPFRED"/>
        <w:tabs>
          <w:tab w:val="clear" w:pos="5160"/>
        </w:tabs>
      </w:pPr>
    </w:p>
    <w:permStart w:id="758600420" w:edGrp="everyone"/>
    <w:p w:rsidR="00A259A8" w:rsidRDefault="002A503E" w:rsidP="0071374A">
      <w:pPr>
        <w:pStyle w:val="KOPFRED"/>
        <w:tabs>
          <w:tab w:val="clear" w:pos="5160"/>
        </w:tabs>
        <w:ind w:left="238"/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758600420"/>
    </w:p>
    <w:p w:rsidR="00A259A8" w:rsidRDefault="00A259A8" w:rsidP="00A259A8">
      <w:pPr>
        <w:pStyle w:val="KOPFRED"/>
        <w:tabs>
          <w:tab w:val="clear" w:pos="5160"/>
        </w:tabs>
      </w:pPr>
    </w:p>
    <w:p w:rsidR="00A259A8" w:rsidRDefault="00A259A8" w:rsidP="00A259A8">
      <w:pPr>
        <w:pStyle w:val="KOPFRED"/>
        <w:tabs>
          <w:tab w:val="clear" w:pos="5160"/>
        </w:tabs>
      </w:pPr>
    </w:p>
    <w:p w:rsidR="00A259A8" w:rsidRDefault="00A259A8" w:rsidP="00A259A8">
      <w:pPr>
        <w:pStyle w:val="KOPFRED"/>
        <w:tabs>
          <w:tab w:val="clear" w:pos="5160"/>
        </w:tabs>
      </w:pPr>
      <w:r>
        <w:t>2. Behandlungsplan (Beginn / Dauer) / Prognose:</w:t>
      </w:r>
    </w:p>
    <w:p w:rsidR="00A259A8" w:rsidRDefault="00A259A8" w:rsidP="00A259A8"/>
    <w:permStart w:id="1272927843" w:edGrp="everyone"/>
    <w:p w:rsidR="002F6C94" w:rsidRPr="0071374A" w:rsidRDefault="002A503E" w:rsidP="0071374A">
      <w:pPr>
        <w:pStyle w:val="KOPFRED"/>
        <w:tabs>
          <w:tab w:val="clear" w:pos="5160"/>
        </w:tabs>
        <w:ind w:left="238"/>
        <w:rPr>
          <w:noProof/>
          <w:color w:val="000000"/>
        </w:rPr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1272927843"/>
    </w:p>
    <w:p w:rsidR="002F6C94" w:rsidRDefault="002F6C94" w:rsidP="00A259A8"/>
    <w:p w:rsidR="008E6294" w:rsidRDefault="008E6294" w:rsidP="00370C92"/>
    <w:p w:rsidR="00A259A8" w:rsidRDefault="00A259A8" w:rsidP="00A259A8">
      <w:pPr>
        <w:pStyle w:val="KOPFRED"/>
        <w:tabs>
          <w:tab w:val="clear" w:pos="5160"/>
          <w:tab w:val="right" w:pos="7938"/>
          <w:tab w:val="right" w:pos="9638"/>
        </w:tabs>
      </w:pPr>
      <w:r>
        <w:t>3. Wirkt sich der Gesundheitszustand auf den Schulbesuch oder die berufliche</w:t>
      </w:r>
      <w:r>
        <w:tab/>
      </w:r>
      <w:permStart w:id="1598972152" w:edGrp="everyone"/>
      <w:sdt>
        <w:sdtPr>
          <w:id w:val="989447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503E">
            <w:rPr>
              <w:rFonts w:ascii="MS Gothic" w:eastAsia="MS Gothic" w:hAnsi="MS Gothic" w:hint="eastAsia"/>
            </w:rPr>
            <w:t>☐</w:t>
          </w:r>
        </w:sdtContent>
      </w:sdt>
      <w:r w:rsidR="002A503E">
        <w:t xml:space="preserve"> </w:t>
      </w:r>
      <w:permEnd w:id="1598972152"/>
      <w:r>
        <w:t>Ja</w:t>
      </w:r>
      <w:r>
        <w:tab/>
      </w:r>
      <w:permStart w:id="39483279" w:edGrp="everyone"/>
      <w:sdt>
        <w:sdtPr>
          <w:id w:val="-36428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503E">
            <w:rPr>
              <w:rFonts w:ascii="MS Gothic" w:eastAsia="MS Gothic" w:hAnsi="MS Gothic" w:hint="eastAsia"/>
            </w:rPr>
            <w:t>☐</w:t>
          </w:r>
        </w:sdtContent>
      </w:sdt>
      <w:r w:rsidR="002A503E">
        <w:t xml:space="preserve"> </w:t>
      </w:r>
      <w:permEnd w:id="39483279"/>
      <w:r>
        <w:t>Nein</w:t>
      </w:r>
    </w:p>
    <w:p w:rsidR="00A259A8" w:rsidRPr="0071374A" w:rsidRDefault="00A259A8" w:rsidP="0071374A">
      <w:pPr>
        <w:pStyle w:val="KOPFRED"/>
        <w:tabs>
          <w:tab w:val="clear" w:pos="5160"/>
        </w:tabs>
        <w:ind w:left="238"/>
        <w:rPr>
          <w:noProof/>
          <w:color w:val="000000"/>
        </w:rPr>
      </w:pPr>
      <w:r w:rsidRPr="0071374A">
        <w:rPr>
          <w:noProof/>
          <w:color w:val="000000"/>
        </w:rPr>
        <w:t>Ausbildung aus?</w:t>
      </w:r>
    </w:p>
    <w:p w:rsidR="00A259A8" w:rsidRPr="0071374A" w:rsidRDefault="00A259A8" w:rsidP="0071374A">
      <w:pPr>
        <w:pStyle w:val="KOPFRED"/>
        <w:tabs>
          <w:tab w:val="clear" w:pos="5160"/>
        </w:tabs>
        <w:ind w:left="238"/>
        <w:rPr>
          <w:noProof/>
          <w:color w:val="000000"/>
        </w:rPr>
      </w:pPr>
      <w:r w:rsidRPr="0071374A">
        <w:rPr>
          <w:noProof/>
          <w:color w:val="000000"/>
        </w:rPr>
        <w:t>Wenn ja, seit wann?</w:t>
      </w:r>
    </w:p>
    <w:p w:rsidR="00A259A8" w:rsidRDefault="00A259A8" w:rsidP="00A259A8">
      <w:pPr>
        <w:pStyle w:val="KOPFRED"/>
        <w:tabs>
          <w:tab w:val="clear" w:pos="5160"/>
          <w:tab w:val="right" w:pos="7938"/>
          <w:tab w:val="right" w:pos="9638"/>
        </w:tabs>
      </w:pPr>
    </w:p>
    <w:permStart w:id="210530124" w:edGrp="everyone"/>
    <w:p w:rsidR="002F6C94" w:rsidRPr="0071374A" w:rsidRDefault="002A503E" w:rsidP="0071374A">
      <w:pPr>
        <w:pStyle w:val="KOPFRED"/>
        <w:tabs>
          <w:tab w:val="clear" w:pos="5160"/>
        </w:tabs>
        <w:ind w:left="238"/>
        <w:rPr>
          <w:noProof/>
          <w:color w:val="000000"/>
        </w:rPr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210530124"/>
    </w:p>
    <w:p w:rsidR="00A259A8" w:rsidRDefault="00A259A8" w:rsidP="00A259A8">
      <w:pPr>
        <w:pStyle w:val="KOPFRED"/>
        <w:tabs>
          <w:tab w:val="clear" w:pos="5160"/>
          <w:tab w:val="right" w:pos="7938"/>
          <w:tab w:val="right" w:pos="9638"/>
        </w:tabs>
      </w:pPr>
    </w:p>
    <w:p w:rsidR="00A259A8" w:rsidRDefault="00A259A8" w:rsidP="00A259A8">
      <w:pPr>
        <w:pStyle w:val="KOPFRED"/>
        <w:tabs>
          <w:tab w:val="clear" w:pos="5160"/>
          <w:tab w:val="right" w:pos="7938"/>
          <w:tab w:val="right" w:pos="9638"/>
        </w:tabs>
      </w:pPr>
    </w:p>
    <w:p w:rsidR="00A259A8" w:rsidRDefault="0071374A" w:rsidP="00A259A8">
      <w:pPr>
        <w:pStyle w:val="KOPFRED"/>
        <w:tabs>
          <w:tab w:val="clear" w:pos="5160"/>
          <w:tab w:val="left" w:pos="284"/>
          <w:tab w:val="right" w:pos="7938"/>
          <w:tab w:val="right" w:pos="9638"/>
        </w:tabs>
      </w:pPr>
      <w:r>
        <w:t xml:space="preserve">4. </w:t>
      </w:r>
      <w:r w:rsidR="00A259A8">
        <w:t xml:space="preserve">Hat sich der behinderungsbedingte Mehraufwand an Hilfeleistung und </w:t>
      </w:r>
      <w:r w:rsidR="00A259A8">
        <w:tab/>
      </w:r>
      <w:permStart w:id="787897257" w:edGrp="everyone"/>
      <w:sdt>
        <w:sdtPr>
          <w:id w:val="-994873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503E">
            <w:rPr>
              <w:rFonts w:ascii="MS Gothic" w:eastAsia="MS Gothic" w:hAnsi="MS Gothic" w:hint="eastAsia"/>
            </w:rPr>
            <w:t>☐</w:t>
          </w:r>
        </w:sdtContent>
      </w:sdt>
      <w:r w:rsidR="002A503E">
        <w:t xml:space="preserve"> </w:t>
      </w:r>
      <w:permEnd w:id="787897257"/>
      <w:r w:rsidR="00A259A8">
        <w:t>Ja</w:t>
      </w:r>
      <w:r w:rsidR="00A259A8">
        <w:tab/>
      </w:r>
      <w:permStart w:id="1770734765" w:edGrp="everyone"/>
      <w:sdt>
        <w:sdtPr>
          <w:id w:val="1201903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503E">
            <w:rPr>
              <w:rFonts w:ascii="MS Gothic" w:eastAsia="MS Gothic" w:hAnsi="MS Gothic" w:hint="eastAsia"/>
            </w:rPr>
            <w:t>☐</w:t>
          </w:r>
        </w:sdtContent>
      </w:sdt>
      <w:r w:rsidR="002A503E">
        <w:t xml:space="preserve"> </w:t>
      </w:r>
      <w:permEnd w:id="1770734765"/>
      <w:r w:rsidR="00A259A8">
        <w:t>Nein</w:t>
      </w:r>
    </w:p>
    <w:p w:rsidR="00A259A8" w:rsidRPr="0071374A" w:rsidRDefault="00A259A8" w:rsidP="0071374A">
      <w:pPr>
        <w:pStyle w:val="KOPFRED"/>
        <w:tabs>
          <w:tab w:val="clear" w:pos="5160"/>
        </w:tabs>
        <w:ind w:left="238"/>
        <w:rPr>
          <w:noProof/>
          <w:color w:val="000000"/>
        </w:rPr>
      </w:pPr>
      <w:r w:rsidRPr="0071374A">
        <w:rPr>
          <w:noProof/>
          <w:color w:val="000000"/>
        </w:rPr>
        <w:t>Persönlicher Überwachung – im Vergleich zu einem Nichtbehinderten gleichen</w:t>
      </w:r>
    </w:p>
    <w:p w:rsidR="00A259A8" w:rsidRPr="0071374A" w:rsidRDefault="00A259A8" w:rsidP="0071374A">
      <w:pPr>
        <w:pStyle w:val="KOPFRED"/>
        <w:tabs>
          <w:tab w:val="clear" w:pos="5160"/>
        </w:tabs>
        <w:ind w:left="238"/>
        <w:rPr>
          <w:noProof/>
          <w:color w:val="000000"/>
        </w:rPr>
      </w:pPr>
      <w:r w:rsidRPr="0071374A">
        <w:rPr>
          <w:noProof/>
          <w:color w:val="000000"/>
        </w:rPr>
        <w:t>Alters geändert?</w:t>
      </w:r>
    </w:p>
    <w:p w:rsidR="00A259A8" w:rsidRPr="0071374A" w:rsidRDefault="00A259A8" w:rsidP="0071374A">
      <w:pPr>
        <w:pStyle w:val="KOPFRED"/>
        <w:tabs>
          <w:tab w:val="clear" w:pos="5160"/>
        </w:tabs>
        <w:ind w:left="238"/>
        <w:rPr>
          <w:noProof/>
          <w:color w:val="000000"/>
        </w:rPr>
      </w:pPr>
      <w:r w:rsidRPr="0071374A">
        <w:rPr>
          <w:noProof/>
          <w:color w:val="000000"/>
        </w:rPr>
        <w:t>Wenn ja, seit wann?</w:t>
      </w:r>
    </w:p>
    <w:p w:rsidR="00A259A8" w:rsidRDefault="00A259A8" w:rsidP="00A259A8">
      <w:pPr>
        <w:pStyle w:val="KOPFRED"/>
        <w:tabs>
          <w:tab w:val="clear" w:pos="5160"/>
          <w:tab w:val="right" w:pos="7938"/>
          <w:tab w:val="right" w:pos="9638"/>
        </w:tabs>
      </w:pPr>
    </w:p>
    <w:permStart w:id="1376981902" w:edGrp="everyone"/>
    <w:p w:rsidR="002F6C94" w:rsidRPr="0071374A" w:rsidRDefault="002A503E" w:rsidP="0071374A">
      <w:pPr>
        <w:pStyle w:val="KOPFRED"/>
        <w:tabs>
          <w:tab w:val="clear" w:pos="5160"/>
        </w:tabs>
        <w:ind w:left="238"/>
        <w:rPr>
          <w:noProof/>
          <w:color w:val="000000"/>
        </w:rPr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1376981902"/>
    </w:p>
    <w:p w:rsidR="00A259A8" w:rsidRDefault="00A259A8" w:rsidP="00A259A8">
      <w:pPr>
        <w:pStyle w:val="KOPFRED"/>
        <w:tabs>
          <w:tab w:val="clear" w:pos="5160"/>
          <w:tab w:val="right" w:pos="7938"/>
          <w:tab w:val="right" w:pos="9638"/>
        </w:tabs>
      </w:pPr>
    </w:p>
    <w:p w:rsidR="00A259A8" w:rsidRDefault="00A259A8" w:rsidP="00A259A8">
      <w:pPr>
        <w:pStyle w:val="KOPFRED"/>
        <w:tabs>
          <w:tab w:val="clear" w:pos="5160"/>
          <w:tab w:val="right" w:pos="7938"/>
          <w:tab w:val="right" w:pos="9638"/>
        </w:tabs>
      </w:pPr>
    </w:p>
    <w:p w:rsidR="00A259A8" w:rsidRDefault="0071374A" w:rsidP="00A259A8">
      <w:pPr>
        <w:pStyle w:val="KOPFRED"/>
        <w:tabs>
          <w:tab w:val="clear" w:pos="5160"/>
          <w:tab w:val="left" w:pos="284"/>
          <w:tab w:val="right" w:pos="7938"/>
          <w:tab w:val="right" w:pos="9638"/>
        </w:tabs>
      </w:pPr>
      <w:r>
        <w:t xml:space="preserve">5. </w:t>
      </w:r>
      <w:r w:rsidR="00A259A8">
        <w:t>Haben Sie therapeutische Massnahmen in Hauspflege verordnet?</w:t>
      </w:r>
      <w:r w:rsidR="00A259A8">
        <w:tab/>
      </w:r>
      <w:permStart w:id="1016036918" w:edGrp="everyone"/>
      <w:sdt>
        <w:sdtPr>
          <w:id w:val="-1862042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503E">
            <w:rPr>
              <w:rFonts w:ascii="MS Gothic" w:eastAsia="MS Gothic" w:hAnsi="MS Gothic" w:hint="eastAsia"/>
            </w:rPr>
            <w:t>☐</w:t>
          </w:r>
        </w:sdtContent>
      </w:sdt>
      <w:r w:rsidR="002A503E">
        <w:t xml:space="preserve"> </w:t>
      </w:r>
      <w:permEnd w:id="1016036918"/>
      <w:r w:rsidR="00A259A8">
        <w:t>Ja</w:t>
      </w:r>
      <w:r w:rsidR="00A259A8">
        <w:tab/>
      </w:r>
      <w:permStart w:id="605775565" w:edGrp="everyone"/>
      <w:sdt>
        <w:sdtPr>
          <w:id w:val="-253592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503E">
            <w:rPr>
              <w:rFonts w:ascii="MS Gothic" w:eastAsia="MS Gothic" w:hAnsi="MS Gothic" w:hint="eastAsia"/>
            </w:rPr>
            <w:t>☐</w:t>
          </w:r>
        </w:sdtContent>
      </w:sdt>
      <w:r w:rsidR="002A503E">
        <w:t xml:space="preserve"> </w:t>
      </w:r>
      <w:permEnd w:id="605775565"/>
      <w:r w:rsidR="00A259A8">
        <w:t>Nein</w:t>
      </w:r>
    </w:p>
    <w:p w:rsidR="00A259A8" w:rsidRPr="0071374A" w:rsidRDefault="00A259A8" w:rsidP="0071374A">
      <w:pPr>
        <w:pStyle w:val="KOPFRED"/>
        <w:tabs>
          <w:tab w:val="clear" w:pos="5160"/>
        </w:tabs>
        <w:ind w:left="238"/>
        <w:rPr>
          <w:noProof/>
          <w:color w:val="000000"/>
        </w:rPr>
      </w:pPr>
      <w:r w:rsidRPr="0071374A">
        <w:rPr>
          <w:noProof/>
          <w:color w:val="000000"/>
        </w:rPr>
        <w:t>Wenn ja: Welche? Wie oft und wie lange, durch wen? Seit wann?</w:t>
      </w:r>
    </w:p>
    <w:p w:rsidR="00A259A8" w:rsidRPr="0071374A" w:rsidRDefault="00A259A8" w:rsidP="0071374A">
      <w:pPr>
        <w:pStyle w:val="KOPFRED"/>
        <w:tabs>
          <w:tab w:val="clear" w:pos="5160"/>
        </w:tabs>
        <w:ind w:left="238"/>
        <w:rPr>
          <w:noProof/>
          <w:color w:val="000000"/>
        </w:rPr>
      </w:pPr>
    </w:p>
    <w:permStart w:id="145648984" w:edGrp="everyone"/>
    <w:p w:rsidR="00A259A8" w:rsidRPr="0071374A" w:rsidRDefault="002A503E" w:rsidP="0071374A">
      <w:pPr>
        <w:pStyle w:val="KOPFRED"/>
        <w:tabs>
          <w:tab w:val="clear" w:pos="5160"/>
        </w:tabs>
        <w:ind w:left="238"/>
        <w:rPr>
          <w:noProof/>
          <w:color w:val="000000"/>
        </w:rPr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145648984"/>
    </w:p>
    <w:p w:rsidR="00A259A8" w:rsidRDefault="00A259A8" w:rsidP="00A259A8">
      <w:pPr>
        <w:pStyle w:val="KOPFRED"/>
        <w:tabs>
          <w:tab w:val="clear" w:pos="5160"/>
          <w:tab w:val="right" w:pos="7938"/>
          <w:tab w:val="right" w:pos="9638"/>
        </w:tabs>
      </w:pPr>
    </w:p>
    <w:p w:rsidR="00A259A8" w:rsidRDefault="00A259A8" w:rsidP="00A259A8">
      <w:pPr>
        <w:pStyle w:val="KOPFRED"/>
        <w:tabs>
          <w:tab w:val="clear" w:pos="5160"/>
          <w:tab w:val="right" w:pos="7938"/>
          <w:tab w:val="right" w:pos="9638"/>
        </w:tabs>
      </w:pPr>
    </w:p>
    <w:p w:rsidR="00A259A8" w:rsidRDefault="0071374A" w:rsidP="00A259A8">
      <w:pPr>
        <w:pStyle w:val="KOPFRED"/>
        <w:tabs>
          <w:tab w:val="clear" w:pos="5160"/>
          <w:tab w:val="left" w:pos="284"/>
          <w:tab w:val="right" w:pos="7938"/>
          <w:tab w:val="right" w:pos="9638"/>
        </w:tabs>
      </w:pPr>
      <w:r>
        <w:t xml:space="preserve">6. </w:t>
      </w:r>
      <w:r w:rsidR="00A259A8">
        <w:t>Datum der letzten ärztlichen Kontrolle</w:t>
      </w:r>
    </w:p>
    <w:p w:rsidR="00A259A8" w:rsidRDefault="00A259A8" w:rsidP="00A259A8">
      <w:pPr>
        <w:pStyle w:val="KOPFRED"/>
        <w:tabs>
          <w:tab w:val="clear" w:pos="5160"/>
          <w:tab w:val="left" w:pos="284"/>
          <w:tab w:val="right" w:pos="7938"/>
          <w:tab w:val="right" w:pos="9638"/>
        </w:tabs>
      </w:pPr>
    </w:p>
    <w:permStart w:id="1726757440" w:edGrp="everyone"/>
    <w:p w:rsidR="002F6C94" w:rsidRPr="0071374A" w:rsidRDefault="002A503E" w:rsidP="0071374A">
      <w:pPr>
        <w:pStyle w:val="KOPFRED"/>
        <w:tabs>
          <w:tab w:val="clear" w:pos="5160"/>
        </w:tabs>
        <w:ind w:left="238"/>
        <w:rPr>
          <w:noProof/>
          <w:color w:val="000000"/>
        </w:rPr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1726757440"/>
    </w:p>
    <w:p w:rsidR="00A259A8" w:rsidRDefault="00A259A8" w:rsidP="00A259A8">
      <w:pPr>
        <w:pStyle w:val="KOPFRED"/>
        <w:tabs>
          <w:tab w:val="clear" w:pos="5160"/>
          <w:tab w:val="left" w:pos="284"/>
          <w:tab w:val="right" w:pos="7938"/>
          <w:tab w:val="right" w:pos="9638"/>
        </w:tabs>
      </w:pPr>
      <w:bookmarkStart w:id="1" w:name="_GoBack"/>
      <w:bookmarkEnd w:id="1"/>
    </w:p>
    <w:p w:rsidR="00A259A8" w:rsidRDefault="00A259A8" w:rsidP="00A259A8">
      <w:pPr>
        <w:pStyle w:val="KOPFRED"/>
        <w:tabs>
          <w:tab w:val="clear" w:pos="5160"/>
          <w:tab w:val="left" w:pos="284"/>
          <w:tab w:val="right" w:pos="7938"/>
          <w:tab w:val="right" w:pos="9638"/>
        </w:tabs>
      </w:pPr>
    </w:p>
    <w:p w:rsidR="00A259A8" w:rsidRDefault="0071374A" w:rsidP="00A259A8">
      <w:pPr>
        <w:pStyle w:val="KOPFRED"/>
        <w:tabs>
          <w:tab w:val="clear" w:pos="5160"/>
          <w:tab w:val="left" w:pos="284"/>
          <w:tab w:val="right" w:pos="7938"/>
          <w:tab w:val="right" w:pos="9638"/>
        </w:tabs>
      </w:pPr>
      <w:r>
        <w:t xml:space="preserve">7. </w:t>
      </w:r>
      <w:r w:rsidR="00A259A8">
        <w:t>Beilagen</w:t>
      </w:r>
    </w:p>
    <w:p w:rsidR="00A259A8" w:rsidRPr="0071374A" w:rsidRDefault="00A259A8" w:rsidP="0071374A">
      <w:pPr>
        <w:pStyle w:val="KOPFRED"/>
        <w:tabs>
          <w:tab w:val="clear" w:pos="5160"/>
        </w:tabs>
        <w:ind w:left="238"/>
        <w:rPr>
          <w:noProof/>
          <w:color w:val="000000"/>
        </w:rPr>
      </w:pPr>
      <w:r w:rsidRPr="0071374A">
        <w:rPr>
          <w:noProof/>
          <w:color w:val="000000"/>
        </w:rPr>
        <w:t>Wir bitten Sie, neue in der Zwischenzeit eingetroffene Berichte von Spitälern und Spezialärzten / Spezialärztinnen zuhanden unseres ärztlichen Dienstes beizulegen oder diese genau zu bezeichnen, damit wir sie selbst anfordern können.</w:t>
      </w:r>
    </w:p>
    <w:p w:rsidR="00A259A8" w:rsidRPr="0071374A" w:rsidRDefault="00A259A8" w:rsidP="0071374A">
      <w:pPr>
        <w:pStyle w:val="KOPFRED"/>
        <w:tabs>
          <w:tab w:val="clear" w:pos="5160"/>
        </w:tabs>
        <w:ind w:left="238"/>
        <w:rPr>
          <w:noProof/>
          <w:color w:val="000000"/>
        </w:rPr>
      </w:pPr>
      <w:r w:rsidRPr="0071374A">
        <w:rPr>
          <w:noProof/>
          <w:color w:val="000000"/>
        </w:rPr>
        <w:t>Originalberichte werden nach Einsichtnahme zurückgesandt.</w:t>
      </w:r>
    </w:p>
    <w:p w:rsidR="00A259A8" w:rsidRDefault="00A259A8" w:rsidP="00A259A8">
      <w:pPr>
        <w:pStyle w:val="KOPFRED"/>
        <w:tabs>
          <w:tab w:val="clear" w:pos="5160"/>
          <w:tab w:val="left" w:pos="284"/>
          <w:tab w:val="right" w:pos="7938"/>
          <w:tab w:val="right" w:pos="9638"/>
        </w:tabs>
      </w:pPr>
    </w:p>
    <w:permStart w:id="607595423" w:edGrp="everyone"/>
    <w:p w:rsidR="002F6C94" w:rsidRPr="0071374A" w:rsidRDefault="002A503E" w:rsidP="0071374A">
      <w:pPr>
        <w:pStyle w:val="KOPFRED"/>
        <w:tabs>
          <w:tab w:val="clear" w:pos="5160"/>
        </w:tabs>
        <w:ind w:left="238"/>
        <w:rPr>
          <w:noProof/>
          <w:color w:val="000000"/>
        </w:rPr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607595423"/>
    </w:p>
    <w:p w:rsidR="00A259A8" w:rsidRDefault="00A259A8" w:rsidP="00A259A8">
      <w:pPr>
        <w:pStyle w:val="KOPFRED"/>
        <w:tabs>
          <w:tab w:val="clear" w:pos="5160"/>
          <w:tab w:val="left" w:pos="284"/>
          <w:tab w:val="right" w:pos="7938"/>
          <w:tab w:val="right" w:pos="9638"/>
        </w:tabs>
      </w:pPr>
    </w:p>
    <w:p w:rsidR="00A259A8" w:rsidRDefault="00A259A8" w:rsidP="00A259A8">
      <w:pPr>
        <w:pStyle w:val="KOPFRED"/>
        <w:tabs>
          <w:tab w:val="clear" w:pos="5160"/>
          <w:tab w:val="left" w:pos="284"/>
          <w:tab w:val="right" w:pos="7938"/>
          <w:tab w:val="right" w:pos="9638"/>
        </w:tabs>
      </w:pPr>
    </w:p>
    <w:p w:rsidR="00A259A8" w:rsidRDefault="00A259A8" w:rsidP="00A259A8">
      <w:pPr>
        <w:pStyle w:val="KOPFRED"/>
        <w:tabs>
          <w:tab w:val="clear" w:pos="5160"/>
          <w:tab w:val="left" w:pos="284"/>
          <w:tab w:val="right" w:pos="8505"/>
          <w:tab w:val="right" w:pos="9638"/>
        </w:tabs>
      </w:pPr>
      <w:r>
        <w:t>Datum</w:t>
      </w:r>
      <w:r>
        <w:tab/>
        <w:t>Stempel und Unterschrift des Arztes / Ärztin</w:t>
      </w:r>
    </w:p>
    <w:p w:rsidR="00AC0BDF" w:rsidRDefault="002A503E" w:rsidP="00370C92">
      <w:r w:rsidRPr="002A503E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2933623</wp:posOffset>
                </wp:positionH>
                <wp:positionV relativeFrom="paragraph">
                  <wp:posOffset>80518</wp:posOffset>
                </wp:positionV>
                <wp:extent cx="2092147" cy="563271"/>
                <wp:effectExtent l="0" t="0" r="3810" b="825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147" cy="563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03E" w:rsidRDefault="002A503E">
                            <w:permStart w:id="1311183400" w:edGrp="everyone"/>
                          </w:p>
                          <w:p w:rsidR="002A503E" w:rsidRDefault="002A503E"/>
                          <w:p w:rsidR="002A503E" w:rsidRDefault="002A503E">
                            <w:r>
                              <w:t xml:space="preserve">                 </w:t>
                            </w:r>
                            <w:permEnd w:id="131118340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1pt;margin-top:6.35pt;width:164.75pt;height:44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" stroked="f">
                <v:textbox>
                  <w:txbxContent>
                    <w:p w:rsidR="002A503E" w:rsidRDefault="002A503E">
                      <w:permStart w:id="1311183400" w:edGrp="everyone"/>
                    </w:p>
                    <w:p w:rsidR="002A503E" w:rsidRDefault="002A503E"/>
                    <w:p w:rsidR="002A503E" w:rsidRDefault="002A503E">
                      <w:r>
                        <w:t xml:space="preserve">                 </w:t>
                      </w:r>
                      <w:permEnd w:id="1311183400"/>
                    </w:p>
                  </w:txbxContent>
                </v:textbox>
              </v:shape>
            </w:pict>
          </mc:Fallback>
        </mc:AlternateContent>
      </w:r>
    </w:p>
    <w:permStart w:id="596314269" w:edGrp="everyone"/>
    <w:p w:rsidR="0071374A" w:rsidRPr="0071374A" w:rsidRDefault="002A503E" w:rsidP="0071374A">
      <w:pPr>
        <w:pStyle w:val="KOPFRED"/>
        <w:tabs>
          <w:tab w:val="clear" w:pos="5160"/>
          <w:tab w:val="left" w:pos="284"/>
          <w:tab w:val="left" w:pos="4536"/>
          <w:tab w:val="right" w:pos="8505"/>
          <w:tab w:val="right" w:pos="9638"/>
        </w:tabs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596314269"/>
      <w:r w:rsidR="0071374A">
        <w:tab/>
      </w:r>
      <w:r>
        <w:t xml:space="preserve">  </w:t>
      </w:r>
    </w:p>
    <w:p w:rsidR="0071374A" w:rsidRDefault="0071374A" w:rsidP="00370C92"/>
    <w:sectPr w:rsidR="0071374A" w:rsidSect="002F6C94">
      <w:headerReference w:type="default" r:id="rId7"/>
      <w:headerReference w:type="first" r:id="rId8"/>
      <w:pgSz w:w="11906" w:h="16838" w:code="9"/>
      <w:pgMar w:top="454" w:right="567" w:bottom="851" w:left="1474" w:header="284" w:footer="53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34F" w:rsidRDefault="0002134F">
      <w:pPr>
        <w:spacing w:line="240" w:lineRule="auto"/>
      </w:pPr>
      <w:r>
        <w:separator/>
      </w:r>
    </w:p>
  </w:endnote>
  <w:endnote w:type="continuationSeparator" w:id="0">
    <w:p w:rsidR="0002134F" w:rsidRDefault="00021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VARot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34F" w:rsidRDefault="0002134F">
      <w:pPr>
        <w:spacing w:line="240" w:lineRule="auto"/>
      </w:pPr>
      <w:r>
        <w:separator/>
      </w:r>
    </w:p>
  </w:footnote>
  <w:footnote w:type="continuationSeparator" w:id="0">
    <w:p w:rsidR="0002134F" w:rsidRDefault="000213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A9" w:rsidRDefault="00B15FA9">
    <w:pPr>
      <w:pStyle w:val="Kopfzeile"/>
      <w:jc w:val="center"/>
    </w:pPr>
    <w:r>
      <w:t xml:space="preserve">Seite </w:t>
    </w:r>
    <w:r w:rsidR="00106BB6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106BB6">
      <w:rPr>
        <w:rStyle w:val="Seitenzahl"/>
      </w:rPr>
      <w:fldChar w:fldCharType="separate"/>
    </w:r>
    <w:r w:rsidR="002A503E">
      <w:rPr>
        <w:rStyle w:val="Seitenzahl"/>
        <w:noProof/>
      </w:rPr>
      <w:t>2</w:t>
    </w:r>
    <w:r w:rsidR="00106BB6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A9" w:rsidRDefault="00E225EB">
    <w:pPr>
      <w:spacing w:line="240" w:lineRule="auto"/>
    </w:pPr>
    <w:r>
      <w:rPr>
        <w:noProof/>
      </w:rPr>
      <w:drawing>
        <wp:inline distT="0" distB="0" distL="0" distR="0" wp14:anchorId="7C54BA6E" wp14:editId="59810253">
          <wp:extent cx="6055995" cy="931545"/>
          <wp:effectExtent l="0" t="0" r="1905" b="1905"/>
          <wp:docPr id="7" name="Bild 2" descr="120124_AHV_Logo_V1_vec_rz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0124_AHV_Logo_V1_vec_rz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99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D099B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8C841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AEE7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300B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640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D7E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2227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4AF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60F6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EB744"/>
    <w:lvl w:ilvl="0">
      <w:start w:val="1"/>
      <w:numFmt w:val="bullet"/>
      <w:pStyle w:val="Aufzhlungszeichen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10" w15:restartNumberingAfterBreak="0">
    <w:nsid w:val="24FA52A9"/>
    <w:multiLevelType w:val="hybridMultilevel"/>
    <w:tmpl w:val="52167012"/>
    <w:lvl w:ilvl="0" w:tplc="09F2C618">
      <w:start w:val="1"/>
      <w:numFmt w:val="bullet"/>
      <w:pStyle w:val="Aufzhlung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5CF2664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2" w15:restartNumberingAfterBreak="0">
    <w:nsid w:val="5DA72B3D"/>
    <w:multiLevelType w:val="hybridMultilevel"/>
    <w:tmpl w:val="B5B2EE1E"/>
    <w:lvl w:ilvl="0" w:tplc="784677CC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auto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4" w15:restartNumberingAfterBreak="0">
    <w:nsid w:val="68B2370F"/>
    <w:multiLevelType w:val="multilevel"/>
    <w:tmpl w:val="A7AABD1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62255B5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7DE100CA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6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autoHyphenation/>
  <w:hyphenationZone w:val="180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14"/>
    <w:rsid w:val="0000555A"/>
    <w:rsid w:val="00013BCF"/>
    <w:rsid w:val="00020A97"/>
    <w:rsid w:val="0002134F"/>
    <w:rsid w:val="00034D57"/>
    <w:rsid w:val="0003657B"/>
    <w:rsid w:val="00043004"/>
    <w:rsid w:val="000628B6"/>
    <w:rsid w:val="00074B76"/>
    <w:rsid w:val="000A38B2"/>
    <w:rsid w:val="000A69DD"/>
    <w:rsid w:val="000B7915"/>
    <w:rsid w:val="000E56EB"/>
    <w:rsid w:val="000E78EA"/>
    <w:rsid w:val="000F59A4"/>
    <w:rsid w:val="00105CF5"/>
    <w:rsid w:val="00106BB6"/>
    <w:rsid w:val="00110110"/>
    <w:rsid w:val="0011488B"/>
    <w:rsid w:val="0012568C"/>
    <w:rsid w:val="0014124A"/>
    <w:rsid w:val="00143643"/>
    <w:rsid w:val="00151CE2"/>
    <w:rsid w:val="001673FF"/>
    <w:rsid w:val="00192884"/>
    <w:rsid w:val="001C703F"/>
    <w:rsid w:val="001D0C2D"/>
    <w:rsid w:val="001F360C"/>
    <w:rsid w:val="001F5EDB"/>
    <w:rsid w:val="001F6F12"/>
    <w:rsid w:val="00242B0A"/>
    <w:rsid w:val="00243995"/>
    <w:rsid w:val="00264393"/>
    <w:rsid w:val="00272713"/>
    <w:rsid w:val="002729C2"/>
    <w:rsid w:val="00274D81"/>
    <w:rsid w:val="00296144"/>
    <w:rsid w:val="002A503E"/>
    <w:rsid w:val="002B0818"/>
    <w:rsid w:val="002C6DFD"/>
    <w:rsid w:val="002D7589"/>
    <w:rsid w:val="002E1DAA"/>
    <w:rsid w:val="002F04F6"/>
    <w:rsid w:val="002F6C94"/>
    <w:rsid w:val="0030071F"/>
    <w:rsid w:val="003109F7"/>
    <w:rsid w:val="003135A6"/>
    <w:rsid w:val="00314A01"/>
    <w:rsid w:val="003209E3"/>
    <w:rsid w:val="003324F0"/>
    <w:rsid w:val="00346F42"/>
    <w:rsid w:val="00347826"/>
    <w:rsid w:val="00361FEE"/>
    <w:rsid w:val="00370C92"/>
    <w:rsid w:val="00394247"/>
    <w:rsid w:val="003A29C7"/>
    <w:rsid w:val="003D23EB"/>
    <w:rsid w:val="003F03E4"/>
    <w:rsid w:val="00434D91"/>
    <w:rsid w:val="0045498E"/>
    <w:rsid w:val="00465E14"/>
    <w:rsid w:val="0048434D"/>
    <w:rsid w:val="004B0E62"/>
    <w:rsid w:val="004B2782"/>
    <w:rsid w:val="004D6E53"/>
    <w:rsid w:val="004E71D7"/>
    <w:rsid w:val="004F1DF9"/>
    <w:rsid w:val="004F5A86"/>
    <w:rsid w:val="004F6523"/>
    <w:rsid w:val="004F6BB8"/>
    <w:rsid w:val="00501423"/>
    <w:rsid w:val="00504207"/>
    <w:rsid w:val="00552570"/>
    <w:rsid w:val="00566C31"/>
    <w:rsid w:val="0058403B"/>
    <w:rsid w:val="005E0B94"/>
    <w:rsid w:val="005E27A2"/>
    <w:rsid w:val="00610A80"/>
    <w:rsid w:val="00623130"/>
    <w:rsid w:val="00633C50"/>
    <w:rsid w:val="00640581"/>
    <w:rsid w:val="00666184"/>
    <w:rsid w:val="006C0A0E"/>
    <w:rsid w:val="006C485D"/>
    <w:rsid w:val="006C566A"/>
    <w:rsid w:val="006D5046"/>
    <w:rsid w:val="006F3223"/>
    <w:rsid w:val="00706284"/>
    <w:rsid w:val="00711D4A"/>
    <w:rsid w:val="00713102"/>
    <w:rsid w:val="0071374A"/>
    <w:rsid w:val="007272BC"/>
    <w:rsid w:val="00744C16"/>
    <w:rsid w:val="00761ED1"/>
    <w:rsid w:val="00782FC1"/>
    <w:rsid w:val="00797C40"/>
    <w:rsid w:val="007C3741"/>
    <w:rsid w:val="007C7C10"/>
    <w:rsid w:val="007E4A86"/>
    <w:rsid w:val="008153DC"/>
    <w:rsid w:val="008302F6"/>
    <w:rsid w:val="0086522A"/>
    <w:rsid w:val="00865B8D"/>
    <w:rsid w:val="008856A7"/>
    <w:rsid w:val="008A0166"/>
    <w:rsid w:val="008A3CAB"/>
    <w:rsid w:val="008E4F4E"/>
    <w:rsid w:val="008E6294"/>
    <w:rsid w:val="0091045E"/>
    <w:rsid w:val="00945805"/>
    <w:rsid w:val="009527CA"/>
    <w:rsid w:val="009A10CC"/>
    <w:rsid w:val="009B16BE"/>
    <w:rsid w:val="009B5D15"/>
    <w:rsid w:val="009E57B7"/>
    <w:rsid w:val="00A1121C"/>
    <w:rsid w:val="00A1156C"/>
    <w:rsid w:val="00A2349F"/>
    <w:rsid w:val="00A24F6F"/>
    <w:rsid w:val="00A259A8"/>
    <w:rsid w:val="00A35B4C"/>
    <w:rsid w:val="00A35FAC"/>
    <w:rsid w:val="00A51B77"/>
    <w:rsid w:val="00A632A3"/>
    <w:rsid w:val="00A74F1C"/>
    <w:rsid w:val="00A85B66"/>
    <w:rsid w:val="00A911C8"/>
    <w:rsid w:val="00AA13DB"/>
    <w:rsid w:val="00AC0BDF"/>
    <w:rsid w:val="00AD6256"/>
    <w:rsid w:val="00AE06B5"/>
    <w:rsid w:val="00AE2738"/>
    <w:rsid w:val="00AF3B29"/>
    <w:rsid w:val="00B15FA9"/>
    <w:rsid w:val="00B52E9A"/>
    <w:rsid w:val="00B76865"/>
    <w:rsid w:val="00BC172D"/>
    <w:rsid w:val="00BE1003"/>
    <w:rsid w:val="00BE7263"/>
    <w:rsid w:val="00C0161C"/>
    <w:rsid w:val="00C20111"/>
    <w:rsid w:val="00C44C18"/>
    <w:rsid w:val="00C611F9"/>
    <w:rsid w:val="00C720E4"/>
    <w:rsid w:val="00C80D76"/>
    <w:rsid w:val="00CE4B50"/>
    <w:rsid w:val="00D2763F"/>
    <w:rsid w:val="00D32443"/>
    <w:rsid w:val="00D3527A"/>
    <w:rsid w:val="00DA5C01"/>
    <w:rsid w:val="00DB5980"/>
    <w:rsid w:val="00DB6A81"/>
    <w:rsid w:val="00DD529F"/>
    <w:rsid w:val="00DD5ADA"/>
    <w:rsid w:val="00E225EB"/>
    <w:rsid w:val="00E31591"/>
    <w:rsid w:val="00E342EF"/>
    <w:rsid w:val="00E4116C"/>
    <w:rsid w:val="00EA281B"/>
    <w:rsid w:val="00EB18D8"/>
    <w:rsid w:val="00EF1B66"/>
    <w:rsid w:val="00F5729D"/>
    <w:rsid w:val="00F631BA"/>
    <w:rsid w:val="00F73A48"/>
    <w:rsid w:val="00F8309D"/>
    <w:rsid w:val="00FA1EFB"/>
    <w:rsid w:val="00FA4832"/>
    <w:rsid w:val="00FC728C"/>
    <w:rsid w:val="00FE63DE"/>
    <w:rsid w:val="00FF0129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C8B1BB"/>
  <w15:docId w15:val="{3F833A4E-2908-44B8-A821-CF501A3A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884"/>
    <w:pPr>
      <w:spacing w:line="24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370C92"/>
    <w:pPr>
      <w:keepNext/>
      <w:keepLines/>
      <w:pageBreakBefore/>
      <w:widowControl w:val="0"/>
      <w:numPr>
        <w:numId w:val="2"/>
      </w:numPr>
      <w:tabs>
        <w:tab w:val="clear" w:pos="432"/>
        <w:tab w:val="num" w:pos="851"/>
      </w:tabs>
      <w:spacing w:before="120" w:after="120" w:line="240" w:lineRule="auto"/>
      <w:ind w:left="851" w:hanging="851"/>
      <w:outlineLvl w:val="0"/>
    </w:pPr>
    <w:rPr>
      <w:rFonts w:cs="Arial"/>
      <w:b/>
      <w:bCs/>
      <w:sz w:val="34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370C92"/>
    <w:pPr>
      <w:keepNext/>
      <w:keepLines/>
      <w:widowControl w:val="0"/>
      <w:numPr>
        <w:ilvl w:val="1"/>
        <w:numId w:val="2"/>
      </w:numPr>
      <w:tabs>
        <w:tab w:val="clear" w:pos="576"/>
        <w:tab w:val="num" w:pos="851"/>
      </w:tabs>
      <w:spacing w:before="120" w:after="120" w:line="240" w:lineRule="auto"/>
      <w:ind w:left="851" w:hanging="851"/>
      <w:outlineLvl w:val="1"/>
    </w:pPr>
    <w:rPr>
      <w:rFonts w:cs="Arial"/>
      <w:b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70C92"/>
    <w:pPr>
      <w:keepNext/>
      <w:keepLines/>
      <w:widowControl w:val="0"/>
      <w:numPr>
        <w:ilvl w:val="2"/>
        <w:numId w:val="2"/>
      </w:numPr>
      <w:tabs>
        <w:tab w:val="clear" w:pos="720"/>
        <w:tab w:val="num" w:pos="851"/>
      </w:tabs>
      <w:spacing w:before="120" w:after="120" w:line="240" w:lineRule="auto"/>
      <w:ind w:left="851" w:hanging="851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70C92"/>
    <w:pPr>
      <w:keepNext/>
      <w:keepLines/>
      <w:widowControl w:val="0"/>
      <w:spacing w:before="120" w:after="120" w:line="240" w:lineRule="auto"/>
      <w:ind w:left="851"/>
      <w:outlineLvl w:val="3"/>
    </w:pPr>
    <w:rPr>
      <w:b/>
      <w:bCs/>
      <w:szCs w:val="28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370C92"/>
    <w:pPr>
      <w:widowControl w:val="0"/>
      <w:numPr>
        <w:ilvl w:val="4"/>
        <w:numId w:val="2"/>
      </w:numPr>
      <w:spacing w:before="240" w:line="240" w:lineRule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70C92"/>
    <w:pPr>
      <w:widowControl w:val="0"/>
      <w:numPr>
        <w:ilvl w:val="5"/>
        <w:numId w:val="2"/>
      </w:numPr>
      <w:spacing w:before="240" w:line="240" w:lineRule="auto"/>
      <w:outlineLvl w:val="5"/>
    </w:pPr>
    <w:rPr>
      <w:rFonts w:ascii="Times New Roman" w:hAnsi="Times New Roman"/>
      <w:b/>
      <w:bCs/>
      <w:sz w:val="20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70C92"/>
    <w:pPr>
      <w:widowControl w:val="0"/>
      <w:numPr>
        <w:ilvl w:val="6"/>
        <w:numId w:val="2"/>
      </w:numPr>
      <w:spacing w:before="240" w:line="240" w:lineRule="auto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370C92"/>
    <w:pPr>
      <w:widowControl w:val="0"/>
      <w:numPr>
        <w:ilvl w:val="7"/>
        <w:numId w:val="2"/>
      </w:numPr>
      <w:spacing w:before="240" w:line="240" w:lineRule="auto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370C92"/>
    <w:pPr>
      <w:widowControl w:val="0"/>
      <w:numPr>
        <w:ilvl w:val="8"/>
        <w:numId w:val="2"/>
      </w:numPr>
      <w:spacing w:before="240" w:line="240" w:lineRule="auto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28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288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2884"/>
  </w:style>
  <w:style w:type="table" w:styleId="Tabellenraster">
    <w:name w:val="Table Grid"/>
    <w:basedOn w:val="NormaleTabelle"/>
    <w:rsid w:val="00F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45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45805"/>
    <w:rPr>
      <w:rFonts w:ascii="Tahoma" w:hAnsi="Tahoma" w:cs="Tahoma"/>
      <w:sz w:val="16"/>
      <w:szCs w:val="16"/>
    </w:rPr>
  </w:style>
  <w:style w:type="paragraph" w:customStyle="1" w:styleId="Betreffblock">
    <w:name w:val="Betreffblock"/>
    <w:basedOn w:val="Standard"/>
    <w:rsid w:val="0014124A"/>
    <w:pPr>
      <w:spacing w:line="220" w:lineRule="exact"/>
      <w:ind w:right="-68"/>
    </w:pPr>
    <w:rPr>
      <w:rFonts w:cs="Arial"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370C92"/>
    <w:rPr>
      <w:rFonts w:ascii="Arial" w:hAnsi="Arial" w:cs="Arial"/>
      <w:b/>
      <w:bCs/>
      <w:sz w:val="34"/>
      <w:szCs w:val="32"/>
      <w:lang w:val="de-DE"/>
    </w:rPr>
  </w:style>
  <w:style w:type="character" w:customStyle="1" w:styleId="berschrift2Zchn">
    <w:name w:val="Überschrift 2 Zchn"/>
    <w:link w:val="berschrift2"/>
    <w:rsid w:val="00370C92"/>
    <w:rPr>
      <w:rFonts w:ascii="Arial" w:hAnsi="Arial" w:cs="Arial"/>
      <w:b/>
      <w:bCs/>
      <w:iCs/>
      <w:sz w:val="30"/>
      <w:szCs w:val="28"/>
    </w:rPr>
  </w:style>
  <w:style w:type="character" w:customStyle="1" w:styleId="berschrift3Zchn">
    <w:name w:val="Überschrift 3 Zchn"/>
    <w:link w:val="berschrift3"/>
    <w:rsid w:val="00370C92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370C92"/>
    <w:rPr>
      <w:rFonts w:ascii="Arial" w:hAnsi="Arial"/>
      <w:b/>
      <w:bCs/>
      <w:sz w:val="22"/>
      <w:szCs w:val="28"/>
      <w:u w:val="single"/>
    </w:rPr>
  </w:style>
  <w:style w:type="character" w:customStyle="1" w:styleId="berschrift5Zchn">
    <w:name w:val="Überschrift 5 Zchn"/>
    <w:link w:val="berschrift5"/>
    <w:rsid w:val="00370C92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370C92"/>
    <w:rPr>
      <w:rFonts w:ascii="Times New Roman" w:hAnsi="Times New Roman"/>
      <w:b/>
      <w:bCs/>
      <w:szCs w:val="22"/>
    </w:rPr>
  </w:style>
  <w:style w:type="character" w:customStyle="1" w:styleId="berschrift7Zchn">
    <w:name w:val="Überschrift 7 Zchn"/>
    <w:link w:val="berschrift7"/>
    <w:rsid w:val="00370C92"/>
    <w:rPr>
      <w:rFonts w:ascii="Times New Roman" w:hAnsi="Times New Roman"/>
      <w:sz w:val="24"/>
    </w:rPr>
  </w:style>
  <w:style w:type="character" w:customStyle="1" w:styleId="berschrift8Zchn">
    <w:name w:val="Überschrift 8 Zchn"/>
    <w:link w:val="berschrift8"/>
    <w:rsid w:val="00370C92"/>
    <w:rPr>
      <w:rFonts w:ascii="Times New Roman" w:hAnsi="Times New Roman"/>
      <w:i/>
      <w:iCs/>
      <w:sz w:val="24"/>
    </w:rPr>
  </w:style>
  <w:style w:type="character" w:customStyle="1" w:styleId="berschrift9Zchn">
    <w:name w:val="Überschrift 9 Zchn"/>
    <w:link w:val="berschrift9"/>
    <w:rsid w:val="00370C92"/>
    <w:rPr>
      <w:rFonts w:ascii="Arial" w:hAnsi="Arial" w:cs="Arial"/>
      <w:szCs w:val="22"/>
    </w:rPr>
  </w:style>
  <w:style w:type="paragraph" w:styleId="Titel">
    <w:name w:val="Title"/>
    <w:basedOn w:val="Standard"/>
    <w:next w:val="Standard"/>
    <w:link w:val="TitelZchn"/>
    <w:qFormat/>
    <w:rsid w:val="00370C92"/>
    <w:pPr>
      <w:keepNext/>
      <w:keepLines/>
      <w:widowControl w:val="0"/>
      <w:spacing w:before="240" w:after="240" w:line="240" w:lineRule="auto"/>
    </w:pPr>
    <w:rPr>
      <w:rFonts w:cs="Arial"/>
      <w:b/>
      <w:bCs/>
      <w:sz w:val="42"/>
      <w:szCs w:val="32"/>
    </w:rPr>
  </w:style>
  <w:style w:type="character" w:customStyle="1" w:styleId="TitelZchn">
    <w:name w:val="Titel Zchn"/>
    <w:link w:val="Titel"/>
    <w:rsid w:val="00370C92"/>
    <w:rPr>
      <w:rFonts w:ascii="Arial" w:hAnsi="Arial" w:cs="Arial"/>
      <w:b/>
      <w:bCs/>
      <w:sz w:val="42"/>
      <w:szCs w:val="32"/>
    </w:rPr>
  </w:style>
  <w:style w:type="paragraph" w:styleId="Verzeichnis1">
    <w:name w:val="toc 1"/>
    <w:basedOn w:val="Standard"/>
    <w:next w:val="Standard"/>
    <w:autoRedefine/>
    <w:rsid w:val="00370C92"/>
    <w:pPr>
      <w:widowControl w:val="0"/>
      <w:tabs>
        <w:tab w:val="left" w:pos="567"/>
        <w:tab w:val="right" w:leader="dot" w:pos="9356"/>
      </w:tabs>
      <w:spacing w:line="240" w:lineRule="auto"/>
    </w:pPr>
    <w:rPr>
      <w:b/>
      <w:sz w:val="20"/>
    </w:rPr>
  </w:style>
  <w:style w:type="paragraph" w:styleId="Verzeichnis2">
    <w:name w:val="toc 2"/>
    <w:basedOn w:val="Standard"/>
    <w:next w:val="Standard"/>
    <w:autoRedefine/>
    <w:rsid w:val="00370C92"/>
    <w:pPr>
      <w:widowControl w:val="0"/>
      <w:tabs>
        <w:tab w:val="left" w:pos="851"/>
        <w:tab w:val="right" w:leader="dot" w:pos="9356"/>
      </w:tabs>
      <w:spacing w:line="240" w:lineRule="auto"/>
      <w:ind w:left="284"/>
    </w:pPr>
    <w:rPr>
      <w:sz w:val="20"/>
    </w:rPr>
  </w:style>
  <w:style w:type="paragraph" w:styleId="Verzeichnis3">
    <w:name w:val="toc 3"/>
    <w:basedOn w:val="Standard"/>
    <w:next w:val="Standard"/>
    <w:autoRedefine/>
    <w:rsid w:val="00370C92"/>
    <w:pPr>
      <w:widowControl w:val="0"/>
      <w:tabs>
        <w:tab w:val="right" w:leader="dot" w:pos="567"/>
        <w:tab w:val="right" w:leader="dot" w:pos="9356"/>
      </w:tabs>
      <w:spacing w:line="240" w:lineRule="auto"/>
      <w:ind w:left="567"/>
    </w:pPr>
    <w:rPr>
      <w:sz w:val="20"/>
    </w:rPr>
  </w:style>
  <w:style w:type="character" w:styleId="Hyperlink">
    <w:name w:val="Hyperlink"/>
    <w:rsid w:val="00370C92"/>
    <w:rPr>
      <w:color w:val="0000FF"/>
      <w:u w:val="single"/>
    </w:rPr>
  </w:style>
  <w:style w:type="paragraph" w:customStyle="1" w:styleId="Aufzhlung">
    <w:name w:val="Aufzählung"/>
    <w:basedOn w:val="Standard"/>
    <w:rsid w:val="00370C92"/>
    <w:pPr>
      <w:widowControl w:val="0"/>
      <w:numPr>
        <w:numId w:val="1"/>
      </w:numPr>
      <w:tabs>
        <w:tab w:val="left" w:pos="4536"/>
      </w:tabs>
      <w:spacing w:line="240" w:lineRule="auto"/>
    </w:pPr>
    <w:rPr>
      <w:rFonts w:cs="Arial"/>
      <w:sz w:val="20"/>
    </w:rPr>
  </w:style>
  <w:style w:type="paragraph" w:styleId="Textkrper">
    <w:name w:val="Body Text"/>
    <w:basedOn w:val="Standard"/>
    <w:link w:val="TextkrperZchn"/>
    <w:rsid w:val="00370C92"/>
    <w:pPr>
      <w:widowControl w:val="0"/>
      <w:spacing w:after="120" w:line="240" w:lineRule="auto"/>
    </w:pPr>
    <w:rPr>
      <w:sz w:val="20"/>
    </w:rPr>
  </w:style>
  <w:style w:type="character" w:customStyle="1" w:styleId="TextkrperZchn">
    <w:name w:val="Textkörper Zchn"/>
    <w:link w:val="Textkrper"/>
    <w:rsid w:val="00370C92"/>
    <w:rPr>
      <w:rFonts w:ascii="Arial" w:hAnsi="Arial"/>
    </w:rPr>
  </w:style>
  <w:style w:type="paragraph" w:customStyle="1" w:styleId="Begriffsdefinition">
    <w:name w:val="Begriffsdefinition"/>
    <w:basedOn w:val="Textkrper"/>
    <w:rsid w:val="00370C92"/>
    <w:pPr>
      <w:widowControl/>
      <w:spacing w:after="280"/>
      <w:ind w:left="3410" w:hanging="2559"/>
    </w:pPr>
    <w:rPr>
      <w:rFonts w:cs="Arial"/>
      <w:spacing w:val="-2"/>
      <w:lang w:val="de-DE"/>
    </w:rPr>
  </w:style>
  <w:style w:type="paragraph" w:customStyle="1" w:styleId="BegriffsdefinitionTabellen">
    <w:name w:val="Begriffsdefinition Tabellen"/>
    <w:basedOn w:val="Begriffsdefinition"/>
    <w:rsid w:val="00370C92"/>
    <w:pPr>
      <w:spacing w:after="0"/>
      <w:ind w:left="2132" w:hanging="2092"/>
    </w:pPr>
  </w:style>
  <w:style w:type="paragraph" w:styleId="Beschriftung">
    <w:name w:val="caption"/>
    <w:basedOn w:val="Standard"/>
    <w:next w:val="Standard"/>
    <w:qFormat/>
    <w:rsid w:val="00370C92"/>
    <w:pPr>
      <w:widowControl w:val="0"/>
      <w:spacing w:before="120" w:after="120" w:line="240" w:lineRule="auto"/>
      <w:ind w:left="851"/>
    </w:pPr>
    <w:rPr>
      <w:sz w:val="20"/>
    </w:rPr>
  </w:style>
  <w:style w:type="paragraph" w:styleId="Makrotext">
    <w:name w:val="macro"/>
    <w:link w:val="MakrotextZchn"/>
    <w:rsid w:val="00370C9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51"/>
    </w:pPr>
    <w:rPr>
      <w:rFonts w:ascii="Courier New" w:hAnsi="Courier New"/>
      <w:lang w:val="en-US" w:eastAsia="de-DE"/>
    </w:rPr>
  </w:style>
  <w:style w:type="character" w:customStyle="1" w:styleId="MakrotextZchn">
    <w:name w:val="Makrotext Zchn"/>
    <w:link w:val="Makrotext"/>
    <w:rsid w:val="00370C92"/>
    <w:rPr>
      <w:rFonts w:ascii="Courier New" w:hAnsi="Courier New"/>
      <w:lang w:val="en-US" w:eastAsia="de-DE"/>
    </w:rPr>
  </w:style>
  <w:style w:type="paragraph" w:styleId="Abbildungsverzeichnis">
    <w:name w:val="table of figures"/>
    <w:basedOn w:val="Standard"/>
    <w:next w:val="Standard"/>
    <w:rsid w:val="00370C92"/>
    <w:pPr>
      <w:widowControl w:val="0"/>
      <w:tabs>
        <w:tab w:val="right" w:leader="dot" w:pos="9345"/>
      </w:tabs>
      <w:spacing w:after="120" w:line="240" w:lineRule="auto"/>
      <w:ind w:left="1418" w:hanging="567"/>
    </w:pPr>
    <w:rPr>
      <w:sz w:val="20"/>
    </w:rPr>
  </w:style>
  <w:style w:type="paragraph" w:styleId="Verzeichnis4">
    <w:name w:val="toc 4"/>
    <w:basedOn w:val="Standard"/>
    <w:next w:val="Standard"/>
    <w:autoRedefine/>
    <w:rsid w:val="00370C92"/>
    <w:pPr>
      <w:spacing w:line="240" w:lineRule="auto"/>
      <w:ind w:left="720"/>
    </w:pPr>
    <w:rPr>
      <w:rFonts w:ascii="Times New Roman" w:hAnsi="Times New Roman"/>
      <w:sz w:val="24"/>
      <w:lang w:val="de-DE"/>
    </w:rPr>
  </w:style>
  <w:style w:type="paragraph" w:styleId="Verzeichnis5">
    <w:name w:val="toc 5"/>
    <w:basedOn w:val="Standard"/>
    <w:next w:val="Standard"/>
    <w:autoRedefine/>
    <w:rsid w:val="00370C92"/>
    <w:pPr>
      <w:spacing w:line="240" w:lineRule="auto"/>
      <w:ind w:left="960"/>
    </w:pPr>
    <w:rPr>
      <w:rFonts w:ascii="Times New Roman" w:hAnsi="Times New Roman"/>
      <w:sz w:val="24"/>
      <w:lang w:val="de-DE"/>
    </w:rPr>
  </w:style>
  <w:style w:type="paragraph" w:styleId="Verzeichnis6">
    <w:name w:val="toc 6"/>
    <w:basedOn w:val="Standard"/>
    <w:next w:val="Standard"/>
    <w:autoRedefine/>
    <w:rsid w:val="00370C92"/>
    <w:pPr>
      <w:spacing w:line="240" w:lineRule="auto"/>
      <w:ind w:left="1200"/>
    </w:pPr>
    <w:rPr>
      <w:rFonts w:ascii="Times New Roman" w:hAnsi="Times New Roman"/>
      <w:sz w:val="24"/>
      <w:lang w:val="de-DE"/>
    </w:rPr>
  </w:style>
  <w:style w:type="paragraph" w:styleId="Verzeichnis7">
    <w:name w:val="toc 7"/>
    <w:basedOn w:val="Standard"/>
    <w:next w:val="Standard"/>
    <w:autoRedefine/>
    <w:rsid w:val="00370C92"/>
    <w:pPr>
      <w:spacing w:line="240" w:lineRule="auto"/>
      <w:ind w:left="1440"/>
    </w:pPr>
    <w:rPr>
      <w:rFonts w:ascii="Times New Roman" w:hAnsi="Times New Roman"/>
      <w:sz w:val="24"/>
      <w:lang w:val="de-DE"/>
    </w:rPr>
  </w:style>
  <w:style w:type="paragraph" w:styleId="Verzeichnis8">
    <w:name w:val="toc 8"/>
    <w:basedOn w:val="Standard"/>
    <w:next w:val="Standard"/>
    <w:autoRedefine/>
    <w:rsid w:val="00370C92"/>
    <w:pPr>
      <w:spacing w:line="240" w:lineRule="auto"/>
      <w:ind w:left="1680"/>
    </w:pPr>
    <w:rPr>
      <w:rFonts w:ascii="Times New Roman" w:hAnsi="Times New Roman"/>
      <w:sz w:val="24"/>
      <w:lang w:val="de-DE"/>
    </w:rPr>
  </w:style>
  <w:style w:type="paragraph" w:styleId="Verzeichnis9">
    <w:name w:val="toc 9"/>
    <w:basedOn w:val="Standard"/>
    <w:next w:val="Standard"/>
    <w:autoRedefine/>
    <w:rsid w:val="00370C92"/>
    <w:pPr>
      <w:spacing w:line="240" w:lineRule="auto"/>
      <w:ind w:left="1920"/>
    </w:pPr>
    <w:rPr>
      <w:rFonts w:ascii="Times New Roman" w:hAnsi="Times New Roman"/>
      <w:sz w:val="24"/>
      <w:lang w:val="de-DE"/>
    </w:rPr>
  </w:style>
  <w:style w:type="paragraph" w:customStyle="1" w:styleId="Thema">
    <w:name w:val="Thema"/>
    <w:basedOn w:val="Standard"/>
    <w:next w:val="Standard"/>
    <w:rsid w:val="00370C92"/>
    <w:pPr>
      <w:widowControl w:val="0"/>
      <w:spacing w:before="720" w:after="240" w:line="240" w:lineRule="auto"/>
      <w:ind w:left="851"/>
      <w:jc w:val="right"/>
    </w:pPr>
    <w:rPr>
      <w:b/>
      <w:sz w:val="36"/>
    </w:rPr>
  </w:style>
  <w:style w:type="paragraph" w:customStyle="1" w:styleId="Eigenschaften">
    <w:name w:val="Eigenschaften"/>
    <w:basedOn w:val="Standard"/>
    <w:next w:val="Standard"/>
    <w:rsid w:val="00370C92"/>
    <w:pPr>
      <w:widowControl w:val="0"/>
      <w:spacing w:line="240" w:lineRule="auto"/>
      <w:ind w:left="851"/>
      <w:jc w:val="right"/>
    </w:pPr>
    <w:rPr>
      <w:noProof/>
      <w:sz w:val="24"/>
    </w:rPr>
  </w:style>
  <w:style w:type="numbering" w:styleId="111111">
    <w:name w:val="Outline List 2"/>
    <w:basedOn w:val="KeineListe"/>
    <w:rsid w:val="00370C92"/>
    <w:pPr>
      <w:numPr>
        <w:numId w:val="3"/>
      </w:numPr>
    </w:pPr>
  </w:style>
  <w:style w:type="numbering" w:styleId="1ai">
    <w:name w:val="Outline List 1"/>
    <w:basedOn w:val="KeineListe"/>
    <w:rsid w:val="00370C92"/>
    <w:pPr>
      <w:numPr>
        <w:numId w:val="4"/>
      </w:numPr>
    </w:pPr>
  </w:style>
  <w:style w:type="paragraph" w:styleId="Anrede">
    <w:name w:val="Salutation"/>
    <w:basedOn w:val="Standard"/>
    <w:next w:val="Standard"/>
    <w:link w:val="AnredeZchn"/>
    <w:rsid w:val="00370C92"/>
    <w:pPr>
      <w:widowControl w:val="0"/>
      <w:spacing w:line="240" w:lineRule="auto"/>
    </w:pPr>
    <w:rPr>
      <w:sz w:val="20"/>
    </w:rPr>
  </w:style>
  <w:style w:type="character" w:customStyle="1" w:styleId="AnredeZchn">
    <w:name w:val="Anrede Zchn"/>
    <w:link w:val="Anrede"/>
    <w:rsid w:val="00370C92"/>
    <w:rPr>
      <w:rFonts w:ascii="Arial" w:hAnsi="Arial"/>
    </w:rPr>
  </w:style>
  <w:style w:type="numbering" w:styleId="ArtikelAbschnitt">
    <w:name w:val="Outline List 3"/>
    <w:basedOn w:val="KeineListe"/>
    <w:rsid w:val="00370C92"/>
    <w:pPr>
      <w:numPr>
        <w:numId w:val="5"/>
      </w:numPr>
    </w:pPr>
  </w:style>
  <w:style w:type="paragraph" w:styleId="Aufzhlungszeichen2">
    <w:name w:val="List Bullet 2"/>
    <w:basedOn w:val="Standard"/>
    <w:autoRedefine/>
    <w:rsid w:val="00370C92"/>
    <w:pPr>
      <w:widowControl w:val="0"/>
      <w:numPr>
        <w:numId w:val="6"/>
      </w:numPr>
      <w:spacing w:line="240" w:lineRule="auto"/>
    </w:pPr>
    <w:rPr>
      <w:sz w:val="20"/>
    </w:rPr>
  </w:style>
  <w:style w:type="paragraph" w:styleId="Aufzhlungszeichen3">
    <w:name w:val="List Bullet 3"/>
    <w:basedOn w:val="Standard"/>
    <w:autoRedefine/>
    <w:rsid w:val="00370C92"/>
    <w:pPr>
      <w:widowControl w:val="0"/>
      <w:numPr>
        <w:numId w:val="7"/>
      </w:numPr>
      <w:spacing w:line="240" w:lineRule="auto"/>
    </w:pPr>
    <w:rPr>
      <w:sz w:val="20"/>
    </w:rPr>
  </w:style>
  <w:style w:type="paragraph" w:styleId="Aufzhlungszeichen4">
    <w:name w:val="List Bullet 4"/>
    <w:basedOn w:val="Standard"/>
    <w:autoRedefine/>
    <w:rsid w:val="00370C92"/>
    <w:pPr>
      <w:widowControl w:val="0"/>
      <w:numPr>
        <w:numId w:val="8"/>
      </w:numPr>
      <w:spacing w:line="240" w:lineRule="auto"/>
    </w:pPr>
    <w:rPr>
      <w:sz w:val="20"/>
    </w:rPr>
  </w:style>
  <w:style w:type="paragraph" w:styleId="Aufzhlungszeichen5">
    <w:name w:val="List Bullet 5"/>
    <w:basedOn w:val="Standard"/>
    <w:autoRedefine/>
    <w:rsid w:val="00370C92"/>
    <w:pPr>
      <w:widowControl w:val="0"/>
      <w:numPr>
        <w:numId w:val="9"/>
      </w:numPr>
      <w:spacing w:line="240" w:lineRule="auto"/>
    </w:pPr>
    <w:rPr>
      <w:sz w:val="20"/>
    </w:rPr>
  </w:style>
  <w:style w:type="character" w:styleId="BesuchterLink">
    <w:name w:val="FollowedHyperlink"/>
    <w:rsid w:val="00370C92"/>
    <w:rPr>
      <w:color w:val="800080"/>
      <w:u w:val="single"/>
    </w:rPr>
  </w:style>
  <w:style w:type="paragraph" w:styleId="Blocktext">
    <w:name w:val="Block Text"/>
    <w:basedOn w:val="Standard"/>
    <w:rsid w:val="00370C92"/>
    <w:pPr>
      <w:widowControl w:val="0"/>
      <w:spacing w:after="120" w:line="240" w:lineRule="auto"/>
      <w:ind w:left="1440" w:right="1440"/>
    </w:pPr>
    <w:rPr>
      <w:sz w:val="20"/>
    </w:rPr>
  </w:style>
  <w:style w:type="paragraph" w:styleId="Datum">
    <w:name w:val="Date"/>
    <w:basedOn w:val="Standard"/>
    <w:next w:val="Standard"/>
    <w:link w:val="DatumZchn"/>
    <w:rsid w:val="00370C92"/>
    <w:pPr>
      <w:widowControl w:val="0"/>
      <w:spacing w:line="240" w:lineRule="auto"/>
    </w:pPr>
    <w:rPr>
      <w:sz w:val="20"/>
    </w:rPr>
  </w:style>
  <w:style w:type="character" w:customStyle="1" w:styleId="DatumZchn">
    <w:name w:val="Datum Zchn"/>
    <w:link w:val="Datum"/>
    <w:rsid w:val="00370C92"/>
    <w:rPr>
      <w:rFonts w:ascii="Arial" w:hAnsi="Arial"/>
    </w:rPr>
  </w:style>
  <w:style w:type="paragraph" w:styleId="E-Mail-Signatur">
    <w:name w:val="E-mail Signature"/>
    <w:basedOn w:val="Standard"/>
    <w:link w:val="E-Mail-SignaturZchn"/>
    <w:rsid w:val="00370C92"/>
    <w:pPr>
      <w:widowControl w:val="0"/>
      <w:spacing w:line="240" w:lineRule="auto"/>
    </w:pPr>
    <w:rPr>
      <w:sz w:val="20"/>
    </w:rPr>
  </w:style>
  <w:style w:type="character" w:customStyle="1" w:styleId="E-Mail-SignaturZchn">
    <w:name w:val="E-Mail-Signatur Zchn"/>
    <w:link w:val="E-Mail-Signatur"/>
    <w:rsid w:val="00370C92"/>
    <w:rPr>
      <w:rFonts w:ascii="Arial" w:hAnsi="Arial"/>
    </w:rPr>
  </w:style>
  <w:style w:type="character" w:styleId="Fett">
    <w:name w:val="Strong"/>
    <w:qFormat/>
    <w:rsid w:val="00370C92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370C92"/>
    <w:pPr>
      <w:widowControl w:val="0"/>
      <w:spacing w:line="240" w:lineRule="auto"/>
    </w:pPr>
    <w:rPr>
      <w:sz w:val="20"/>
    </w:rPr>
  </w:style>
  <w:style w:type="character" w:customStyle="1" w:styleId="Fu-EndnotenberschriftZchn">
    <w:name w:val="Fuß/-Endnotenüberschrift Zchn"/>
    <w:link w:val="Fu-Endnotenberschrift"/>
    <w:rsid w:val="00370C92"/>
    <w:rPr>
      <w:rFonts w:ascii="Arial" w:hAnsi="Arial"/>
    </w:rPr>
  </w:style>
  <w:style w:type="paragraph" w:styleId="Gruformel">
    <w:name w:val="Closing"/>
    <w:basedOn w:val="Standard"/>
    <w:link w:val="GruformelZchn"/>
    <w:rsid w:val="00370C92"/>
    <w:pPr>
      <w:widowControl w:val="0"/>
      <w:spacing w:line="240" w:lineRule="auto"/>
      <w:ind w:left="4252"/>
    </w:pPr>
    <w:rPr>
      <w:sz w:val="20"/>
    </w:rPr>
  </w:style>
  <w:style w:type="character" w:customStyle="1" w:styleId="GruformelZchn">
    <w:name w:val="Grußformel Zchn"/>
    <w:link w:val="Gruformel"/>
    <w:rsid w:val="00370C92"/>
    <w:rPr>
      <w:rFonts w:ascii="Arial" w:hAnsi="Arial"/>
    </w:rPr>
  </w:style>
  <w:style w:type="character" w:styleId="Hervorhebung">
    <w:name w:val="Emphasis"/>
    <w:qFormat/>
    <w:rsid w:val="00370C92"/>
    <w:rPr>
      <w:i/>
      <w:iCs/>
    </w:rPr>
  </w:style>
  <w:style w:type="paragraph" w:styleId="HTMLAdresse">
    <w:name w:val="HTML Address"/>
    <w:basedOn w:val="Standard"/>
    <w:link w:val="HTMLAdresseZchn"/>
    <w:rsid w:val="00370C92"/>
    <w:pPr>
      <w:widowControl w:val="0"/>
      <w:spacing w:line="240" w:lineRule="auto"/>
    </w:pPr>
    <w:rPr>
      <w:i/>
      <w:iCs/>
      <w:sz w:val="20"/>
    </w:rPr>
  </w:style>
  <w:style w:type="character" w:customStyle="1" w:styleId="HTMLAdresseZchn">
    <w:name w:val="HTML Adresse Zchn"/>
    <w:link w:val="HTMLAdresse"/>
    <w:rsid w:val="00370C92"/>
    <w:rPr>
      <w:rFonts w:ascii="Arial" w:hAnsi="Arial"/>
      <w:i/>
      <w:iCs/>
    </w:rPr>
  </w:style>
  <w:style w:type="character" w:styleId="HTMLAkronym">
    <w:name w:val="HTML Acronym"/>
    <w:rsid w:val="00370C92"/>
  </w:style>
  <w:style w:type="character" w:styleId="HTMLBeispiel">
    <w:name w:val="HTML Sample"/>
    <w:rsid w:val="00370C92"/>
    <w:rPr>
      <w:rFonts w:ascii="Courier New" w:hAnsi="Courier New" w:cs="Courier New"/>
    </w:rPr>
  </w:style>
  <w:style w:type="character" w:styleId="HTMLCode">
    <w:name w:val="HTML Code"/>
    <w:rsid w:val="00370C92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70C92"/>
    <w:rPr>
      <w:i/>
      <w:iCs/>
    </w:rPr>
  </w:style>
  <w:style w:type="character" w:styleId="HTMLSchreibmaschine">
    <w:name w:val="HTML Typewriter"/>
    <w:rsid w:val="00370C92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370C92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70C92"/>
    <w:rPr>
      <w:i/>
      <w:iCs/>
    </w:rPr>
  </w:style>
  <w:style w:type="paragraph" w:styleId="HTMLVorformatiert">
    <w:name w:val="HTML Preformatted"/>
    <w:basedOn w:val="Standard"/>
    <w:link w:val="HTMLVorformatiertZchn"/>
    <w:rsid w:val="00370C92"/>
    <w:pPr>
      <w:widowControl w:val="0"/>
      <w:spacing w:line="240" w:lineRule="auto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370C92"/>
    <w:rPr>
      <w:rFonts w:ascii="Courier New" w:hAnsi="Courier New" w:cs="Courier New"/>
    </w:rPr>
  </w:style>
  <w:style w:type="character" w:styleId="HTMLZitat">
    <w:name w:val="HTML Cite"/>
    <w:rsid w:val="00370C92"/>
    <w:rPr>
      <w:i/>
      <w:iCs/>
    </w:rPr>
  </w:style>
  <w:style w:type="paragraph" w:styleId="Liste">
    <w:name w:val="List"/>
    <w:basedOn w:val="Standard"/>
    <w:rsid w:val="00370C92"/>
    <w:pPr>
      <w:widowControl w:val="0"/>
      <w:spacing w:line="240" w:lineRule="auto"/>
      <w:ind w:left="283" w:hanging="283"/>
    </w:pPr>
    <w:rPr>
      <w:sz w:val="20"/>
    </w:rPr>
  </w:style>
  <w:style w:type="paragraph" w:styleId="Liste2">
    <w:name w:val="List 2"/>
    <w:basedOn w:val="Standard"/>
    <w:rsid w:val="00370C92"/>
    <w:pPr>
      <w:widowControl w:val="0"/>
      <w:spacing w:line="240" w:lineRule="auto"/>
      <w:ind w:left="566" w:hanging="283"/>
    </w:pPr>
    <w:rPr>
      <w:sz w:val="20"/>
    </w:rPr>
  </w:style>
  <w:style w:type="paragraph" w:styleId="Liste3">
    <w:name w:val="List 3"/>
    <w:basedOn w:val="Standard"/>
    <w:rsid w:val="00370C92"/>
    <w:pPr>
      <w:widowControl w:val="0"/>
      <w:spacing w:line="240" w:lineRule="auto"/>
      <w:ind w:left="849" w:hanging="283"/>
    </w:pPr>
    <w:rPr>
      <w:sz w:val="20"/>
    </w:rPr>
  </w:style>
  <w:style w:type="paragraph" w:styleId="Liste4">
    <w:name w:val="List 4"/>
    <w:basedOn w:val="Standard"/>
    <w:rsid w:val="00370C92"/>
    <w:pPr>
      <w:widowControl w:val="0"/>
      <w:spacing w:line="240" w:lineRule="auto"/>
      <w:ind w:left="1132" w:hanging="283"/>
    </w:pPr>
    <w:rPr>
      <w:sz w:val="20"/>
    </w:rPr>
  </w:style>
  <w:style w:type="paragraph" w:styleId="Liste5">
    <w:name w:val="List 5"/>
    <w:basedOn w:val="Standard"/>
    <w:rsid w:val="00370C92"/>
    <w:pPr>
      <w:widowControl w:val="0"/>
      <w:spacing w:line="240" w:lineRule="auto"/>
      <w:ind w:left="1415" w:hanging="283"/>
    </w:pPr>
    <w:rPr>
      <w:sz w:val="20"/>
    </w:rPr>
  </w:style>
  <w:style w:type="paragraph" w:styleId="Listenfortsetzung">
    <w:name w:val="List Continue"/>
    <w:basedOn w:val="Standard"/>
    <w:rsid w:val="00370C92"/>
    <w:pPr>
      <w:widowControl w:val="0"/>
      <w:spacing w:after="120" w:line="240" w:lineRule="auto"/>
      <w:ind w:left="283"/>
    </w:pPr>
    <w:rPr>
      <w:sz w:val="20"/>
    </w:rPr>
  </w:style>
  <w:style w:type="paragraph" w:styleId="Listenfortsetzung2">
    <w:name w:val="List Continue 2"/>
    <w:basedOn w:val="Standard"/>
    <w:rsid w:val="00370C92"/>
    <w:pPr>
      <w:widowControl w:val="0"/>
      <w:spacing w:after="120" w:line="240" w:lineRule="auto"/>
      <w:ind w:left="566"/>
    </w:pPr>
    <w:rPr>
      <w:sz w:val="20"/>
    </w:rPr>
  </w:style>
  <w:style w:type="paragraph" w:styleId="Listenfortsetzung3">
    <w:name w:val="List Continue 3"/>
    <w:basedOn w:val="Standard"/>
    <w:rsid w:val="00370C92"/>
    <w:pPr>
      <w:widowControl w:val="0"/>
      <w:spacing w:after="120" w:line="240" w:lineRule="auto"/>
      <w:ind w:left="849"/>
    </w:pPr>
    <w:rPr>
      <w:sz w:val="20"/>
    </w:rPr>
  </w:style>
  <w:style w:type="paragraph" w:styleId="Listenfortsetzung4">
    <w:name w:val="List Continue 4"/>
    <w:basedOn w:val="Standard"/>
    <w:rsid w:val="00370C92"/>
    <w:pPr>
      <w:widowControl w:val="0"/>
      <w:spacing w:after="120" w:line="240" w:lineRule="auto"/>
      <w:ind w:left="1132"/>
    </w:pPr>
    <w:rPr>
      <w:sz w:val="20"/>
    </w:rPr>
  </w:style>
  <w:style w:type="paragraph" w:styleId="Listenfortsetzung5">
    <w:name w:val="List Continue 5"/>
    <w:basedOn w:val="Standard"/>
    <w:rsid w:val="00370C92"/>
    <w:pPr>
      <w:widowControl w:val="0"/>
      <w:spacing w:after="120" w:line="240" w:lineRule="auto"/>
      <w:ind w:left="1415"/>
    </w:pPr>
    <w:rPr>
      <w:sz w:val="20"/>
    </w:rPr>
  </w:style>
  <w:style w:type="paragraph" w:styleId="Listennummer">
    <w:name w:val="List Number"/>
    <w:basedOn w:val="Standard"/>
    <w:rsid w:val="00370C92"/>
    <w:pPr>
      <w:widowControl w:val="0"/>
      <w:numPr>
        <w:numId w:val="10"/>
      </w:numPr>
      <w:spacing w:line="240" w:lineRule="auto"/>
    </w:pPr>
    <w:rPr>
      <w:sz w:val="20"/>
    </w:rPr>
  </w:style>
  <w:style w:type="paragraph" w:styleId="Listennummer2">
    <w:name w:val="List Number 2"/>
    <w:basedOn w:val="Standard"/>
    <w:rsid w:val="00370C92"/>
    <w:pPr>
      <w:widowControl w:val="0"/>
      <w:numPr>
        <w:numId w:val="11"/>
      </w:numPr>
      <w:spacing w:line="240" w:lineRule="auto"/>
    </w:pPr>
    <w:rPr>
      <w:sz w:val="20"/>
    </w:rPr>
  </w:style>
  <w:style w:type="paragraph" w:styleId="Listennummer3">
    <w:name w:val="List Number 3"/>
    <w:basedOn w:val="Standard"/>
    <w:rsid w:val="00370C92"/>
    <w:pPr>
      <w:widowControl w:val="0"/>
      <w:numPr>
        <w:numId w:val="12"/>
      </w:numPr>
      <w:spacing w:line="240" w:lineRule="auto"/>
    </w:pPr>
    <w:rPr>
      <w:sz w:val="20"/>
    </w:rPr>
  </w:style>
  <w:style w:type="paragraph" w:styleId="Listennummer4">
    <w:name w:val="List Number 4"/>
    <w:basedOn w:val="Standard"/>
    <w:rsid w:val="00370C92"/>
    <w:pPr>
      <w:widowControl w:val="0"/>
      <w:numPr>
        <w:numId w:val="13"/>
      </w:numPr>
      <w:spacing w:line="240" w:lineRule="auto"/>
    </w:pPr>
    <w:rPr>
      <w:sz w:val="20"/>
    </w:rPr>
  </w:style>
  <w:style w:type="paragraph" w:styleId="Listennummer5">
    <w:name w:val="List Number 5"/>
    <w:basedOn w:val="Standard"/>
    <w:rsid w:val="00370C92"/>
    <w:pPr>
      <w:widowControl w:val="0"/>
      <w:numPr>
        <w:numId w:val="14"/>
      </w:numPr>
      <w:spacing w:line="240" w:lineRule="auto"/>
    </w:pPr>
    <w:rPr>
      <w:sz w:val="20"/>
    </w:rPr>
  </w:style>
  <w:style w:type="paragraph" w:styleId="Nachrichtenkopf">
    <w:name w:val="Message Header"/>
    <w:basedOn w:val="Standard"/>
    <w:link w:val="NachrichtenkopfZchn"/>
    <w:rsid w:val="00370C9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cs="Arial"/>
      <w:sz w:val="24"/>
    </w:rPr>
  </w:style>
  <w:style w:type="character" w:customStyle="1" w:styleId="NachrichtenkopfZchn">
    <w:name w:val="Nachrichtenkopf Zchn"/>
    <w:link w:val="Nachrichtenkopf"/>
    <w:rsid w:val="00370C92"/>
    <w:rPr>
      <w:rFonts w:ascii="Arial" w:hAnsi="Arial" w:cs="Arial"/>
      <w:sz w:val="24"/>
      <w:shd w:val="pct20" w:color="auto" w:fill="auto"/>
    </w:rPr>
  </w:style>
  <w:style w:type="paragraph" w:styleId="NurText">
    <w:name w:val="Plain Text"/>
    <w:basedOn w:val="Standard"/>
    <w:link w:val="NurTextZchn"/>
    <w:rsid w:val="00370C92"/>
    <w:pPr>
      <w:widowControl w:val="0"/>
      <w:spacing w:line="240" w:lineRule="auto"/>
    </w:pPr>
    <w:rPr>
      <w:rFonts w:ascii="Courier New" w:hAnsi="Courier New" w:cs="Courier New"/>
      <w:sz w:val="20"/>
    </w:rPr>
  </w:style>
  <w:style w:type="character" w:customStyle="1" w:styleId="NurTextZchn">
    <w:name w:val="Nur Text Zchn"/>
    <w:link w:val="NurText"/>
    <w:rsid w:val="00370C92"/>
    <w:rPr>
      <w:rFonts w:ascii="Courier New" w:hAnsi="Courier New" w:cs="Courier New"/>
    </w:rPr>
  </w:style>
  <w:style w:type="paragraph" w:styleId="StandardWeb">
    <w:name w:val="Normal (Web)"/>
    <w:basedOn w:val="Standard"/>
    <w:rsid w:val="00370C92"/>
    <w:pPr>
      <w:widowControl w:val="0"/>
      <w:spacing w:line="240" w:lineRule="auto"/>
    </w:pPr>
    <w:rPr>
      <w:rFonts w:ascii="Times New Roman" w:hAnsi="Times New Roman"/>
      <w:sz w:val="24"/>
    </w:rPr>
  </w:style>
  <w:style w:type="paragraph" w:styleId="Standardeinzug">
    <w:name w:val="Normal Indent"/>
    <w:basedOn w:val="Standard"/>
    <w:rsid w:val="00370C92"/>
    <w:pPr>
      <w:widowControl w:val="0"/>
      <w:spacing w:line="240" w:lineRule="auto"/>
      <w:ind w:left="708"/>
    </w:pPr>
    <w:rPr>
      <w:sz w:val="20"/>
    </w:rPr>
  </w:style>
  <w:style w:type="table" w:styleId="Tabelle3D-Effekt1">
    <w:name w:val="Table 3D effects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370C92"/>
    <w:pPr>
      <w:widowControl w:val="0"/>
      <w:spacing w:before="60" w:after="60"/>
      <w:ind w:left="85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370C92"/>
    <w:pPr>
      <w:widowControl w:val="0"/>
      <w:spacing w:before="60" w:after="60"/>
      <w:ind w:left="85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370C92"/>
    <w:pPr>
      <w:widowControl w:val="0"/>
      <w:spacing w:after="120" w:line="480" w:lineRule="auto"/>
    </w:pPr>
    <w:rPr>
      <w:sz w:val="20"/>
    </w:rPr>
  </w:style>
  <w:style w:type="character" w:customStyle="1" w:styleId="Textkrper2Zchn">
    <w:name w:val="Textkörper 2 Zchn"/>
    <w:link w:val="Textkrper2"/>
    <w:rsid w:val="00370C92"/>
    <w:rPr>
      <w:rFonts w:ascii="Arial" w:hAnsi="Arial"/>
    </w:rPr>
  </w:style>
  <w:style w:type="paragraph" w:styleId="Textkrper3">
    <w:name w:val="Body Text 3"/>
    <w:basedOn w:val="Standard"/>
    <w:link w:val="Textkrper3Zchn"/>
    <w:rsid w:val="00370C92"/>
    <w:pPr>
      <w:widowControl w:val="0"/>
      <w:spacing w:after="120" w:line="240" w:lineRule="auto"/>
    </w:pPr>
    <w:rPr>
      <w:sz w:val="16"/>
      <w:szCs w:val="16"/>
    </w:rPr>
  </w:style>
  <w:style w:type="character" w:customStyle="1" w:styleId="Textkrper3Zchn">
    <w:name w:val="Textkörper 3 Zchn"/>
    <w:link w:val="Textkrper3"/>
    <w:rsid w:val="00370C9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370C92"/>
    <w:pPr>
      <w:widowControl w:val="0"/>
      <w:spacing w:after="120" w:line="480" w:lineRule="auto"/>
      <w:ind w:left="283"/>
    </w:pPr>
    <w:rPr>
      <w:sz w:val="20"/>
    </w:rPr>
  </w:style>
  <w:style w:type="character" w:customStyle="1" w:styleId="Textkrper-Einzug2Zchn">
    <w:name w:val="Textkörper-Einzug 2 Zchn"/>
    <w:link w:val="Textkrper-Einzug2"/>
    <w:rsid w:val="00370C92"/>
    <w:rPr>
      <w:rFonts w:ascii="Arial" w:hAnsi="Arial"/>
    </w:rPr>
  </w:style>
  <w:style w:type="paragraph" w:styleId="Textkrper-Einzug3">
    <w:name w:val="Body Text Indent 3"/>
    <w:basedOn w:val="Standard"/>
    <w:link w:val="Textkrper-Einzug3Zchn"/>
    <w:rsid w:val="00370C92"/>
    <w:pPr>
      <w:widowControl w:val="0"/>
      <w:spacing w:after="120" w:line="240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370C9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370C92"/>
    <w:pPr>
      <w:ind w:firstLine="210"/>
    </w:pPr>
  </w:style>
  <w:style w:type="character" w:customStyle="1" w:styleId="Textkrper-ErstzeileneinzugZchn">
    <w:name w:val="Textkörper-Erstzeileneinzug Zchn"/>
    <w:link w:val="Textkrper-Erstzeileneinzug"/>
    <w:rsid w:val="00370C92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370C92"/>
    <w:pPr>
      <w:widowControl w:val="0"/>
      <w:spacing w:after="120" w:line="240" w:lineRule="auto"/>
      <w:ind w:left="283"/>
    </w:pPr>
    <w:rPr>
      <w:sz w:val="20"/>
    </w:rPr>
  </w:style>
  <w:style w:type="character" w:customStyle="1" w:styleId="Textkrper-ZeileneinzugZchn">
    <w:name w:val="Textkörper-Zeileneinzug Zchn"/>
    <w:link w:val="Textkrper-Zeileneinzug"/>
    <w:rsid w:val="00370C92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rsid w:val="00370C92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rsid w:val="00370C92"/>
    <w:rPr>
      <w:rFonts w:ascii="Arial" w:hAnsi="Arial"/>
    </w:rPr>
  </w:style>
  <w:style w:type="paragraph" w:styleId="Umschlagabsenderadresse">
    <w:name w:val="envelope return"/>
    <w:basedOn w:val="Standard"/>
    <w:rsid w:val="00370C92"/>
    <w:pPr>
      <w:widowControl w:val="0"/>
      <w:spacing w:line="240" w:lineRule="auto"/>
    </w:pPr>
    <w:rPr>
      <w:rFonts w:cs="Arial"/>
      <w:sz w:val="20"/>
    </w:rPr>
  </w:style>
  <w:style w:type="paragraph" w:styleId="Umschlagadresse">
    <w:name w:val="envelope address"/>
    <w:basedOn w:val="Standard"/>
    <w:rsid w:val="00370C92"/>
    <w:pPr>
      <w:framePr w:w="4320" w:h="2160" w:hRule="exact" w:hSpace="141" w:wrap="auto" w:hAnchor="page" w:xAlign="center" w:yAlign="bottom"/>
      <w:widowControl w:val="0"/>
      <w:spacing w:line="240" w:lineRule="auto"/>
      <w:ind w:left="1"/>
    </w:pPr>
    <w:rPr>
      <w:rFonts w:cs="Arial"/>
      <w:sz w:val="24"/>
    </w:rPr>
  </w:style>
  <w:style w:type="paragraph" w:styleId="Unterschrift">
    <w:name w:val="Signature"/>
    <w:basedOn w:val="Standard"/>
    <w:link w:val="UnterschriftZchn"/>
    <w:rsid w:val="00370C92"/>
    <w:pPr>
      <w:widowControl w:val="0"/>
      <w:spacing w:line="240" w:lineRule="auto"/>
      <w:ind w:left="4252"/>
    </w:pPr>
    <w:rPr>
      <w:sz w:val="20"/>
    </w:rPr>
  </w:style>
  <w:style w:type="character" w:customStyle="1" w:styleId="UnterschriftZchn">
    <w:name w:val="Unterschrift Zchn"/>
    <w:link w:val="Unterschrift"/>
    <w:rsid w:val="00370C92"/>
    <w:rPr>
      <w:rFonts w:ascii="Arial" w:hAnsi="Arial"/>
    </w:rPr>
  </w:style>
  <w:style w:type="paragraph" w:styleId="Untertitel">
    <w:name w:val="Subtitle"/>
    <w:basedOn w:val="Standard"/>
    <w:link w:val="UntertitelZchn"/>
    <w:qFormat/>
    <w:rsid w:val="00370C92"/>
    <w:pPr>
      <w:widowControl w:val="0"/>
      <w:spacing w:line="240" w:lineRule="auto"/>
      <w:jc w:val="center"/>
      <w:outlineLvl w:val="1"/>
    </w:pPr>
    <w:rPr>
      <w:rFonts w:cs="Arial"/>
      <w:sz w:val="24"/>
    </w:rPr>
  </w:style>
  <w:style w:type="character" w:customStyle="1" w:styleId="UntertitelZchn">
    <w:name w:val="Untertitel Zchn"/>
    <w:link w:val="Untertitel"/>
    <w:rsid w:val="00370C92"/>
    <w:rPr>
      <w:rFonts w:ascii="Arial" w:hAnsi="Arial" w:cs="Arial"/>
      <w:sz w:val="24"/>
    </w:rPr>
  </w:style>
  <w:style w:type="character" w:styleId="Zeilennummer">
    <w:name w:val="line number"/>
    <w:rsid w:val="00370C92"/>
  </w:style>
  <w:style w:type="paragraph" w:styleId="Aufzhlungszeichen">
    <w:name w:val="List Bullet"/>
    <w:basedOn w:val="Standard"/>
    <w:autoRedefine/>
    <w:rsid w:val="00370C92"/>
    <w:pPr>
      <w:widowControl w:val="0"/>
      <w:numPr>
        <w:numId w:val="15"/>
      </w:numPr>
      <w:spacing w:line="240" w:lineRule="auto"/>
    </w:pPr>
    <w:rPr>
      <w:sz w:val="20"/>
    </w:rPr>
  </w:style>
  <w:style w:type="paragraph" w:customStyle="1" w:styleId="KopfFussZeile">
    <w:name w:val="KopfFussZeile"/>
    <w:basedOn w:val="Standard"/>
    <w:rsid w:val="00370C92"/>
    <w:pPr>
      <w:keepNext/>
      <w:tabs>
        <w:tab w:val="left" w:pos="1797"/>
      </w:tabs>
      <w:spacing w:line="240" w:lineRule="auto"/>
    </w:pPr>
    <w:rPr>
      <w:rFonts w:eastAsia="Calibri"/>
      <w:sz w:val="16"/>
      <w:lang w:eastAsia="en-US"/>
    </w:rPr>
  </w:style>
  <w:style w:type="character" w:customStyle="1" w:styleId="KopfzeileZchn">
    <w:name w:val="Kopfzeile Zchn"/>
    <w:link w:val="Kopfzeile"/>
    <w:rsid w:val="00370C92"/>
    <w:rPr>
      <w:rFonts w:ascii="Arial" w:hAnsi="Arial"/>
      <w:sz w:val="22"/>
    </w:rPr>
  </w:style>
  <w:style w:type="paragraph" w:customStyle="1" w:styleId="CIKopfzeile2">
    <w:name w:val="CIKopfzeile2"/>
    <w:basedOn w:val="Standard"/>
    <w:rsid w:val="00370C92"/>
    <w:pPr>
      <w:spacing w:line="260" w:lineRule="exact"/>
    </w:pPr>
    <w:rPr>
      <w:sz w:val="20"/>
      <w:szCs w:val="24"/>
      <w:lang w:eastAsia="de-DE"/>
    </w:rPr>
  </w:style>
  <w:style w:type="paragraph" w:customStyle="1" w:styleId="CIKopfzeile1">
    <w:name w:val="CIKopfzeile1"/>
    <w:basedOn w:val="Standard"/>
    <w:rsid w:val="00370C92"/>
    <w:pPr>
      <w:spacing w:line="260" w:lineRule="exact"/>
    </w:pPr>
    <w:rPr>
      <w:b/>
      <w:sz w:val="20"/>
      <w:szCs w:val="24"/>
      <w:lang w:eastAsia="de-DE"/>
    </w:rPr>
  </w:style>
  <w:style w:type="paragraph" w:customStyle="1" w:styleId="Fusszeile1">
    <w:name w:val="Fusszeile1"/>
    <w:basedOn w:val="Standard"/>
    <w:rsid w:val="00370C92"/>
    <w:pPr>
      <w:spacing w:line="220" w:lineRule="exact"/>
    </w:pPr>
    <w:rPr>
      <w:sz w:val="18"/>
      <w:szCs w:val="24"/>
      <w:lang w:eastAsia="de-DE"/>
    </w:rPr>
  </w:style>
  <w:style w:type="paragraph" w:customStyle="1" w:styleId="CIPostabsenderzeile">
    <w:name w:val="CIPostabsenderzeile"/>
    <w:basedOn w:val="Standard"/>
    <w:rsid w:val="00370C92"/>
    <w:pPr>
      <w:spacing w:line="160" w:lineRule="exact"/>
    </w:pPr>
    <w:rPr>
      <w:rFonts w:cs="Arial"/>
      <w:sz w:val="13"/>
      <w:szCs w:val="24"/>
      <w:lang w:eastAsia="de-DE"/>
    </w:rPr>
  </w:style>
  <w:style w:type="paragraph" w:customStyle="1" w:styleId="Barcodezahl">
    <w:name w:val="Barcodezahl"/>
    <w:basedOn w:val="Standard"/>
    <w:rsid w:val="00370C92"/>
    <w:pPr>
      <w:spacing w:before="100" w:line="240" w:lineRule="auto"/>
    </w:pPr>
    <w:rPr>
      <w:rFonts w:ascii="SVARotis" w:hAnsi="SVARotis"/>
      <w:sz w:val="17"/>
    </w:rPr>
  </w:style>
  <w:style w:type="paragraph" w:customStyle="1" w:styleId="KOPFRED">
    <w:name w:val="KOPF_RED"/>
    <w:basedOn w:val="Standard"/>
    <w:rsid w:val="00370C92"/>
    <w:pPr>
      <w:tabs>
        <w:tab w:val="left" w:pos="5160"/>
      </w:tabs>
      <w:spacing w:line="240" w:lineRule="auto"/>
      <w:jc w:val="both"/>
    </w:pPr>
    <w:rPr>
      <w:sz w:val="20"/>
      <w:lang w:eastAsia="de-DE"/>
    </w:rPr>
  </w:style>
  <w:style w:type="paragraph" w:customStyle="1" w:styleId="Brief">
    <w:name w:val="Brief"/>
    <w:basedOn w:val="Standard"/>
    <w:rsid w:val="00370C92"/>
    <w:pPr>
      <w:tabs>
        <w:tab w:val="left" w:pos="5160"/>
      </w:tabs>
      <w:spacing w:line="240" w:lineRule="auto"/>
      <w:jc w:val="both"/>
    </w:pPr>
    <w:rPr>
      <w:rFonts w:ascii="Helv" w:hAnsi="Helv"/>
    </w:rPr>
  </w:style>
  <w:style w:type="paragraph" w:customStyle="1" w:styleId="textintabelle">
    <w:name w:val="_text_in_tabelle"/>
    <w:basedOn w:val="Standard"/>
    <w:rsid w:val="00370C92"/>
    <w:pPr>
      <w:spacing w:line="210" w:lineRule="exact"/>
      <w:ind w:left="57"/>
    </w:pPr>
    <w:rPr>
      <w:sz w:val="20"/>
      <w:lang w:eastAsia="de-DE"/>
    </w:rPr>
  </w:style>
  <w:style w:type="paragraph" w:customStyle="1" w:styleId="lauftext">
    <w:name w:val="_lauftext"/>
    <w:basedOn w:val="Standard"/>
    <w:link w:val="lauftextChar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  <w:lang w:eastAsia="de-DE"/>
    </w:rPr>
  </w:style>
  <w:style w:type="character" w:customStyle="1" w:styleId="lauftextChar">
    <w:name w:val="_lauftext Char"/>
    <w:link w:val="lauftext"/>
    <w:rsid w:val="00370C92"/>
    <w:rPr>
      <w:rFonts w:ascii="Arial" w:hAnsi="Arial"/>
      <w:sz w:val="17"/>
      <w:szCs w:val="17"/>
      <w:lang w:eastAsia="de-DE"/>
    </w:rPr>
  </w:style>
  <w:style w:type="paragraph" w:customStyle="1" w:styleId="titelschwarzmitabstand">
    <w:name w:val="_titel_schwarz_mit_abstand"/>
    <w:basedOn w:val="lauftext"/>
    <w:next w:val="titelrotmitabstand"/>
    <w:rsid w:val="00370C92"/>
    <w:pPr>
      <w:spacing w:before="420"/>
      <w:ind w:hanging="454"/>
    </w:pPr>
    <w:rPr>
      <w:b/>
      <w:sz w:val="24"/>
      <w:szCs w:val="24"/>
    </w:rPr>
  </w:style>
  <w:style w:type="paragraph" w:customStyle="1" w:styleId="titelrotmitabstand">
    <w:name w:val="_titel_rot_mit_abstand"/>
    <w:basedOn w:val="titelschwarzmitabstand"/>
    <w:next w:val="lauftext"/>
    <w:rsid w:val="00370C92"/>
    <w:pPr>
      <w:numPr>
        <w:numId w:val="16"/>
      </w:numPr>
      <w:tabs>
        <w:tab w:val="clear" w:pos="340"/>
        <w:tab w:val="clear" w:pos="454"/>
        <w:tab w:val="num" w:pos="360"/>
        <w:tab w:val="num" w:pos="432"/>
      </w:tabs>
      <w:spacing w:before="210"/>
      <w:ind w:left="0" w:hanging="432"/>
    </w:pPr>
    <w:rPr>
      <w:color w:val="FF0000"/>
    </w:rPr>
  </w:style>
  <w:style w:type="numbering" w:customStyle="1" w:styleId="KeineListe1">
    <w:name w:val="Keine Liste1"/>
    <w:next w:val="KeineListe"/>
    <w:rsid w:val="00370C92"/>
  </w:style>
  <w:style w:type="character" w:customStyle="1" w:styleId="Formularfeld">
    <w:name w:val="Formularfeld"/>
    <w:rsid w:val="00370C92"/>
    <w:rPr>
      <w:noProof/>
      <w:color w:val="0000FF"/>
    </w:rPr>
  </w:style>
  <w:style w:type="paragraph" w:styleId="Funotentext">
    <w:name w:val="footnote text"/>
    <w:basedOn w:val="Standard"/>
    <w:link w:val="FunotentextZchn"/>
    <w:rsid w:val="00370C92"/>
    <w:pPr>
      <w:spacing w:line="240" w:lineRule="auto"/>
    </w:pPr>
    <w:rPr>
      <w:sz w:val="20"/>
      <w:lang w:val="de-DE" w:eastAsia="en-US"/>
    </w:rPr>
  </w:style>
  <w:style w:type="character" w:customStyle="1" w:styleId="FunotentextZchn">
    <w:name w:val="Fußnotentext Zchn"/>
    <w:link w:val="Funotentext"/>
    <w:rsid w:val="00370C92"/>
    <w:rPr>
      <w:rFonts w:ascii="Arial" w:hAnsi="Arial"/>
      <w:lang w:val="de-DE" w:eastAsia="en-US"/>
    </w:rPr>
  </w:style>
  <w:style w:type="character" w:styleId="Funotenzeichen">
    <w:name w:val="footnote reference"/>
    <w:rsid w:val="00370C92"/>
    <w:rPr>
      <w:vertAlign w:val="superscript"/>
    </w:rPr>
  </w:style>
  <w:style w:type="character" w:customStyle="1" w:styleId="lauftextCharChar">
    <w:name w:val="_lauftext Char Char"/>
    <w:rsid w:val="00370C92"/>
    <w:rPr>
      <w:rFonts w:ascii="Arial" w:hAnsi="Arial"/>
      <w:sz w:val="17"/>
      <w:szCs w:val="17"/>
      <w:lang w:val="de-CH" w:eastAsia="de-DE" w:bidi="ar-SA"/>
    </w:rPr>
  </w:style>
  <w:style w:type="paragraph" w:customStyle="1" w:styleId="lauftextfett">
    <w:name w:val="_lauftext_fett"/>
    <w:basedOn w:val="Standard"/>
    <w:link w:val="lauftextfettZchn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Zchn">
    <w:name w:val="_lauftext_fett Zchn"/>
    <w:link w:val="lauftextfett"/>
    <w:rsid w:val="00370C92"/>
    <w:rPr>
      <w:rFonts w:ascii="Arial" w:hAnsi="Arial"/>
      <w:b/>
      <w:sz w:val="17"/>
      <w:szCs w:val="17"/>
      <w:lang w:eastAsia="de-DE"/>
    </w:rPr>
  </w:style>
  <w:style w:type="paragraph" w:customStyle="1" w:styleId="abstandnachtabelle">
    <w:name w:val="_abstand_nach_tabelle"/>
    <w:basedOn w:val="Standard"/>
    <w:rsid w:val="00370C92"/>
    <w:pPr>
      <w:spacing w:line="47" w:lineRule="exact"/>
    </w:pPr>
    <w:rPr>
      <w:b/>
      <w:color w:val="FF0000"/>
      <w:sz w:val="17"/>
      <w:szCs w:val="17"/>
      <w:lang w:eastAsia="de-DE"/>
    </w:rPr>
  </w:style>
  <w:style w:type="character" w:customStyle="1" w:styleId="schriftfett">
    <w:name w:val="_schrift_fett"/>
    <w:rsid w:val="00370C92"/>
    <w:rPr>
      <w:rFonts w:ascii="Arial" w:hAnsi="Arial"/>
      <w:b/>
      <w:sz w:val="17"/>
      <w:szCs w:val="17"/>
    </w:rPr>
  </w:style>
  <w:style w:type="table" w:customStyle="1" w:styleId="Tabellenraster1">
    <w:name w:val="Tabellenraster1"/>
    <w:basedOn w:val="NormaleTabelle"/>
    <w:next w:val="Tabellenraster"/>
    <w:rsid w:val="00370C9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kopfseite1">
    <w:name w:val="__tabellenkopf_seite1"/>
    <w:basedOn w:val="Standard"/>
    <w:rsid w:val="00370C92"/>
    <w:pPr>
      <w:spacing w:line="250" w:lineRule="exact"/>
    </w:pPr>
    <w:rPr>
      <w:sz w:val="14"/>
      <w:szCs w:val="14"/>
      <w:lang w:eastAsia="de-DE"/>
    </w:rPr>
  </w:style>
  <w:style w:type="paragraph" w:customStyle="1" w:styleId="haupttitelseite1">
    <w:name w:val="__haupttitel_seite1"/>
    <w:basedOn w:val="Standard"/>
    <w:rsid w:val="00370C92"/>
    <w:pPr>
      <w:spacing w:line="320" w:lineRule="exact"/>
    </w:pPr>
    <w:rPr>
      <w:b/>
      <w:spacing w:val="5"/>
      <w:sz w:val="26"/>
      <w:szCs w:val="26"/>
      <w:lang w:eastAsia="de-DE"/>
    </w:rPr>
  </w:style>
  <w:style w:type="paragraph" w:customStyle="1" w:styleId="lauftextseite1">
    <w:name w:val="__lauftext_seite1"/>
    <w:basedOn w:val="Standard"/>
    <w:link w:val="lauftextseite1Zchn"/>
    <w:rsid w:val="00370C92"/>
    <w:pPr>
      <w:tabs>
        <w:tab w:val="left" w:pos="340"/>
      </w:tabs>
    </w:pPr>
    <w:rPr>
      <w:sz w:val="20"/>
      <w:lang w:eastAsia="de-DE"/>
    </w:rPr>
  </w:style>
  <w:style w:type="character" w:customStyle="1" w:styleId="lauftextseite1Zchn">
    <w:name w:val="__lauftext_seite1 Zchn"/>
    <w:link w:val="lauftextseite1"/>
    <w:rsid w:val="00370C92"/>
    <w:rPr>
      <w:rFonts w:ascii="Arial" w:hAnsi="Arial"/>
      <w:lang w:eastAsia="de-DE"/>
    </w:rPr>
  </w:style>
  <w:style w:type="paragraph" w:customStyle="1" w:styleId="personalienseite1">
    <w:name w:val="__personalien_seite1"/>
    <w:basedOn w:val="lauftextseite1"/>
    <w:rsid w:val="00370C92"/>
    <w:pPr>
      <w:spacing w:line="230" w:lineRule="exact"/>
    </w:pPr>
  </w:style>
  <w:style w:type="paragraph" w:customStyle="1" w:styleId="betreffseite1">
    <w:name w:val="__betreff_seite1"/>
    <w:basedOn w:val="lauftextseite1"/>
    <w:link w:val="betreffseite1Zchn"/>
    <w:rsid w:val="00370C92"/>
    <w:rPr>
      <w:b/>
      <w:bCs/>
    </w:rPr>
  </w:style>
  <w:style w:type="character" w:customStyle="1" w:styleId="betreffseite1Zchn">
    <w:name w:val="__betreff_seite1 Zchn"/>
    <w:link w:val="betreffseite1"/>
    <w:rsid w:val="00370C92"/>
    <w:rPr>
      <w:rFonts w:ascii="Arial" w:hAnsi="Arial"/>
      <w:b/>
      <w:bCs/>
      <w:lang w:eastAsia="de-DE"/>
    </w:rPr>
  </w:style>
  <w:style w:type="paragraph" w:customStyle="1" w:styleId="abstandvorpersonalien">
    <w:name w:val="___abstand_vor_personalien"/>
    <w:basedOn w:val="Standard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607" w:lineRule="exact"/>
    </w:pPr>
    <w:rPr>
      <w:sz w:val="17"/>
      <w:lang w:eastAsia="de-DE"/>
    </w:rPr>
  </w:style>
  <w:style w:type="paragraph" w:customStyle="1" w:styleId="abstandvortext">
    <w:name w:val="___abstand_vor_text"/>
    <w:basedOn w:val="Standard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310" w:lineRule="exact"/>
    </w:pPr>
    <w:rPr>
      <w:sz w:val="17"/>
      <w:lang w:eastAsia="de-DE"/>
    </w:rPr>
  </w:style>
  <w:style w:type="paragraph" w:customStyle="1" w:styleId="titelschwarzohneabstand">
    <w:name w:val="_titel_schwarz_ohne_abstand"/>
    <w:basedOn w:val="titelschwarzmitabstand"/>
    <w:next w:val="titelrotmitabstand"/>
    <w:rsid w:val="00370C92"/>
    <w:pPr>
      <w:spacing w:before="0"/>
    </w:pPr>
  </w:style>
  <w:style w:type="paragraph" w:customStyle="1" w:styleId="lauftextfettCharChar">
    <w:name w:val="_lauftext_fett Char Char"/>
    <w:basedOn w:val="Standard"/>
    <w:link w:val="lauftextfettCharCharChar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CharCharChar">
    <w:name w:val="_lauftext_fett Char Char Char"/>
    <w:link w:val="lauftextfettCharChar"/>
    <w:rsid w:val="00370C92"/>
    <w:rPr>
      <w:rFonts w:ascii="Arial" w:hAnsi="Arial"/>
      <w:b/>
      <w:sz w:val="17"/>
      <w:szCs w:val="17"/>
      <w:lang w:eastAsia="de-DE"/>
    </w:rPr>
  </w:style>
  <w:style w:type="character" w:customStyle="1" w:styleId="lauftextfettChar">
    <w:name w:val="_lauftext_fett Char"/>
    <w:rsid w:val="00370C92"/>
    <w:rPr>
      <w:rFonts w:ascii="Arial" w:hAnsi="Arial"/>
      <w:b/>
      <w:sz w:val="17"/>
      <w:szCs w:val="17"/>
      <w:lang w:val="fr-CH" w:eastAsia="de-DE" w:bidi="ar-SA"/>
    </w:rPr>
  </w:style>
  <w:style w:type="paragraph" w:customStyle="1" w:styleId="GilAI">
    <w:name w:val="GilAI"/>
    <w:basedOn w:val="Standard"/>
    <w:rsid w:val="00370C92"/>
    <w:pPr>
      <w:tabs>
        <w:tab w:val="right" w:pos="9541"/>
      </w:tabs>
      <w:spacing w:line="240" w:lineRule="auto"/>
      <w:jc w:val="both"/>
    </w:pPr>
    <w:rPr>
      <w:rFonts w:cs="Arial"/>
      <w:sz w:val="23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eb@AI\Layout\Korr-R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Korr-RE.dot</Template>
  <TotalTime>0</TotalTime>
  <Pages>2</Pages>
  <Words>233</Words>
  <Characters>1473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10.07.2012; KORR.DOT; Office 2010; SVA-LI</vt:lpstr>
    </vt:vector>
  </TitlesOfParts>
  <Company>IGS GmbH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10.07.2012; KORR.DOT; Office 2010; SVA-LI</dc:title>
  <dc:creator>Marxer Martin</dc:creator>
  <dc:description>Dokument Sprache = D (Nicht ändern bzw. löschen)</dc:description>
  <cp:lastModifiedBy>Dorrer Kevin</cp:lastModifiedBy>
  <cp:revision>11</cp:revision>
  <cp:lastPrinted>2015-05-28T13:24:00Z</cp:lastPrinted>
  <dcterms:created xsi:type="dcterms:W3CDTF">2015-11-04T13:47:00Z</dcterms:created>
  <dcterms:modified xsi:type="dcterms:W3CDTF">2021-03-18T09:29:00Z</dcterms:modified>
</cp:coreProperties>
</file>