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03E" w:rsidRDefault="0071303E" w:rsidP="0071303E">
      <w:pPr>
        <w:spacing w:line="240" w:lineRule="auto"/>
        <w:rPr>
          <w:rFonts w:cs="Arial"/>
          <w:sz w:val="20"/>
        </w:rPr>
      </w:pPr>
    </w:p>
    <w:p w:rsidR="0071303E" w:rsidRPr="00296144" w:rsidRDefault="0071303E" w:rsidP="0071303E">
      <w:pPr>
        <w:spacing w:line="240" w:lineRule="auto"/>
        <w:rPr>
          <w:rFonts w:cs="Arial"/>
          <w:sz w:val="12"/>
          <w:szCs w:val="12"/>
        </w:rPr>
      </w:pPr>
    </w:p>
    <w:p w:rsidR="0071303E" w:rsidRDefault="0071303E" w:rsidP="0071303E">
      <w:pPr>
        <w:spacing w:line="240" w:lineRule="auto"/>
        <w:rPr>
          <w:rFonts w:cs="Arial"/>
          <w:szCs w:val="22"/>
        </w:rPr>
      </w:pPr>
    </w:p>
    <w:p w:rsidR="0071303E" w:rsidRDefault="0071303E" w:rsidP="0071303E">
      <w:pPr>
        <w:spacing w:before="60" w:after="60" w:line="240" w:lineRule="auto"/>
        <w:rPr>
          <w:rFonts w:cs="Arial"/>
          <w:szCs w:val="22"/>
        </w:rPr>
      </w:pPr>
    </w:p>
    <w:p w:rsidR="0071303E" w:rsidRDefault="0071303E" w:rsidP="0071303E">
      <w:pPr>
        <w:spacing w:line="240" w:lineRule="auto"/>
        <w:rPr>
          <w:rFonts w:cs="Arial"/>
          <w:sz w:val="16"/>
          <w:szCs w:val="16"/>
        </w:rPr>
      </w:pPr>
    </w:p>
    <w:p w:rsidR="0071303E" w:rsidRPr="00A632A3" w:rsidRDefault="0071303E" w:rsidP="0071303E">
      <w:pPr>
        <w:spacing w:line="240" w:lineRule="auto"/>
        <w:rPr>
          <w:rFonts w:cs="Arial"/>
          <w:sz w:val="16"/>
          <w:szCs w:val="16"/>
        </w:rPr>
      </w:pPr>
    </w:p>
    <w:tbl>
      <w:tblPr>
        <w:tblW w:w="4820" w:type="dxa"/>
        <w:tblInd w:w="70" w:type="dxa"/>
        <w:tblLayout w:type="fixed"/>
        <w:tblCellMar>
          <w:left w:w="70" w:type="dxa"/>
          <w:right w:w="70" w:type="dxa"/>
        </w:tblCellMar>
        <w:tblLook w:val="0000" w:firstRow="0" w:lastRow="0" w:firstColumn="0" w:lastColumn="0" w:noHBand="0" w:noVBand="0"/>
      </w:tblPr>
      <w:tblGrid>
        <w:gridCol w:w="4820"/>
      </w:tblGrid>
      <w:tr w:rsidR="0071303E" w:rsidTr="0037632A">
        <w:trPr>
          <w:cantSplit/>
          <w:trHeight w:val="1853"/>
        </w:trPr>
        <w:tc>
          <w:tcPr>
            <w:tcW w:w="4820" w:type="dxa"/>
          </w:tcPr>
          <w:p w:rsidR="0071303E" w:rsidRDefault="0071303E" w:rsidP="0037632A">
            <w:pPr>
              <w:tabs>
                <w:tab w:val="right" w:pos="9540"/>
              </w:tabs>
              <w:ind w:left="-70"/>
              <w:rPr>
                <w:rFonts w:cs="Arial"/>
                <w:sz w:val="20"/>
                <w:lang w:eastAsia="de-DE"/>
              </w:rPr>
            </w:pPr>
            <w:r>
              <w:rPr>
                <w:rFonts w:cs="Arial"/>
                <w:sz w:val="20"/>
                <w:lang w:eastAsia="de-DE"/>
              </w:rPr>
              <w:t>Liechtensteinische AHV-IV-FAK</w:t>
            </w:r>
          </w:p>
          <w:p w:rsidR="0071303E" w:rsidRDefault="0071303E" w:rsidP="0037632A">
            <w:pPr>
              <w:tabs>
                <w:tab w:val="right" w:pos="9540"/>
              </w:tabs>
              <w:ind w:left="-70"/>
              <w:rPr>
                <w:rFonts w:cs="Arial"/>
                <w:sz w:val="20"/>
                <w:lang w:eastAsia="de-DE"/>
              </w:rPr>
            </w:pPr>
            <w:r>
              <w:rPr>
                <w:rFonts w:cs="Arial"/>
                <w:sz w:val="20"/>
                <w:lang w:eastAsia="de-DE"/>
              </w:rPr>
              <w:t>Invalidenversicherung</w:t>
            </w:r>
          </w:p>
          <w:p w:rsidR="0071303E" w:rsidRDefault="0071303E" w:rsidP="0037632A">
            <w:pPr>
              <w:tabs>
                <w:tab w:val="right" w:pos="9540"/>
              </w:tabs>
              <w:ind w:left="-70"/>
              <w:rPr>
                <w:rFonts w:cs="Arial"/>
                <w:sz w:val="20"/>
                <w:lang w:eastAsia="de-DE"/>
              </w:rPr>
            </w:pPr>
            <w:r>
              <w:rPr>
                <w:rFonts w:cs="Arial"/>
                <w:sz w:val="20"/>
                <w:lang w:eastAsia="de-DE"/>
              </w:rPr>
              <w:t>Gerberweg 2</w:t>
            </w:r>
          </w:p>
          <w:p w:rsidR="0071303E" w:rsidRPr="00D92325" w:rsidRDefault="0071303E" w:rsidP="0037632A">
            <w:pPr>
              <w:tabs>
                <w:tab w:val="right" w:pos="9540"/>
              </w:tabs>
              <w:ind w:left="-70"/>
              <w:rPr>
                <w:rFonts w:cs="Arial"/>
                <w:szCs w:val="22"/>
                <w:lang w:eastAsia="de-DE"/>
              </w:rPr>
            </w:pPr>
            <w:r>
              <w:rPr>
                <w:rFonts w:cs="Arial"/>
                <w:sz w:val="20"/>
                <w:lang w:eastAsia="de-DE"/>
              </w:rPr>
              <w:t>9490 Vaduz</w:t>
            </w:r>
          </w:p>
        </w:tc>
      </w:tr>
    </w:tbl>
    <w:p w:rsidR="0071303E" w:rsidRDefault="0071303E" w:rsidP="0071303E"/>
    <w:p w:rsidR="00E31591" w:rsidRDefault="00E31591">
      <w:pPr>
        <w:spacing w:line="240" w:lineRule="auto"/>
      </w:pPr>
    </w:p>
    <w:p w:rsidR="0014124A" w:rsidRDefault="0014124A" w:rsidP="002D7589">
      <w:pPr>
        <w:spacing w:line="240" w:lineRule="auto"/>
        <w:jc w:val="both"/>
        <w:rPr>
          <w:sz w:val="18"/>
          <w:szCs w:val="18"/>
        </w:rPr>
      </w:pPr>
    </w:p>
    <w:p w:rsidR="0071303E" w:rsidRDefault="0071303E" w:rsidP="002D7589">
      <w:pPr>
        <w:spacing w:line="240" w:lineRule="auto"/>
        <w:jc w:val="both"/>
        <w:rPr>
          <w:sz w:val="18"/>
          <w:szCs w:val="18"/>
        </w:rPr>
      </w:pPr>
    </w:p>
    <w:p w:rsidR="0071303E" w:rsidRDefault="0071303E" w:rsidP="002D7589">
      <w:pPr>
        <w:spacing w:line="240" w:lineRule="auto"/>
        <w:jc w:val="both"/>
        <w:rPr>
          <w:sz w:val="18"/>
          <w:szCs w:val="18"/>
        </w:rPr>
      </w:pPr>
    </w:p>
    <w:p w:rsidR="0071303E" w:rsidRDefault="0071303E" w:rsidP="002D7589">
      <w:pPr>
        <w:spacing w:line="240" w:lineRule="auto"/>
        <w:jc w:val="both"/>
      </w:pPr>
    </w:p>
    <w:p w:rsidR="00FA4CEC" w:rsidRPr="003762F2" w:rsidRDefault="00FA4CEC" w:rsidP="00FA4CEC">
      <w:pPr>
        <w:rPr>
          <w:b/>
          <w:color w:val="000000"/>
          <w:szCs w:val="22"/>
        </w:rPr>
      </w:pPr>
      <w:r w:rsidRPr="003762F2">
        <w:rPr>
          <w:b/>
          <w:color w:val="000000"/>
          <w:szCs w:val="22"/>
        </w:rPr>
        <w:t>IV-Abklärung für Versicherte vor dem 20. Altersjahr:</w:t>
      </w:r>
    </w:p>
    <w:p w:rsidR="00FA4CEC" w:rsidRPr="003762F2" w:rsidRDefault="00FA4CEC" w:rsidP="00FA4CEC">
      <w:pPr>
        <w:rPr>
          <w:b/>
          <w:color w:val="000000"/>
          <w:szCs w:val="22"/>
        </w:rPr>
      </w:pPr>
      <w:r w:rsidRPr="003762F2">
        <w:rPr>
          <w:b/>
          <w:color w:val="000000"/>
          <w:szCs w:val="22"/>
        </w:rPr>
        <w:t>Bitte Arztbericht ausfüllen und retournieren</w:t>
      </w:r>
    </w:p>
    <w:p w:rsidR="00FA4CEC" w:rsidRPr="003762F2" w:rsidRDefault="00FA4CEC" w:rsidP="00FA4CEC">
      <w:pPr>
        <w:rPr>
          <w:color w:val="000000"/>
          <w:szCs w:val="22"/>
        </w:rPr>
      </w:pPr>
    </w:p>
    <w:p w:rsidR="00FA4CEC" w:rsidRPr="003762F2" w:rsidRDefault="00FB4E41" w:rsidP="00FA4CEC">
      <w:pPr>
        <w:rPr>
          <w:color w:val="000000"/>
          <w:szCs w:val="22"/>
        </w:rPr>
      </w:pPr>
      <w:r>
        <w:rPr>
          <w:color w:val="000000"/>
          <w:szCs w:val="22"/>
        </w:rPr>
        <w:t>Guten Tag</w:t>
      </w:r>
    </w:p>
    <w:p w:rsidR="00FA4CEC" w:rsidRPr="003762F2" w:rsidRDefault="00FA4CEC" w:rsidP="00FA4CEC">
      <w:pPr>
        <w:rPr>
          <w:color w:val="000000"/>
          <w:szCs w:val="22"/>
        </w:rPr>
      </w:pPr>
    </w:p>
    <w:p w:rsidR="00FA4CEC" w:rsidRPr="003762F2" w:rsidRDefault="00FA4CEC" w:rsidP="00FA4CEC">
      <w:pPr>
        <w:rPr>
          <w:color w:val="000000"/>
          <w:szCs w:val="22"/>
        </w:rPr>
      </w:pPr>
      <w:r w:rsidRPr="003762F2">
        <w:rPr>
          <w:color w:val="000000"/>
          <w:szCs w:val="22"/>
        </w:rPr>
        <w:t>Ihre Patientin, Ihr Patient hat gesundheitliche Einschränkungen, die zu einer IV-Anmeldung führten. Für die rasche Prüfung benötigt die IV-Stelle Ihre kompetente Unterstützung.</w:t>
      </w:r>
    </w:p>
    <w:p w:rsidR="00FA4CEC" w:rsidRPr="003762F2" w:rsidRDefault="00FA4CEC" w:rsidP="00FA4CEC">
      <w:pPr>
        <w:rPr>
          <w:color w:val="000000"/>
          <w:szCs w:val="22"/>
        </w:rPr>
      </w:pPr>
    </w:p>
    <w:p w:rsidR="00FA4CEC" w:rsidRPr="003762F2" w:rsidRDefault="00FA4CEC" w:rsidP="00FA4CEC">
      <w:pPr>
        <w:rPr>
          <w:color w:val="000000"/>
          <w:szCs w:val="22"/>
        </w:rPr>
      </w:pPr>
      <w:r w:rsidRPr="003762F2">
        <w:rPr>
          <w:color w:val="000000"/>
          <w:szCs w:val="22"/>
        </w:rPr>
        <w:t>Wir bitten Sie deshalb, den beiliegenden Arztbericht zu beantworten, soweit Ihnen dies von Ihrem Fachgebiet und Ihrem Patientendossier her möglich ist. Wenn deswegen einzelne Punkte offengelassen werden, haben wir durchaus Verständnis.</w:t>
      </w:r>
    </w:p>
    <w:p w:rsidR="00FA4CEC" w:rsidRPr="003762F2" w:rsidRDefault="00FA4CEC" w:rsidP="00FA4CEC">
      <w:pPr>
        <w:rPr>
          <w:color w:val="000000"/>
          <w:szCs w:val="22"/>
        </w:rPr>
      </w:pPr>
    </w:p>
    <w:p w:rsidR="00FA4CEC" w:rsidRPr="003762F2" w:rsidRDefault="00FA4CEC" w:rsidP="00FA4CEC">
      <w:pPr>
        <w:rPr>
          <w:color w:val="000000"/>
          <w:szCs w:val="22"/>
        </w:rPr>
      </w:pPr>
      <w:r w:rsidRPr="003762F2">
        <w:rPr>
          <w:color w:val="000000"/>
          <w:szCs w:val="22"/>
        </w:rPr>
        <w:t>Sie können den Arztbericht auch auf unserer Webseite herunterladen</w:t>
      </w:r>
      <w:r w:rsidR="003743DF">
        <w:rPr>
          <w:color w:val="000000"/>
          <w:szCs w:val="22"/>
        </w:rPr>
        <w:t xml:space="preserve"> </w:t>
      </w:r>
      <w:r w:rsidR="003743DF">
        <w:t>(</w:t>
      </w:r>
      <w:hyperlink r:id="rId7" w:history="1">
        <w:r w:rsidR="003743DF" w:rsidRPr="00752A8C">
          <w:rPr>
            <w:rStyle w:val="Hyperlink"/>
          </w:rPr>
          <w:t>www.ahv.li/online-schalter/formulare/formulare-iv/</w:t>
        </w:r>
      </w:hyperlink>
      <w:r w:rsidR="003743DF">
        <w:t>)</w:t>
      </w:r>
      <w:r w:rsidR="003743DF">
        <w:rPr>
          <w:color w:val="000000"/>
          <w:szCs w:val="22"/>
        </w:rPr>
        <w:t xml:space="preserve">. </w:t>
      </w:r>
      <w:r w:rsidRPr="003762F2">
        <w:rPr>
          <w:color w:val="000000"/>
          <w:szCs w:val="22"/>
        </w:rPr>
        <w:t>Wir bitten Sie, eventuelle Zusatzfragen auf dem Beiblatt ebenfalls zu beantworten.</w:t>
      </w:r>
    </w:p>
    <w:p w:rsidR="00FA4CEC" w:rsidRPr="003762F2" w:rsidRDefault="00FA4CEC" w:rsidP="00FA4CEC">
      <w:pPr>
        <w:rPr>
          <w:color w:val="000000"/>
          <w:szCs w:val="22"/>
        </w:rPr>
      </w:pPr>
    </w:p>
    <w:p w:rsidR="00625C6B" w:rsidRPr="000F06C9" w:rsidRDefault="00625C6B" w:rsidP="00625C6B">
      <w:pPr>
        <w:jc w:val="both"/>
      </w:pPr>
      <w:r w:rsidRPr="000F06C9">
        <w:t>Bitte füllen Sie den Verlaufsbericht elektronisch oder mit Schreibmaschine aus und senden Sie ihn danach bitte so rasch als möglich zurück. Das Ausfüllen dieses Formulars können Sie uns nach Tarmed verrechnen.</w:t>
      </w:r>
    </w:p>
    <w:p w:rsidR="00105CF5" w:rsidRDefault="00105CF5" w:rsidP="0003657B">
      <w:pPr>
        <w:jc w:val="both"/>
      </w:pPr>
    </w:p>
    <w:p w:rsidR="00105CF5" w:rsidRDefault="00105CF5" w:rsidP="0003657B">
      <w:pPr>
        <w:jc w:val="both"/>
      </w:pPr>
    </w:p>
    <w:p w:rsidR="0003657B" w:rsidRDefault="0003657B" w:rsidP="0003657B">
      <w:pPr>
        <w:jc w:val="both"/>
      </w:pPr>
    </w:p>
    <w:p w:rsidR="00713102" w:rsidRDefault="00713102" w:rsidP="0003657B">
      <w:pPr>
        <w:jc w:val="both"/>
      </w:pPr>
    </w:p>
    <w:p w:rsidR="0003657B" w:rsidRDefault="00DD5ADA" w:rsidP="0003657B">
      <w:pPr>
        <w:jc w:val="both"/>
      </w:pPr>
      <w:r>
        <w:t>Freundliche Grüsse</w:t>
      </w:r>
    </w:p>
    <w:p w:rsidR="00DD5ADA" w:rsidRDefault="00DD5ADA" w:rsidP="0003657B">
      <w:pPr>
        <w:jc w:val="both"/>
      </w:pPr>
    </w:p>
    <w:p w:rsidR="00DD5ADA" w:rsidRDefault="00DD5ADA" w:rsidP="0003657B">
      <w:pPr>
        <w:jc w:val="both"/>
      </w:pPr>
      <w:r>
        <w:t>Liechtensteinische AHV-IV-FAK</w:t>
      </w:r>
    </w:p>
    <w:p w:rsidR="008E6294" w:rsidRDefault="008E6294" w:rsidP="00370C92"/>
    <w:p w:rsidR="008E6294" w:rsidRDefault="00370C92" w:rsidP="00370C92">
      <w:pPr>
        <w:sectPr w:rsidR="008E6294" w:rsidSect="008E6294">
          <w:headerReference w:type="first" r:id="rId8"/>
          <w:pgSz w:w="11906" w:h="16838" w:code="9"/>
          <w:pgMar w:top="1735" w:right="794" w:bottom="851" w:left="1474" w:header="397" w:footer="425" w:gutter="0"/>
          <w:pgNumType w:start="1"/>
          <w:cols w:space="720"/>
          <w:titlePg/>
          <w:docGrid w:linePitch="299"/>
        </w:sectPr>
      </w:pPr>
      <w:r>
        <w:br w:type="page"/>
      </w:r>
    </w:p>
    <w:p w:rsidR="00FA4CEC" w:rsidRPr="00A65512" w:rsidRDefault="00FA4CEC" w:rsidP="00FA4CEC">
      <w:pPr>
        <w:pStyle w:val="titelschwarzohneabstand"/>
        <w:tabs>
          <w:tab w:val="clear" w:pos="0"/>
        </w:tabs>
        <w:ind w:left="426"/>
        <w:rPr>
          <w:color w:val="000000"/>
        </w:rPr>
      </w:pPr>
      <w:r>
        <w:rPr>
          <w:color w:val="000000"/>
        </w:rPr>
        <w:lastRenderedPageBreak/>
        <w:t>Arztbericht</w:t>
      </w:r>
    </w:p>
    <w:p w:rsidR="00FA4CEC" w:rsidRPr="00A65512" w:rsidRDefault="00FA4CEC" w:rsidP="00FA4CEC">
      <w:pPr>
        <w:pStyle w:val="lauftext"/>
        <w:tabs>
          <w:tab w:val="clear" w:pos="0"/>
        </w:tabs>
        <w:rPr>
          <w:rStyle w:val="schriftfett"/>
          <w:color w:val="000000"/>
        </w:rPr>
      </w:pPr>
    </w:p>
    <w:p w:rsidR="00FA4CEC" w:rsidRPr="00A65512" w:rsidRDefault="00FA4CEC" w:rsidP="00FA4CEC">
      <w:pPr>
        <w:pStyle w:val="lauftext"/>
        <w:tabs>
          <w:tab w:val="clear" w:pos="0"/>
        </w:tabs>
        <w:rPr>
          <w:color w:val="000000"/>
        </w:rPr>
      </w:pPr>
      <w:r w:rsidRPr="00A65512">
        <w:rPr>
          <w:rStyle w:val="schriftfett"/>
          <w:color w:val="000000"/>
        </w:rPr>
        <w:t xml:space="preserve">Arztbericht </w:t>
      </w:r>
      <w:r w:rsidRPr="00A65512">
        <w:rPr>
          <w:color w:val="000000"/>
        </w:rPr>
        <w:t>für die Beurteilung des Anspruches für Versicherte vor dem 20. Altersjahr auf</w:t>
      </w:r>
    </w:p>
    <w:permStart w:id="2041933010" w:edGrp="everyone"/>
    <w:p w:rsidR="00FA4CEC" w:rsidRPr="00A65512" w:rsidRDefault="00E723D2" w:rsidP="00FA4CEC">
      <w:pPr>
        <w:pStyle w:val="lauftext"/>
        <w:tabs>
          <w:tab w:val="clear" w:pos="0"/>
        </w:tabs>
        <w:rPr>
          <w:color w:val="000000"/>
        </w:rPr>
      </w:pPr>
      <w:sdt>
        <w:sdtPr>
          <w:rPr>
            <w:b/>
            <w:color w:val="000000"/>
          </w:rPr>
          <w:id w:val="-629779022"/>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2041933010"/>
      <w:r w:rsidR="00FA4CEC" w:rsidRPr="00A65512">
        <w:rPr>
          <w:color w:val="000000"/>
        </w:rPr>
        <w:t xml:space="preserve"> medizinische Massnahmen</w:t>
      </w:r>
      <w:r w:rsidR="00FA4CEC" w:rsidRPr="00A65512">
        <w:rPr>
          <w:color w:val="000000"/>
        </w:rPr>
        <w:tab/>
      </w:r>
      <w:r w:rsidR="00FA4CEC" w:rsidRPr="00A65512">
        <w:rPr>
          <w:color w:val="000000"/>
        </w:rPr>
        <w:tab/>
      </w:r>
      <w:permStart w:id="724454599" w:edGrp="everyone"/>
      <w:sdt>
        <w:sdtPr>
          <w:rPr>
            <w:b/>
            <w:color w:val="000000"/>
          </w:rPr>
          <w:id w:val="1710228459"/>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724454599"/>
      <w:r w:rsidR="00FA4CEC" w:rsidRPr="00A65512">
        <w:rPr>
          <w:color w:val="000000"/>
        </w:rPr>
        <w:t xml:space="preserve"> Hilfsmittel</w:t>
      </w:r>
    </w:p>
    <w:permStart w:id="960708716" w:edGrp="everyone"/>
    <w:p w:rsidR="00FA4CEC" w:rsidRPr="00A65512" w:rsidRDefault="00E723D2" w:rsidP="00FA4CEC">
      <w:pPr>
        <w:pStyle w:val="lauftext"/>
        <w:tabs>
          <w:tab w:val="clear" w:pos="0"/>
        </w:tabs>
        <w:rPr>
          <w:color w:val="000000"/>
        </w:rPr>
      </w:pPr>
      <w:sdt>
        <w:sdtPr>
          <w:rPr>
            <w:b/>
            <w:color w:val="000000"/>
          </w:rPr>
          <w:id w:val="1826616670"/>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960708716"/>
      <w:r w:rsidR="00FA4CEC" w:rsidRPr="00A65512">
        <w:rPr>
          <w:color w:val="000000"/>
        </w:rPr>
        <w:t xml:space="preserve"> Massnahmen der beruflichen Eingliederung</w:t>
      </w:r>
    </w:p>
    <w:p w:rsidR="00FA4CEC" w:rsidRPr="00A65512" w:rsidRDefault="00FA4CEC" w:rsidP="00FA4CEC">
      <w:pPr>
        <w:pStyle w:val="lauftext"/>
        <w:tabs>
          <w:tab w:val="clear" w:pos="0"/>
        </w:tabs>
        <w:rPr>
          <w:color w:val="000000"/>
        </w:rPr>
      </w:pPr>
    </w:p>
    <w:p w:rsidR="00FA4CEC" w:rsidRPr="00A65512" w:rsidRDefault="00FA4CEC" w:rsidP="00FA4CEC">
      <w:pPr>
        <w:pStyle w:val="lauftext"/>
        <w:tabs>
          <w:tab w:val="clear" w:pos="0"/>
        </w:tabs>
        <w:rPr>
          <w:color w:val="000000"/>
        </w:rPr>
      </w:pPr>
      <w:r w:rsidRPr="00A65512">
        <w:rPr>
          <w:color w:val="000000"/>
        </w:rPr>
        <w:t xml:space="preserve">Ergänzende Fragen </w:t>
      </w:r>
    </w:p>
    <w:p w:rsidR="00FA4CEC" w:rsidRPr="00A65512" w:rsidRDefault="00FA4CEC" w:rsidP="00FA4CEC">
      <w:pPr>
        <w:rPr>
          <w:color w:val="000000"/>
        </w:rPr>
      </w:pPr>
    </w:p>
    <w:tbl>
      <w:tblPr>
        <w:tblW w:w="0" w:type="auto"/>
        <w:tblInd w:w="15" w:type="dxa"/>
        <w:tblLayout w:type="fixed"/>
        <w:tblCellMar>
          <w:left w:w="0" w:type="dxa"/>
          <w:right w:w="0" w:type="dxa"/>
        </w:tblCellMar>
        <w:tblLook w:val="01E0" w:firstRow="1" w:lastRow="1" w:firstColumn="1" w:lastColumn="1" w:noHBand="0" w:noVBand="0"/>
      </w:tblPr>
      <w:tblGrid>
        <w:gridCol w:w="9923"/>
      </w:tblGrid>
      <w:tr w:rsidR="00FA4CEC" w:rsidRPr="00A65512" w:rsidTr="0071303E">
        <w:trPr>
          <w:trHeight w:val="532"/>
        </w:trPr>
        <w:tc>
          <w:tcPr>
            <w:tcW w:w="9923" w:type="dxa"/>
            <w:tcBorders>
              <w:left w:val="single" w:sz="12" w:space="0" w:color="auto"/>
              <w:bottom w:val="single" w:sz="2" w:space="0" w:color="auto"/>
            </w:tcBorders>
            <w:vAlign w:val="center"/>
          </w:tcPr>
          <w:p w:rsidR="00FA4CEC" w:rsidRPr="00A65512" w:rsidRDefault="00034D6E" w:rsidP="007128B3">
            <w:pPr>
              <w:pStyle w:val="textintabelle"/>
              <w:ind w:left="0"/>
              <w:rPr>
                <w:color w:val="000000"/>
              </w:rPr>
            </w:pPr>
            <w:r w:rsidRPr="00A65512">
              <w:rPr>
                <w:color w:val="000000"/>
              </w:rPr>
              <w:fldChar w:fldCharType="begin" w:fldLock="1">
                <w:ffData>
                  <w:name w:val="Text7"/>
                  <w:enabled/>
                  <w:calcOnExit w:val="0"/>
                  <w:textInput/>
                </w:ffData>
              </w:fldChar>
            </w:r>
            <w:r w:rsidR="00FA4CEC" w:rsidRPr="00A65512">
              <w:rPr>
                <w:color w:val="000000"/>
              </w:rPr>
              <w:instrText xml:space="preserve"> FORMTEXT </w:instrText>
            </w:r>
            <w:r w:rsidRPr="00A65512">
              <w:rPr>
                <w:color w:val="000000"/>
              </w:rPr>
            </w:r>
            <w:r w:rsidRPr="00A65512">
              <w:rPr>
                <w:color w:val="000000"/>
              </w:rPr>
              <w:fldChar w:fldCharType="separate"/>
            </w:r>
            <w:r w:rsidR="00FA4CEC" w:rsidRPr="00A65512">
              <w:rPr>
                <w:noProof/>
                <w:color w:val="000000"/>
              </w:rPr>
              <w:t> </w:t>
            </w:r>
            <w:r w:rsidR="00FA4CEC" w:rsidRPr="00A65512">
              <w:rPr>
                <w:noProof/>
                <w:color w:val="000000"/>
              </w:rPr>
              <w:t> </w:t>
            </w:r>
            <w:r w:rsidR="00FA4CEC" w:rsidRPr="00A65512">
              <w:rPr>
                <w:noProof/>
                <w:color w:val="000000"/>
              </w:rPr>
              <w:t> </w:t>
            </w:r>
            <w:r w:rsidR="00FA4CEC" w:rsidRPr="00A65512">
              <w:rPr>
                <w:noProof/>
                <w:color w:val="000000"/>
              </w:rPr>
              <w:t> </w:t>
            </w:r>
            <w:r w:rsidR="00FA4CEC" w:rsidRPr="00A65512">
              <w:rPr>
                <w:noProof/>
                <w:color w:val="000000"/>
              </w:rPr>
              <w:t> </w:t>
            </w:r>
            <w:r w:rsidRPr="00A65512">
              <w:rPr>
                <w:color w:val="000000"/>
              </w:rPr>
              <w:fldChar w:fldCharType="end"/>
            </w:r>
          </w:p>
        </w:tc>
      </w:tr>
    </w:tbl>
    <w:p w:rsidR="00FA4CEC" w:rsidRPr="00A65512" w:rsidRDefault="00FA4CEC" w:rsidP="00FA4CEC">
      <w:pPr>
        <w:pStyle w:val="abstandnachtabelle"/>
        <w:rPr>
          <w:color w:val="000000"/>
        </w:rPr>
      </w:pPr>
    </w:p>
    <w:permStart w:id="1666917040" w:edGrp="everyone"/>
    <w:p w:rsidR="00B170AC" w:rsidRDefault="00E723D2" w:rsidP="00B170AC">
      <w:pPr>
        <w:rPr>
          <w:rFonts w:cs="Arial"/>
          <w:sz w:val="18"/>
          <w:szCs w:val="18"/>
          <w:lang w:eastAsia="fr-FR"/>
        </w:rPr>
      </w:pPr>
      <w:sdt>
        <w:sdtPr>
          <w:rPr>
            <w:b/>
            <w:color w:val="000000"/>
          </w:rPr>
          <w:id w:val="-262530883"/>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1666917040"/>
      <w:r w:rsidR="00B170AC">
        <w:rPr>
          <w:rFonts w:cs="Arial"/>
          <w:sz w:val="18"/>
          <w:szCs w:val="18"/>
          <w:lang w:eastAsia="de-DE"/>
        </w:rPr>
        <w:t xml:space="preserve"> </w:t>
      </w:r>
      <w:r w:rsidR="00B170AC">
        <w:rPr>
          <w:rFonts w:cs="Arial"/>
          <w:sz w:val="18"/>
          <w:szCs w:val="18"/>
          <w:lang w:eastAsia="fr-FR"/>
        </w:rPr>
        <w:t>Antwort auf ergänzende Fragen</w:t>
      </w:r>
    </w:p>
    <w:tbl>
      <w:tblPr>
        <w:tblW w:w="0" w:type="auto"/>
        <w:tblLayout w:type="fixed"/>
        <w:tblCellMar>
          <w:left w:w="0" w:type="dxa"/>
          <w:right w:w="0" w:type="dxa"/>
        </w:tblCellMar>
        <w:tblLook w:val="01E0" w:firstRow="1" w:lastRow="1" w:firstColumn="1" w:lastColumn="1" w:noHBand="0" w:noVBand="0"/>
      </w:tblPr>
      <w:tblGrid>
        <w:gridCol w:w="9938"/>
      </w:tblGrid>
      <w:tr w:rsidR="00B170AC" w:rsidRPr="000D02B5" w:rsidTr="009C2A9F">
        <w:trPr>
          <w:trHeight w:val="964"/>
        </w:trPr>
        <w:tc>
          <w:tcPr>
            <w:tcW w:w="9938" w:type="dxa"/>
            <w:tcBorders>
              <w:left w:val="single" w:sz="12" w:space="0" w:color="auto"/>
              <w:bottom w:val="single" w:sz="2" w:space="0" w:color="auto"/>
            </w:tcBorders>
            <w:vAlign w:val="center"/>
          </w:tcPr>
          <w:p w:rsidR="00B170AC" w:rsidRPr="000D02B5" w:rsidRDefault="00B170AC" w:rsidP="009C2A9F">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r>
    </w:tbl>
    <w:p w:rsidR="00FA4CEC" w:rsidRPr="00A65512" w:rsidRDefault="00FA4CEC" w:rsidP="00FA4CEC">
      <w:pPr>
        <w:pStyle w:val="lauftext"/>
        <w:tabs>
          <w:tab w:val="clear" w:pos="0"/>
        </w:tabs>
        <w:rPr>
          <w:color w:val="000000"/>
        </w:rPr>
      </w:pPr>
    </w:p>
    <w:tbl>
      <w:tblPr>
        <w:tblW w:w="9923" w:type="dxa"/>
        <w:tblLayout w:type="fixed"/>
        <w:tblCellMar>
          <w:left w:w="0" w:type="dxa"/>
          <w:right w:w="0" w:type="dxa"/>
        </w:tblCellMar>
        <w:tblLook w:val="01E0" w:firstRow="1" w:lastRow="1" w:firstColumn="1" w:lastColumn="1" w:noHBand="0" w:noVBand="0"/>
      </w:tblPr>
      <w:tblGrid>
        <w:gridCol w:w="4536"/>
        <w:gridCol w:w="2016"/>
        <w:gridCol w:w="3371"/>
      </w:tblGrid>
      <w:tr w:rsidR="00FA4CEC" w:rsidRPr="00A65512" w:rsidTr="007128B3">
        <w:trPr>
          <w:trHeight w:val="600"/>
        </w:trPr>
        <w:tc>
          <w:tcPr>
            <w:tcW w:w="4536" w:type="dxa"/>
            <w:tcBorders>
              <w:top w:val="single" w:sz="12" w:space="0" w:color="auto"/>
              <w:bottom w:val="single" w:sz="12" w:space="0" w:color="auto"/>
            </w:tcBorders>
          </w:tcPr>
          <w:p w:rsidR="00FA4CEC" w:rsidRPr="00A65512" w:rsidRDefault="00FA4CEC" w:rsidP="007128B3">
            <w:pPr>
              <w:pStyle w:val="tabellenkopfseite1"/>
              <w:rPr>
                <w:color w:val="000000"/>
              </w:rPr>
            </w:pPr>
            <w:r w:rsidRPr="00A65512">
              <w:rPr>
                <w:color w:val="000000"/>
              </w:rPr>
              <w:t>Versicherte Person (Vorname, Name)</w:t>
            </w:r>
          </w:p>
          <w:p w:rsidR="00FA4CEC" w:rsidRPr="00A65512" w:rsidRDefault="00E723D2" w:rsidP="007128B3">
            <w:pPr>
              <w:pStyle w:val="personalienseite1"/>
              <w:rPr>
                <w:color w:val="000000"/>
              </w:rPr>
            </w:pPr>
            <w:r>
              <w:rPr>
                <w:sz w:val="19"/>
                <w:szCs w:val="19"/>
              </w:rPr>
              <w:t xml:space="preserve"> </w:t>
            </w:r>
            <w:permStart w:id="1907230686"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907230686"/>
          </w:p>
        </w:tc>
        <w:tc>
          <w:tcPr>
            <w:tcW w:w="2016" w:type="dxa"/>
            <w:tcBorders>
              <w:top w:val="single" w:sz="12" w:space="0" w:color="auto"/>
              <w:bottom w:val="single" w:sz="12" w:space="0" w:color="auto"/>
            </w:tcBorders>
          </w:tcPr>
          <w:p w:rsidR="00FA4CEC" w:rsidRPr="00A65512" w:rsidRDefault="00FA4CEC" w:rsidP="007128B3">
            <w:pPr>
              <w:pStyle w:val="tabellenkopfseite1"/>
              <w:rPr>
                <w:color w:val="000000"/>
              </w:rPr>
            </w:pPr>
            <w:r w:rsidRPr="00A65512">
              <w:rPr>
                <w:color w:val="000000"/>
              </w:rPr>
              <w:t>Geburtsdatum</w:t>
            </w:r>
          </w:p>
          <w:p w:rsidR="00FA4CEC" w:rsidRPr="00A65512" w:rsidRDefault="00E723D2" w:rsidP="007128B3">
            <w:pPr>
              <w:pStyle w:val="personalienseite1"/>
              <w:rPr>
                <w:color w:val="000000"/>
              </w:rPr>
            </w:pPr>
            <w:r>
              <w:rPr>
                <w:color w:val="000000"/>
              </w:rPr>
              <w:t xml:space="preserve"> </w:t>
            </w:r>
            <w:permStart w:id="1775725340"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775725340"/>
          </w:p>
        </w:tc>
        <w:tc>
          <w:tcPr>
            <w:tcW w:w="3371" w:type="dxa"/>
            <w:tcBorders>
              <w:top w:val="single" w:sz="12" w:space="0" w:color="auto"/>
              <w:bottom w:val="single" w:sz="12" w:space="0" w:color="auto"/>
            </w:tcBorders>
          </w:tcPr>
          <w:p w:rsidR="00FA4CEC" w:rsidRPr="00A65512" w:rsidRDefault="00FA4CEC" w:rsidP="007128B3">
            <w:pPr>
              <w:pStyle w:val="tabellenkopfseite1"/>
              <w:ind w:right="-44"/>
              <w:rPr>
                <w:color w:val="000000"/>
              </w:rPr>
            </w:pPr>
            <w:r w:rsidRPr="00A65512">
              <w:rPr>
                <w:rStyle w:val="Seitenzahl"/>
                <w:color w:val="000000"/>
              </w:rPr>
              <w:t xml:space="preserve">Versichertennummer </w:t>
            </w:r>
          </w:p>
          <w:p w:rsidR="00FA4CEC" w:rsidRPr="00A65512" w:rsidRDefault="00E723D2" w:rsidP="007128B3">
            <w:pPr>
              <w:pStyle w:val="personalienseite1"/>
              <w:rPr>
                <w:color w:val="000000"/>
              </w:rPr>
            </w:pPr>
            <w:r>
              <w:rPr>
                <w:color w:val="000000"/>
              </w:rPr>
              <w:t xml:space="preserve"> </w:t>
            </w:r>
            <w:permStart w:id="105916438"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05916438"/>
          </w:p>
        </w:tc>
      </w:tr>
    </w:tbl>
    <w:p w:rsidR="00FA4CEC" w:rsidRPr="00A65512" w:rsidRDefault="00FA4CEC" w:rsidP="00FA4CEC">
      <w:pPr>
        <w:pStyle w:val="abstandnachtabelle"/>
        <w:rPr>
          <w:color w:val="000000"/>
        </w:rPr>
      </w:pPr>
    </w:p>
    <w:p w:rsidR="00FA4CEC" w:rsidRPr="00A65512" w:rsidRDefault="00FA4CEC" w:rsidP="00FA4CEC">
      <w:pPr>
        <w:pStyle w:val="titelschwarzmitabstand"/>
        <w:tabs>
          <w:tab w:val="clear" w:pos="0"/>
          <w:tab w:val="clear" w:pos="340"/>
        </w:tabs>
        <w:rPr>
          <w:color w:val="000000"/>
        </w:rPr>
      </w:pPr>
      <w:r w:rsidRPr="00A65512">
        <w:rPr>
          <w:color w:val="000000"/>
        </w:rPr>
        <w:t>1.</w:t>
      </w:r>
      <w:r w:rsidRPr="00A65512">
        <w:rPr>
          <w:color w:val="000000"/>
        </w:rPr>
        <w:tab/>
        <w:t>Diagnosen</w:t>
      </w:r>
    </w:p>
    <w:p w:rsidR="00FA4CEC" w:rsidRPr="00A65512" w:rsidRDefault="00FA4CEC" w:rsidP="00FA4CEC">
      <w:pPr>
        <w:pStyle w:val="titelrotmitabstand"/>
        <w:tabs>
          <w:tab w:val="clear" w:pos="360"/>
          <w:tab w:val="clear" w:pos="432"/>
          <w:tab w:val="num" w:pos="0"/>
        </w:tabs>
        <w:ind w:hanging="454"/>
        <w:rPr>
          <w:color w:val="000000"/>
        </w:rPr>
      </w:pPr>
      <w:r>
        <w:rPr>
          <w:color w:val="000000"/>
        </w:rPr>
        <w:t>1.1</w:t>
      </w:r>
    </w:p>
    <w:p w:rsidR="00FA4CEC" w:rsidRPr="00A65512" w:rsidRDefault="00FA4CEC" w:rsidP="00FA4CEC">
      <w:pPr>
        <w:pStyle w:val="lauftext"/>
        <w:tabs>
          <w:tab w:val="clear" w:pos="0"/>
          <w:tab w:val="clear" w:pos="340"/>
        </w:tabs>
        <w:rPr>
          <w:color w:val="000000"/>
        </w:rPr>
      </w:pPr>
      <w:r w:rsidRPr="00A65512">
        <w:rPr>
          <w:color w:val="000000"/>
        </w:rPr>
        <w:t>Diagnosen</w:t>
      </w:r>
    </w:p>
    <w:p w:rsidR="00FA4CEC" w:rsidRPr="000524AB" w:rsidRDefault="00FA4CEC" w:rsidP="00FA4CEC">
      <w:pPr>
        <w:rPr>
          <w:color w:val="000000"/>
          <w:sz w:val="17"/>
          <w:szCs w:val="17"/>
          <w:lang w:eastAsia="de-DE"/>
        </w:rPr>
      </w:pPr>
      <w:r w:rsidRPr="000524AB">
        <w:rPr>
          <w:color w:val="000000"/>
          <w:sz w:val="17"/>
          <w:szCs w:val="17"/>
          <w:lang w:eastAsia="de-DE"/>
        </w:rPr>
        <w:t>Bei psychiatrischen Erkrankungen bitte ICD 10- oder DSM-IV-Codes angeben</w:t>
      </w:r>
    </w:p>
    <w:p w:rsidR="00FA4CEC" w:rsidRPr="00A65512" w:rsidRDefault="00FA4CEC" w:rsidP="00FA4CEC">
      <w:pPr>
        <w:pStyle w:val="lauftext"/>
        <w:tabs>
          <w:tab w:val="clear" w:pos="0"/>
          <w:tab w:val="clear" w:pos="340"/>
        </w:tabs>
        <w:rPr>
          <w:color w:val="000000"/>
        </w:rPr>
      </w:pPr>
      <w:r w:rsidRPr="00A65512">
        <w:rPr>
          <w:color w:val="000000"/>
        </w:rPr>
        <w:t>Erstmals gestellt am:</w:t>
      </w:r>
    </w:p>
    <w:tbl>
      <w:tblPr>
        <w:tblW w:w="0" w:type="auto"/>
        <w:tblInd w:w="15" w:type="dxa"/>
        <w:tblLayout w:type="fixed"/>
        <w:tblCellMar>
          <w:left w:w="0" w:type="dxa"/>
          <w:right w:w="0" w:type="dxa"/>
        </w:tblCellMar>
        <w:tblLook w:val="01E0" w:firstRow="1" w:lastRow="1" w:firstColumn="1" w:lastColumn="1" w:noHBand="0" w:noVBand="0"/>
      </w:tblPr>
      <w:tblGrid>
        <w:gridCol w:w="9923"/>
      </w:tblGrid>
      <w:tr w:rsidR="00FA4CEC" w:rsidRPr="00A65512" w:rsidTr="0071303E">
        <w:trPr>
          <w:trHeight w:val="443"/>
        </w:trPr>
        <w:tc>
          <w:tcPr>
            <w:tcW w:w="9923" w:type="dxa"/>
            <w:tcBorders>
              <w:left w:val="single" w:sz="12" w:space="0" w:color="auto"/>
              <w:bottom w:val="single" w:sz="2" w:space="0" w:color="auto"/>
            </w:tcBorders>
            <w:vAlign w:val="center"/>
          </w:tcPr>
          <w:p w:rsidR="00FA4CEC" w:rsidRPr="00A65512" w:rsidRDefault="00E723D2" w:rsidP="007128B3">
            <w:pPr>
              <w:pStyle w:val="textintabelle"/>
              <w:ind w:left="0"/>
              <w:rPr>
                <w:color w:val="000000"/>
              </w:rPr>
            </w:pPr>
            <w:r>
              <w:rPr>
                <w:color w:val="000000"/>
              </w:rPr>
              <w:t xml:space="preserve"> </w:t>
            </w:r>
            <w:permStart w:id="456477204"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456477204"/>
          </w:p>
        </w:tc>
      </w:tr>
    </w:tbl>
    <w:p w:rsidR="00FA4CEC" w:rsidRPr="00A65512" w:rsidRDefault="00FA4CEC" w:rsidP="00FA4CEC">
      <w:pPr>
        <w:pStyle w:val="abstandnachtabelle"/>
        <w:rPr>
          <w:color w:val="000000"/>
        </w:rPr>
      </w:pPr>
    </w:p>
    <w:p w:rsidR="00FA4CEC" w:rsidRPr="00A65512" w:rsidRDefault="00FA4CEC" w:rsidP="00FA4CEC">
      <w:pPr>
        <w:pStyle w:val="titelrotmitabstand"/>
        <w:tabs>
          <w:tab w:val="clear" w:pos="360"/>
        </w:tabs>
        <w:ind w:hanging="454"/>
        <w:rPr>
          <w:color w:val="000000"/>
        </w:rPr>
      </w:pPr>
      <w:r>
        <w:rPr>
          <w:color w:val="000000"/>
        </w:rPr>
        <w:t>1.2</w:t>
      </w:r>
    </w:p>
    <w:p w:rsidR="00FA4CEC" w:rsidRPr="00A65512" w:rsidRDefault="00FA4CEC" w:rsidP="00FA4CEC">
      <w:pPr>
        <w:pStyle w:val="lauftext"/>
        <w:tabs>
          <w:tab w:val="clear" w:pos="340"/>
        </w:tabs>
        <w:rPr>
          <w:color w:val="000000"/>
        </w:rPr>
      </w:pPr>
      <w:r w:rsidRPr="00A65512">
        <w:rPr>
          <w:color w:val="000000"/>
        </w:rPr>
        <w:t>Wirkt sich der Gesundheitszustand auf den Schulbesuch oder die berufliche Ausbildung aus?</w:t>
      </w:r>
    </w:p>
    <w:permStart w:id="1002702532" w:edGrp="everyone"/>
    <w:p w:rsidR="00FA4CEC" w:rsidRPr="00A65512" w:rsidRDefault="00E723D2" w:rsidP="00FA4CEC">
      <w:pPr>
        <w:pStyle w:val="lauftext"/>
        <w:tabs>
          <w:tab w:val="clear" w:pos="340"/>
        </w:tabs>
        <w:rPr>
          <w:color w:val="000000"/>
        </w:rPr>
      </w:pPr>
      <w:sdt>
        <w:sdtPr>
          <w:rPr>
            <w:b/>
            <w:color w:val="000000"/>
          </w:rPr>
          <w:id w:val="-239718918"/>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1002702532"/>
      <w:r w:rsidR="00B170AC">
        <w:rPr>
          <w:color w:val="000000"/>
        </w:rPr>
        <w:t xml:space="preserve">  </w:t>
      </w:r>
      <w:r w:rsidR="00FA4CEC" w:rsidRPr="00A65512">
        <w:rPr>
          <w:color w:val="000000"/>
        </w:rPr>
        <w:t>ja</w:t>
      </w:r>
      <w:r w:rsidR="00FA4CEC" w:rsidRPr="00A65512">
        <w:rPr>
          <w:color w:val="000000"/>
        </w:rPr>
        <w:tab/>
      </w:r>
      <w:permStart w:id="1761095525" w:edGrp="everyone"/>
      <w:sdt>
        <w:sdtPr>
          <w:rPr>
            <w:b/>
            <w:color w:val="000000"/>
          </w:rPr>
          <w:id w:val="29078085"/>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1761095525"/>
      <w:r w:rsidR="00FA4CEC" w:rsidRPr="00A65512">
        <w:rPr>
          <w:color w:val="000000"/>
        </w:rPr>
        <w:tab/>
        <w:t>nein</w:t>
      </w:r>
    </w:p>
    <w:p w:rsidR="00FA4CEC" w:rsidRPr="00A65512" w:rsidRDefault="00FA4CEC" w:rsidP="00FA4CEC">
      <w:pPr>
        <w:pStyle w:val="lauftext"/>
        <w:tabs>
          <w:tab w:val="clear" w:pos="340"/>
        </w:tabs>
        <w:rPr>
          <w:color w:val="000000"/>
        </w:rPr>
      </w:pPr>
      <w:r w:rsidRPr="00A65512">
        <w:rPr>
          <w:color w:val="000000"/>
        </w:rPr>
        <w:t>Wenn ja, wie?</w:t>
      </w:r>
    </w:p>
    <w:p w:rsidR="00FA4CEC" w:rsidRPr="00A65512" w:rsidRDefault="00FA4CEC" w:rsidP="00FA4CEC">
      <w:pPr>
        <w:pStyle w:val="lauftext"/>
        <w:tabs>
          <w:tab w:val="clear" w:pos="340"/>
        </w:tabs>
        <w:rPr>
          <w:color w:val="000000"/>
        </w:rPr>
      </w:pPr>
      <w:r w:rsidRPr="00A65512">
        <w:rPr>
          <w:color w:val="000000"/>
        </w:rPr>
        <w:t>Seit wann?</w:t>
      </w:r>
    </w:p>
    <w:tbl>
      <w:tblPr>
        <w:tblW w:w="0" w:type="auto"/>
        <w:tblLayout w:type="fixed"/>
        <w:tblCellMar>
          <w:left w:w="0" w:type="dxa"/>
          <w:right w:w="0" w:type="dxa"/>
        </w:tblCellMar>
        <w:tblLook w:val="01E0" w:firstRow="1" w:lastRow="1" w:firstColumn="1" w:lastColumn="1" w:noHBand="0" w:noVBand="0"/>
      </w:tblPr>
      <w:tblGrid>
        <w:gridCol w:w="9938"/>
      </w:tblGrid>
      <w:tr w:rsidR="00FA4CEC" w:rsidRPr="0071303E" w:rsidTr="0071303E">
        <w:trPr>
          <w:trHeight w:val="483"/>
        </w:trPr>
        <w:tc>
          <w:tcPr>
            <w:tcW w:w="9938" w:type="dxa"/>
            <w:tcBorders>
              <w:left w:val="single" w:sz="12" w:space="0" w:color="auto"/>
              <w:bottom w:val="single" w:sz="2" w:space="0" w:color="auto"/>
            </w:tcBorders>
            <w:vAlign w:val="center"/>
          </w:tcPr>
          <w:p w:rsidR="00FA4CEC" w:rsidRPr="00A65512" w:rsidRDefault="00E723D2" w:rsidP="007128B3">
            <w:pPr>
              <w:pStyle w:val="textintabelle"/>
              <w:ind w:left="0"/>
              <w:rPr>
                <w:color w:val="000000"/>
              </w:rPr>
            </w:pPr>
            <w:r>
              <w:rPr>
                <w:color w:val="000000"/>
              </w:rPr>
              <w:t xml:space="preserve"> </w:t>
            </w:r>
            <w:permStart w:id="1591243225"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591243225"/>
          </w:p>
        </w:tc>
      </w:tr>
    </w:tbl>
    <w:p w:rsidR="00FA4CEC" w:rsidRPr="00A65512" w:rsidRDefault="00FA4CEC" w:rsidP="00FA4CEC">
      <w:pPr>
        <w:pStyle w:val="abstandnachtabelle"/>
        <w:rPr>
          <w:color w:val="000000"/>
        </w:rPr>
      </w:pPr>
    </w:p>
    <w:p w:rsidR="00FA4CEC" w:rsidRPr="00A65512" w:rsidRDefault="00FA4CEC" w:rsidP="00FA4CEC">
      <w:pPr>
        <w:pStyle w:val="titelrotmitabstand"/>
        <w:tabs>
          <w:tab w:val="clear" w:pos="360"/>
        </w:tabs>
        <w:ind w:hanging="454"/>
        <w:rPr>
          <w:color w:val="000000"/>
        </w:rPr>
      </w:pPr>
      <w:r w:rsidRPr="00A65512">
        <w:rPr>
          <w:color w:val="000000"/>
        </w:rPr>
        <w:t>1.3</w:t>
      </w:r>
    </w:p>
    <w:p w:rsidR="00FA4CEC" w:rsidRPr="00A65512" w:rsidRDefault="00FA4CEC" w:rsidP="00FA4CEC">
      <w:pPr>
        <w:pStyle w:val="lauftext"/>
        <w:tabs>
          <w:tab w:val="clear" w:pos="340"/>
        </w:tabs>
        <w:rPr>
          <w:color w:val="000000"/>
        </w:rPr>
      </w:pPr>
      <w:r w:rsidRPr="00A65512">
        <w:rPr>
          <w:color w:val="000000"/>
        </w:rPr>
        <w:t>Liegen ein oder mehrere Geburtsgebrechen gemäss GgV vor?</w:t>
      </w:r>
    </w:p>
    <w:permStart w:id="1269920570" w:edGrp="everyone"/>
    <w:p w:rsidR="00FA4CEC" w:rsidRPr="00A65512" w:rsidRDefault="00E723D2" w:rsidP="00FA4CEC">
      <w:pPr>
        <w:pStyle w:val="lauftext"/>
        <w:tabs>
          <w:tab w:val="clear" w:pos="340"/>
        </w:tabs>
        <w:rPr>
          <w:color w:val="000000"/>
        </w:rPr>
      </w:pPr>
      <w:sdt>
        <w:sdtPr>
          <w:rPr>
            <w:b/>
            <w:color w:val="000000"/>
          </w:rPr>
          <w:id w:val="-1852019430"/>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1269920570"/>
      <w:r w:rsidR="00B170AC">
        <w:rPr>
          <w:color w:val="000000"/>
        </w:rPr>
        <w:t xml:space="preserve">  </w:t>
      </w:r>
      <w:r w:rsidR="00FA4CEC" w:rsidRPr="00A65512">
        <w:rPr>
          <w:color w:val="000000"/>
        </w:rPr>
        <w:t>ja</w:t>
      </w:r>
      <w:r w:rsidR="00FA4CEC" w:rsidRPr="00A65512">
        <w:rPr>
          <w:color w:val="000000"/>
        </w:rPr>
        <w:tab/>
      </w:r>
      <w:permStart w:id="1267033830" w:edGrp="everyone"/>
      <w:sdt>
        <w:sdtPr>
          <w:rPr>
            <w:b/>
            <w:color w:val="000000"/>
          </w:rPr>
          <w:id w:val="913206007"/>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1267033830"/>
      <w:r w:rsidR="00FA4CEC" w:rsidRPr="00A65512">
        <w:rPr>
          <w:color w:val="000000"/>
        </w:rPr>
        <w:tab/>
        <w:t>nein</w:t>
      </w:r>
    </w:p>
    <w:p w:rsidR="00FA4CEC" w:rsidRPr="00A65512" w:rsidRDefault="00FA4CEC" w:rsidP="00FA4CEC">
      <w:pPr>
        <w:pStyle w:val="lauftext"/>
        <w:tabs>
          <w:tab w:val="clear" w:pos="340"/>
        </w:tabs>
        <w:rPr>
          <w:color w:val="000000"/>
        </w:rPr>
      </w:pPr>
      <w:r w:rsidRPr="00A65512">
        <w:rPr>
          <w:color w:val="000000"/>
        </w:rPr>
        <w:t>Wenn ja, Ziffer(n)</w:t>
      </w:r>
    </w:p>
    <w:tbl>
      <w:tblPr>
        <w:tblW w:w="0" w:type="auto"/>
        <w:tblLayout w:type="fixed"/>
        <w:tblCellMar>
          <w:left w:w="0" w:type="dxa"/>
          <w:right w:w="0" w:type="dxa"/>
        </w:tblCellMar>
        <w:tblLook w:val="01E0" w:firstRow="1" w:lastRow="1" w:firstColumn="1" w:lastColumn="1" w:noHBand="0" w:noVBand="0"/>
      </w:tblPr>
      <w:tblGrid>
        <w:gridCol w:w="9938"/>
      </w:tblGrid>
      <w:tr w:rsidR="00FA4CEC" w:rsidRPr="00A65512" w:rsidTr="0071303E">
        <w:trPr>
          <w:trHeight w:val="505"/>
        </w:trPr>
        <w:tc>
          <w:tcPr>
            <w:tcW w:w="9938" w:type="dxa"/>
            <w:tcBorders>
              <w:left w:val="single" w:sz="12" w:space="0" w:color="auto"/>
              <w:bottom w:val="single" w:sz="2" w:space="0" w:color="auto"/>
            </w:tcBorders>
            <w:vAlign w:val="center"/>
          </w:tcPr>
          <w:p w:rsidR="00FA4CEC" w:rsidRPr="00A65512" w:rsidRDefault="00E723D2" w:rsidP="007128B3">
            <w:pPr>
              <w:pStyle w:val="textintabelle"/>
              <w:ind w:left="0"/>
              <w:rPr>
                <w:color w:val="000000"/>
              </w:rPr>
            </w:pPr>
            <w:r>
              <w:rPr>
                <w:color w:val="000000"/>
              </w:rPr>
              <w:t xml:space="preserve"> </w:t>
            </w:r>
            <w:permStart w:id="290021032"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290021032"/>
          </w:p>
        </w:tc>
      </w:tr>
    </w:tbl>
    <w:p w:rsidR="00FA4CEC" w:rsidRPr="00A65512" w:rsidRDefault="00FA4CEC" w:rsidP="00FA4CEC">
      <w:pPr>
        <w:pStyle w:val="abstandnachtabelle"/>
        <w:rPr>
          <w:color w:val="000000"/>
        </w:rPr>
      </w:pPr>
    </w:p>
    <w:p w:rsidR="00FA4CEC" w:rsidRPr="00A65512" w:rsidRDefault="00FA4CEC" w:rsidP="00FA4CEC">
      <w:pPr>
        <w:pStyle w:val="titelrotmitabstand"/>
        <w:tabs>
          <w:tab w:val="clear" w:pos="360"/>
        </w:tabs>
        <w:ind w:hanging="454"/>
        <w:rPr>
          <w:color w:val="000000"/>
        </w:rPr>
      </w:pPr>
      <w:r w:rsidRPr="00A65512">
        <w:rPr>
          <w:color w:val="000000"/>
        </w:rPr>
        <w:t>1.4</w:t>
      </w:r>
    </w:p>
    <w:p w:rsidR="00FA4CEC" w:rsidRPr="00A65512" w:rsidRDefault="00FA4CEC" w:rsidP="00FA4CEC">
      <w:pPr>
        <w:pStyle w:val="lauftext"/>
        <w:tabs>
          <w:tab w:val="clear" w:pos="340"/>
        </w:tabs>
        <w:rPr>
          <w:color w:val="000000"/>
        </w:rPr>
      </w:pPr>
      <w:r w:rsidRPr="00A65512">
        <w:rPr>
          <w:color w:val="000000"/>
        </w:rPr>
        <w:t>Der Gesundheitszustand der versicherten Person ist</w:t>
      </w:r>
    </w:p>
    <w:permStart w:id="280186982" w:edGrp="everyone"/>
    <w:p w:rsidR="00FA4CEC" w:rsidRPr="00A65512" w:rsidRDefault="00E723D2" w:rsidP="00FA4CEC">
      <w:pPr>
        <w:pStyle w:val="lauftext"/>
        <w:tabs>
          <w:tab w:val="clear" w:pos="340"/>
        </w:tabs>
        <w:rPr>
          <w:color w:val="000000"/>
        </w:rPr>
      </w:pPr>
      <w:sdt>
        <w:sdtPr>
          <w:rPr>
            <w:b/>
            <w:color w:val="000000"/>
          </w:rPr>
          <w:id w:val="-893887302"/>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280186982"/>
      <w:r w:rsidR="00B170AC">
        <w:rPr>
          <w:color w:val="000000"/>
        </w:rPr>
        <w:t xml:space="preserve">  </w:t>
      </w:r>
      <w:r w:rsidR="00FA4CEC" w:rsidRPr="00A65512">
        <w:rPr>
          <w:color w:val="000000"/>
        </w:rPr>
        <w:t>gleich bleibend</w:t>
      </w:r>
      <w:r w:rsidR="00FA4CEC" w:rsidRPr="00A65512">
        <w:rPr>
          <w:color w:val="000000"/>
        </w:rPr>
        <w:tab/>
      </w:r>
      <w:permStart w:id="912798897" w:edGrp="everyone"/>
      <w:sdt>
        <w:sdtPr>
          <w:rPr>
            <w:b/>
            <w:color w:val="000000"/>
          </w:rPr>
          <w:id w:val="1456370841"/>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912798897"/>
      <w:r w:rsidR="00FA4CEC" w:rsidRPr="00A65512">
        <w:rPr>
          <w:color w:val="000000"/>
        </w:rPr>
        <w:tab/>
        <w:t>besserungsfähig</w:t>
      </w:r>
      <w:r w:rsidR="00FA4CEC" w:rsidRPr="00A65512">
        <w:rPr>
          <w:color w:val="000000"/>
        </w:rPr>
        <w:tab/>
      </w:r>
      <w:permStart w:id="572546078" w:edGrp="everyone"/>
      <w:sdt>
        <w:sdtPr>
          <w:rPr>
            <w:b/>
            <w:color w:val="000000"/>
          </w:rPr>
          <w:id w:val="-587928212"/>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572546078"/>
      <w:r w:rsidR="00FA4CEC" w:rsidRPr="00A65512">
        <w:rPr>
          <w:color w:val="000000"/>
        </w:rPr>
        <w:tab/>
        <w:t>sich verschlechternd</w:t>
      </w:r>
    </w:p>
    <w:p w:rsidR="00FA4CEC" w:rsidRPr="00A65512" w:rsidRDefault="00FA4CEC" w:rsidP="00FA4CEC">
      <w:pPr>
        <w:pStyle w:val="titelrotmitabstand"/>
        <w:tabs>
          <w:tab w:val="clear" w:pos="360"/>
        </w:tabs>
        <w:ind w:hanging="454"/>
        <w:rPr>
          <w:color w:val="000000"/>
        </w:rPr>
      </w:pPr>
      <w:r w:rsidRPr="00A65512">
        <w:rPr>
          <w:color w:val="000000"/>
        </w:rPr>
        <w:t>1.5</w:t>
      </w:r>
    </w:p>
    <w:p w:rsidR="00FA4CEC" w:rsidRPr="00A65512" w:rsidRDefault="00FA4CEC" w:rsidP="00FA4CEC">
      <w:pPr>
        <w:pStyle w:val="lauftext"/>
        <w:tabs>
          <w:tab w:val="clear" w:pos="340"/>
        </w:tabs>
        <w:rPr>
          <w:color w:val="000000"/>
        </w:rPr>
      </w:pPr>
      <w:r w:rsidRPr="00A65512">
        <w:rPr>
          <w:color w:val="000000"/>
        </w:rPr>
        <w:t>Kann durch medizinische Massnahmen die Möglichkeit einer späteren Eingliederung ins Erwerbsleben wesentlich verbessert werden?</w:t>
      </w:r>
    </w:p>
    <w:permStart w:id="1819827662" w:edGrp="everyone"/>
    <w:p w:rsidR="00FA4CEC" w:rsidRPr="00A65512" w:rsidRDefault="00E723D2" w:rsidP="00FA4CEC">
      <w:pPr>
        <w:pStyle w:val="lauftext"/>
        <w:tabs>
          <w:tab w:val="clear" w:pos="340"/>
        </w:tabs>
        <w:rPr>
          <w:color w:val="000000"/>
        </w:rPr>
      </w:pPr>
      <w:sdt>
        <w:sdtPr>
          <w:rPr>
            <w:b/>
            <w:color w:val="000000"/>
          </w:rPr>
          <w:id w:val="-1488773695"/>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1819827662"/>
      <w:r w:rsidR="00B170AC">
        <w:rPr>
          <w:color w:val="000000"/>
        </w:rPr>
        <w:t xml:space="preserve">  </w:t>
      </w:r>
      <w:r w:rsidR="00FA4CEC" w:rsidRPr="00A65512">
        <w:rPr>
          <w:color w:val="000000"/>
        </w:rPr>
        <w:t>ja</w:t>
      </w:r>
      <w:r w:rsidR="00FA4CEC" w:rsidRPr="00A65512">
        <w:rPr>
          <w:color w:val="000000"/>
        </w:rPr>
        <w:tab/>
      </w:r>
      <w:permStart w:id="2115657563" w:edGrp="everyone"/>
      <w:sdt>
        <w:sdtPr>
          <w:rPr>
            <w:b/>
            <w:color w:val="000000"/>
          </w:rPr>
          <w:id w:val="557896279"/>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2115657563"/>
      <w:r w:rsidR="00FA4CEC" w:rsidRPr="00A65512">
        <w:rPr>
          <w:color w:val="000000"/>
        </w:rPr>
        <w:tab/>
        <w:t xml:space="preserve">nein </w:t>
      </w:r>
    </w:p>
    <w:p w:rsidR="00FA4CEC" w:rsidRPr="00A65512" w:rsidRDefault="00FA4CEC" w:rsidP="00FA4CEC">
      <w:pPr>
        <w:pStyle w:val="titelrotmitabstand"/>
        <w:tabs>
          <w:tab w:val="clear" w:pos="360"/>
        </w:tabs>
        <w:ind w:hanging="454"/>
        <w:rPr>
          <w:color w:val="000000"/>
        </w:rPr>
      </w:pPr>
      <w:r w:rsidRPr="00A65512">
        <w:rPr>
          <w:color w:val="000000"/>
        </w:rPr>
        <w:t>1.6</w:t>
      </w:r>
    </w:p>
    <w:p w:rsidR="00FA4CEC" w:rsidRPr="00A65512" w:rsidRDefault="00FA4CEC" w:rsidP="00FA4CEC">
      <w:pPr>
        <w:pStyle w:val="lauftext"/>
        <w:tabs>
          <w:tab w:val="clear" w:pos="340"/>
        </w:tabs>
        <w:rPr>
          <w:color w:val="000000"/>
        </w:rPr>
      </w:pPr>
      <w:r w:rsidRPr="00A65512">
        <w:rPr>
          <w:color w:val="000000"/>
        </w:rPr>
        <w:t>Benötigt die versicherte Person Behandlung/Therapie?</w:t>
      </w:r>
    </w:p>
    <w:permStart w:id="305464066" w:edGrp="everyone"/>
    <w:p w:rsidR="00FA4CEC" w:rsidRPr="00A65512" w:rsidRDefault="00E723D2" w:rsidP="00FA4CEC">
      <w:pPr>
        <w:pStyle w:val="lauftext"/>
        <w:tabs>
          <w:tab w:val="clear" w:pos="340"/>
        </w:tabs>
        <w:rPr>
          <w:color w:val="000000"/>
        </w:rPr>
      </w:pPr>
      <w:sdt>
        <w:sdtPr>
          <w:rPr>
            <w:b/>
            <w:color w:val="000000"/>
          </w:rPr>
          <w:id w:val="616958411"/>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305464066"/>
      <w:r w:rsidR="00B170AC">
        <w:rPr>
          <w:color w:val="000000"/>
        </w:rPr>
        <w:t xml:space="preserve">  </w:t>
      </w:r>
      <w:r w:rsidR="00FA4CEC" w:rsidRPr="00A65512">
        <w:rPr>
          <w:color w:val="000000"/>
        </w:rPr>
        <w:t>ja</w:t>
      </w:r>
      <w:r w:rsidR="00FA4CEC" w:rsidRPr="00A65512">
        <w:rPr>
          <w:color w:val="000000"/>
        </w:rPr>
        <w:tab/>
      </w:r>
      <w:permStart w:id="1135173653" w:edGrp="everyone"/>
      <w:sdt>
        <w:sdtPr>
          <w:rPr>
            <w:b/>
            <w:color w:val="000000"/>
          </w:rPr>
          <w:id w:val="1398867011"/>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1135173653"/>
      <w:r w:rsidR="00FA4CEC" w:rsidRPr="00A65512">
        <w:rPr>
          <w:color w:val="000000"/>
        </w:rPr>
        <w:tab/>
        <w:t xml:space="preserve">nein </w:t>
      </w:r>
    </w:p>
    <w:p w:rsidR="00FA4CEC" w:rsidRPr="00A65512" w:rsidRDefault="00FA4CEC" w:rsidP="00FA4CEC">
      <w:pPr>
        <w:pStyle w:val="lauftext"/>
        <w:tabs>
          <w:tab w:val="clear" w:pos="340"/>
        </w:tabs>
        <w:rPr>
          <w:color w:val="000000"/>
        </w:rPr>
      </w:pPr>
      <w:r w:rsidRPr="00A65512">
        <w:rPr>
          <w:color w:val="000000"/>
        </w:rPr>
        <w:t>Wenn ja, welche?</w:t>
      </w:r>
    </w:p>
    <w:tbl>
      <w:tblPr>
        <w:tblW w:w="0" w:type="auto"/>
        <w:tblLayout w:type="fixed"/>
        <w:tblCellMar>
          <w:left w:w="0" w:type="dxa"/>
          <w:right w:w="0" w:type="dxa"/>
        </w:tblCellMar>
        <w:tblLook w:val="01E0" w:firstRow="1" w:lastRow="1" w:firstColumn="1" w:lastColumn="1" w:noHBand="0" w:noVBand="0"/>
      </w:tblPr>
      <w:tblGrid>
        <w:gridCol w:w="9938"/>
      </w:tblGrid>
      <w:tr w:rsidR="00FA4CEC" w:rsidRPr="00A65512" w:rsidTr="0071303E">
        <w:trPr>
          <w:trHeight w:val="486"/>
        </w:trPr>
        <w:tc>
          <w:tcPr>
            <w:tcW w:w="9938" w:type="dxa"/>
            <w:tcBorders>
              <w:left w:val="single" w:sz="12" w:space="0" w:color="auto"/>
              <w:bottom w:val="single" w:sz="2" w:space="0" w:color="auto"/>
            </w:tcBorders>
            <w:vAlign w:val="center"/>
          </w:tcPr>
          <w:p w:rsidR="00FA4CEC" w:rsidRPr="00A65512" w:rsidRDefault="00E723D2" w:rsidP="007128B3">
            <w:pPr>
              <w:pStyle w:val="textintabelle"/>
              <w:ind w:left="0"/>
              <w:rPr>
                <w:color w:val="000000"/>
              </w:rPr>
            </w:pPr>
            <w:r>
              <w:rPr>
                <w:color w:val="000000"/>
              </w:rPr>
              <w:t xml:space="preserve"> </w:t>
            </w:r>
            <w:permStart w:id="1691697869"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691697869"/>
          </w:p>
        </w:tc>
      </w:tr>
    </w:tbl>
    <w:p w:rsidR="00FA4CEC" w:rsidRPr="00A65512" w:rsidRDefault="00FA4CEC" w:rsidP="00FA4CEC">
      <w:pPr>
        <w:pStyle w:val="abstandnachtabelle"/>
        <w:rPr>
          <w:color w:val="000000"/>
        </w:rPr>
      </w:pPr>
    </w:p>
    <w:p w:rsidR="00FA4CEC" w:rsidRPr="00A65512" w:rsidRDefault="00FA4CEC" w:rsidP="00FA4CEC">
      <w:pPr>
        <w:pStyle w:val="titelrotmitabstand"/>
        <w:tabs>
          <w:tab w:val="clear" w:pos="360"/>
          <w:tab w:val="left" w:pos="340"/>
        </w:tabs>
        <w:ind w:hanging="454"/>
        <w:rPr>
          <w:color w:val="000000"/>
        </w:rPr>
      </w:pPr>
      <w:r>
        <w:rPr>
          <w:color w:val="000000"/>
        </w:rPr>
        <w:br w:type="page"/>
      </w:r>
      <w:r w:rsidRPr="00A65512">
        <w:rPr>
          <w:color w:val="000000"/>
        </w:rPr>
        <w:lastRenderedPageBreak/>
        <w:t>1.7</w:t>
      </w:r>
    </w:p>
    <w:p w:rsidR="00FA4CEC" w:rsidRPr="00A65512" w:rsidRDefault="00FA4CEC" w:rsidP="00FA4CEC">
      <w:pPr>
        <w:pStyle w:val="lauftext"/>
        <w:rPr>
          <w:color w:val="000000"/>
        </w:rPr>
      </w:pPr>
      <w:r w:rsidRPr="00A65512">
        <w:rPr>
          <w:color w:val="000000"/>
        </w:rPr>
        <w:t>Benötigt die versicherte Person Behandlungsgeräte oder Hilfsmittel?</w:t>
      </w:r>
    </w:p>
    <w:permStart w:id="1629040441" w:edGrp="everyone"/>
    <w:p w:rsidR="00FA4CEC" w:rsidRPr="00A65512" w:rsidRDefault="00E723D2" w:rsidP="00FA4CEC">
      <w:pPr>
        <w:pStyle w:val="lauftext"/>
        <w:rPr>
          <w:color w:val="000000"/>
        </w:rPr>
      </w:pPr>
      <w:sdt>
        <w:sdtPr>
          <w:rPr>
            <w:b/>
            <w:color w:val="000000"/>
          </w:rPr>
          <w:id w:val="1267815928"/>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1629040441"/>
      <w:r w:rsidR="00FA4CEC" w:rsidRPr="00A65512">
        <w:rPr>
          <w:color w:val="000000"/>
        </w:rPr>
        <w:tab/>
        <w:t>ja</w:t>
      </w:r>
      <w:r w:rsidR="00FA4CEC" w:rsidRPr="00A65512">
        <w:rPr>
          <w:color w:val="000000"/>
        </w:rPr>
        <w:tab/>
      </w:r>
      <w:permStart w:id="1434124933" w:edGrp="everyone"/>
      <w:sdt>
        <w:sdtPr>
          <w:rPr>
            <w:b/>
            <w:color w:val="000000"/>
          </w:rPr>
          <w:id w:val="1962153083"/>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1434124933"/>
      <w:r w:rsidR="00FA4CEC" w:rsidRPr="00A65512">
        <w:rPr>
          <w:color w:val="000000"/>
        </w:rPr>
        <w:tab/>
        <w:t xml:space="preserve">nein </w:t>
      </w:r>
    </w:p>
    <w:p w:rsidR="00FA4CEC" w:rsidRPr="00A65512" w:rsidRDefault="00FA4CEC" w:rsidP="00FA4CEC">
      <w:pPr>
        <w:pStyle w:val="lauftext"/>
        <w:rPr>
          <w:color w:val="000000"/>
        </w:rPr>
      </w:pPr>
      <w:r w:rsidRPr="00A65512">
        <w:rPr>
          <w:color w:val="000000"/>
        </w:rPr>
        <w:t>Wenn ja, welche?</w:t>
      </w:r>
    </w:p>
    <w:tbl>
      <w:tblPr>
        <w:tblW w:w="0" w:type="auto"/>
        <w:tblLayout w:type="fixed"/>
        <w:tblCellMar>
          <w:left w:w="0" w:type="dxa"/>
          <w:right w:w="0" w:type="dxa"/>
        </w:tblCellMar>
        <w:tblLook w:val="01E0" w:firstRow="1" w:lastRow="1" w:firstColumn="1" w:lastColumn="1" w:noHBand="0" w:noVBand="0"/>
      </w:tblPr>
      <w:tblGrid>
        <w:gridCol w:w="9938"/>
      </w:tblGrid>
      <w:tr w:rsidR="0071303E" w:rsidRPr="0071303E" w:rsidTr="0037632A">
        <w:trPr>
          <w:trHeight w:val="486"/>
        </w:trPr>
        <w:tc>
          <w:tcPr>
            <w:tcW w:w="9938" w:type="dxa"/>
            <w:tcBorders>
              <w:left w:val="single" w:sz="12" w:space="0" w:color="auto"/>
              <w:bottom w:val="single" w:sz="2" w:space="0" w:color="auto"/>
            </w:tcBorders>
            <w:vAlign w:val="center"/>
          </w:tcPr>
          <w:p w:rsidR="0071303E" w:rsidRPr="0071303E" w:rsidRDefault="00E723D2" w:rsidP="0071303E">
            <w:pPr>
              <w:pStyle w:val="textintabelle"/>
              <w:ind w:left="0"/>
              <w:rPr>
                <w:color w:val="000000"/>
              </w:rPr>
            </w:pPr>
            <w:r>
              <w:rPr>
                <w:color w:val="000000"/>
              </w:rPr>
              <w:t xml:space="preserve"> </w:t>
            </w:r>
            <w:permStart w:id="721293663"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721293663"/>
          </w:p>
        </w:tc>
      </w:tr>
    </w:tbl>
    <w:p w:rsidR="0071303E" w:rsidRPr="00A65512" w:rsidRDefault="0071303E" w:rsidP="0071303E">
      <w:pPr>
        <w:pStyle w:val="abstandnachtabelle"/>
        <w:rPr>
          <w:color w:val="000000"/>
        </w:rPr>
      </w:pPr>
    </w:p>
    <w:p w:rsidR="00FA4CEC" w:rsidRPr="00A65512" w:rsidRDefault="00FA4CEC" w:rsidP="00FA4CEC">
      <w:pPr>
        <w:pStyle w:val="titelrotmitabstand"/>
        <w:tabs>
          <w:tab w:val="clear" w:pos="360"/>
          <w:tab w:val="left" w:pos="340"/>
        </w:tabs>
        <w:ind w:hanging="454"/>
        <w:rPr>
          <w:color w:val="000000"/>
        </w:rPr>
      </w:pPr>
      <w:r w:rsidRPr="00A65512">
        <w:rPr>
          <w:color w:val="000000"/>
        </w:rPr>
        <w:t>1.8</w:t>
      </w:r>
    </w:p>
    <w:p w:rsidR="00FA4CEC" w:rsidRPr="00A65512" w:rsidRDefault="00FA4CEC" w:rsidP="00FA4CEC">
      <w:pPr>
        <w:pStyle w:val="lauftext"/>
        <w:rPr>
          <w:color w:val="000000"/>
        </w:rPr>
      </w:pPr>
      <w:r w:rsidRPr="00A65512">
        <w:rPr>
          <w:color w:val="000000"/>
        </w:rPr>
        <w:t>Besteht ein behinderungsbedingter Mehraufwand an Hilfeleistung oder persönlicher Überwachung im Vergleich zu einem Nichtbehinderten gleichen Alters?</w:t>
      </w:r>
    </w:p>
    <w:permStart w:id="1743400972" w:edGrp="everyone"/>
    <w:p w:rsidR="00FA4CEC" w:rsidRPr="00A65512" w:rsidRDefault="00E723D2" w:rsidP="00FA4CEC">
      <w:pPr>
        <w:pStyle w:val="lauftext"/>
        <w:rPr>
          <w:color w:val="000000"/>
        </w:rPr>
      </w:pPr>
      <w:sdt>
        <w:sdtPr>
          <w:rPr>
            <w:b/>
            <w:color w:val="000000"/>
          </w:rPr>
          <w:id w:val="555289792"/>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1743400972"/>
      <w:r w:rsidR="00FA4CEC" w:rsidRPr="00A65512">
        <w:rPr>
          <w:color w:val="000000"/>
        </w:rPr>
        <w:tab/>
        <w:t>ja</w:t>
      </w:r>
      <w:r w:rsidR="00FA4CEC" w:rsidRPr="00A65512">
        <w:rPr>
          <w:color w:val="000000"/>
        </w:rPr>
        <w:tab/>
      </w:r>
      <w:permStart w:id="1253276351" w:edGrp="everyone"/>
      <w:sdt>
        <w:sdtPr>
          <w:rPr>
            <w:b/>
            <w:color w:val="000000"/>
          </w:rPr>
          <w:id w:val="-1822028584"/>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1253276351"/>
      <w:r w:rsidR="00FA4CEC" w:rsidRPr="00A65512">
        <w:rPr>
          <w:color w:val="000000"/>
        </w:rPr>
        <w:tab/>
        <w:t xml:space="preserve">nein </w:t>
      </w:r>
    </w:p>
    <w:p w:rsidR="00FA4CEC" w:rsidRPr="00A65512" w:rsidRDefault="00FA4CEC" w:rsidP="00FA4CEC">
      <w:pPr>
        <w:pStyle w:val="lauftext"/>
        <w:rPr>
          <w:color w:val="000000"/>
        </w:rPr>
      </w:pPr>
      <w:r w:rsidRPr="00A65512">
        <w:rPr>
          <w:color w:val="000000"/>
        </w:rPr>
        <w:t>Wenn ja, seit wann?</w:t>
      </w:r>
    </w:p>
    <w:tbl>
      <w:tblPr>
        <w:tblW w:w="0" w:type="auto"/>
        <w:tblLayout w:type="fixed"/>
        <w:tblCellMar>
          <w:left w:w="0" w:type="dxa"/>
          <w:right w:w="0" w:type="dxa"/>
        </w:tblCellMar>
        <w:tblLook w:val="01E0" w:firstRow="1" w:lastRow="1" w:firstColumn="1" w:lastColumn="1" w:noHBand="0" w:noVBand="0"/>
      </w:tblPr>
      <w:tblGrid>
        <w:gridCol w:w="9938"/>
      </w:tblGrid>
      <w:tr w:rsidR="0071303E" w:rsidRPr="0071303E" w:rsidTr="0037632A">
        <w:trPr>
          <w:trHeight w:val="486"/>
        </w:trPr>
        <w:tc>
          <w:tcPr>
            <w:tcW w:w="9938" w:type="dxa"/>
            <w:tcBorders>
              <w:left w:val="single" w:sz="12" w:space="0" w:color="auto"/>
              <w:bottom w:val="single" w:sz="2" w:space="0" w:color="auto"/>
            </w:tcBorders>
            <w:vAlign w:val="center"/>
          </w:tcPr>
          <w:p w:rsidR="0071303E" w:rsidRPr="0071303E" w:rsidRDefault="00E723D2" w:rsidP="0037632A">
            <w:pPr>
              <w:pStyle w:val="textintabelle"/>
              <w:ind w:left="0"/>
              <w:rPr>
                <w:color w:val="000000"/>
              </w:rPr>
            </w:pPr>
            <w:r>
              <w:rPr>
                <w:color w:val="000000"/>
              </w:rPr>
              <w:t xml:space="preserve"> </w:t>
            </w:r>
            <w:permStart w:id="683084407"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683084407"/>
          </w:p>
        </w:tc>
      </w:tr>
    </w:tbl>
    <w:p w:rsidR="0071303E" w:rsidRPr="00A65512" w:rsidRDefault="0071303E" w:rsidP="0071303E">
      <w:pPr>
        <w:pStyle w:val="abstandnachtabelle"/>
        <w:rPr>
          <w:color w:val="000000"/>
        </w:rPr>
      </w:pPr>
    </w:p>
    <w:p w:rsidR="00FA4CEC" w:rsidRPr="00A65512" w:rsidRDefault="00FA4CEC" w:rsidP="00FA4CEC">
      <w:pPr>
        <w:pStyle w:val="titelschwarzmitabstand"/>
        <w:rPr>
          <w:color w:val="000000"/>
        </w:rPr>
      </w:pPr>
      <w:r w:rsidRPr="00A65512">
        <w:rPr>
          <w:color w:val="000000"/>
        </w:rPr>
        <w:t>2.</w:t>
      </w:r>
      <w:r w:rsidRPr="00A65512">
        <w:rPr>
          <w:color w:val="000000"/>
        </w:rPr>
        <w:tab/>
        <w:t>Ärztliche Angaben</w:t>
      </w:r>
    </w:p>
    <w:p w:rsidR="00FA4CEC" w:rsidRPr="00A65512" w:rsidRDefault="00FA4CEC" w:rsidP="00FA4CEC">
      <w:pPr>
        <w:pStyle w:val="titelrotmitabstand"/>
        <w:tabs>
          <w:tab w:val="clear" w:pos="360"/>
          <w:tab w:val="left" w:pos="340"/>
        </w:tabs>
        <w:ind w:hanging="454"/>
        <w:rPr>
          <w:color w:val="000000"/>
        </w:rPr>
      </w:pPr>
      <w:r w:rsidRPr="00A65512">
        <w:rPr>
          <w:color w:val="000000"/>
        </w:rPr>
        <w:t>2.1</w:t>
      </w:r>
    </w:p>
    <w:p w:rsidR="00FA4CEC" w:rsidRPr="00A65512" w:rsidRDefault="00FA4CEC" w:rsidP="00FA4CEC">
      <w:pPr>
        <w:pStyle w:val="lauftext"/>
        <w:rPr>
          <w:color w:val="000000"/>
        </w:rPr>
      </w:pPr>
      <w:r w:rsidRPr="00A65512">
        <w:rPr>
          <w:color w:val="000000"/>
        </w:rPr>
        <w:t>Behandlung vom</w:t>
      </w:r>
      <w:r w:rsidRPr="00A65512">
        <w:rPr>
          <w:color w:val="000000"/>
        </w:rPr>
        <w:tab/>
        <w:t xml:space="preserve">bis </w:t>
      </w:r>
    </w:p>
    <w:tbl>
      <w:tblPr>
        <w:tblW w:w="0" w:type="auto"/>
        <w:tblLayout w:type="fixed"/>
        <w:tblCellMar>
          <w:left w:w="0" w:type="dxa"/>
          <w:right w:w="0" w:type="dxa"/>
        </w:tblCellMar>
        <w:tblLook w:val="01E0" w:firstRow="1" w:lastRow="1" w:firstColumn="1" w:lastColumn="1" w:noHBand="0" w:noVBand="0"/>
      </w:tblPr>
      <w:tblGrid>
        <w:gridCol w:w="2041"/>
        <w:gridCol w:w="7897"/>
      </w:tblGrid>
      <w:tr w:rsidR="00FA4CEC" w:rsidRPr="00A65512" w:rsidTr="007128B3">
        <w:trPr>
          <w:cantSplit/>
          <w:trHeight w:val="371"/>
        </w:trPr>
        <w:tc>
          <w:tcPr>
            <w:tcW w:w="2041" w:type="dxa"/>
            <w:tcBorders>
              <w:left w:val="single" w:sz="12" w:space="0" w:color="auto"/>
              <w:bottom w:val="single" w:sz="2" w:space="0" w:color="auto"/>
            </w:tcBorders>
            <w:vAlign w:val="center"/>
          </w:tcPr>
          <w:permStart w:id="44769271" w:edGrp="everyone"/>
          <w:p w:rsidR="00FA4CEC" w:rsidRPr="00A65512" w:rsidRDefault="00E723D2" w:rsidP="007128B3">
            <w:pPr>
              <w:pStyle w:val="textintabelle"/>
              <w:rPr>
                <w:color w:val="000000"/>
              </w:rPr>
            </w:pPr>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44769271"/>
          </w:p>
        </w:tc>
        <w:permStart w:id="524813158" w:edGrp="everyone"/>
        <w:tc>
          <w:tcPr>
            <w:tcW w:w="7897" w:type="dxa"/>
            <w:tcBorders>
              <w:left w:val="single" w:sz="12" w:space="0" w:color="auto"/>
              <w:bottom w:val="single" w:sz="2" w:space="0" w:color="auto"/>
            </w:tcBorders>
            <w:vAlign w:val="center"/>
          </w:tcPr>
          <w:p w:rsidR="00FA4CEC" w:rsidRPr="00A65512" w:rsidRDefault="00E723D2" w:rsidP="007128B3">
            <w:pPr>
              <w:pStyle w:val="textintabelle"/>
              <w:rPr>
                <w:color w:val="000000"/>
              </w:rPr>
            </w:pPr>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524813158"/>
          </w:p>
        </w:tc>
      </w:tr>
    </w:tbl>
    <w:p w:rsidR="00FA4CEC" w:rsidRPr="00A65512" w:rsidRDefault="00FA4CEC" w:rsidP="00FA4CEC">
      <w:pPr>
        <w:pStyle w:val="titelrotmitabstand"/>
        <w:tabs>
          <w:tab w:val="clear" w:pos="360"/>
          <w:tab w:val="left" w:pos="340"/>
        </w:tabs>
        <w:ind w:hanging="454"/>
        <w:rPr>
          <w:color w:val="000000"/>
        </w:rPr>
      </w:pPr>
      <w:r w:rsidRPr="00A65512">
        <w:rPr>
          <w:color w:val="000000"/>
        </w:rPr>
        <w:t>2.2</w:t>
      </w:r>
    </w:p>
    <w:p w:rsidR="00FA4CEC" w:rsidRPr="00A65512" w:rsidRDefault="00FA4CEC" w:rsidP="00FA4CEC">
      <w:pPr>
        <w:pStyle w:val="lauftext"/>
        <w:rPr>
          <w:color w:val="000000"/>
        </w:rPr>
      </w:pPr>
      <w:r w:rsidRPr="00A65512">
        <w:rPr>
          <w:color w:val="000000"/>
        </w:rPr>
        <w:t xml:space="preserve">Letzte Untersuchung vom </w:t>
      </w:r>
    </w:p>
    <w:tbl>
      <w:tblPr>
        <w:tblW w:w="0" w:type="auto"/>
        <w:tblLayout w:type="fixed"/>
        <w:tblCellMar>
          <w:left w:w="0" w:type="dxa"/>
          <w:right w:w="0" w:type="dxa"/>
        </w:tblCellMar>
        <w:tblLook w:val="01E0" w:firstRow="1" w:lastRow="1" w:firstColumn="1" w:lastColumn="1" w:noHBand="0" w:noVBand="0"/>
      </w:tblPr>
      <w:tblGrid>
        <w:gridCol w:w="9938"/>
      </w:tblGrid>
      <w:tr w:rsidR="00FA4CEC" w:rsidRPr="00A65512" w:rsidTr="0071303E">
        <w:trPr>
          <w:trHeight w:val="454"/>
        </w:trPr>
        <w:tc>
          <w:tcPr>
            <w:tcW w:w="9938" w:type="dxa"/>
            <w:tcBorders>
              <w:left w:val="single" w:sz="12" w:space="0" w:color="auto"/>
              <w:bottom w:val="single" w:sz="2" w:space="0" w:color="auto"/>
            </w:tcBorders>
            <w:vAlign w:val="center"/>
          </w:tcPr>
          <w:permStart w:id="278811830" w:edGrp="everyone"/>
          <w:p w:rsidR="00FA4CEC" w:rsidRPr="00A65512" w:rsidRDefault="00E723D2" w:rsidP="007128B3">
            <w:pPr>
              <w:pStyle w:val="textintabelle"/>
              <w:rPr>
                <w:color w:val="000000"/>
              </w:rPr>
            </w:pPr>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278811830"/>
          </w:p>
        </w:tc>
      </w:tr>
    </w:tbl>
    <w:p w:rsidR="00FA4CEC" w:rsidRPr="00A65512" w:rsidRDefault="00FA4CEC" w:rsidP="00FA4CEC">
      <w:pPr>
        <w:pStyle w:val="abstandnachtabelle"/>
        <w:rPr>
          <w:color w:val="000000"/>
        </w:rPr>
      </w:pPr>
    </w:p>
    <w:p w:rsidR="00FA4CEC" w:rsidRPr="00A65512" w:rsidRDefault="00FA4CEC" w:rsidP="00FA4CEC">
      <w:pPr>
        <w:pStyle w:val="titelrotmitabstand"/>
        <w:tabs>
          <w:tab w:val="clear" w:pos="360"/>
          <w:tab w:val="left" w:pos="340"/>
        </w:tabs>
        <w:ind w:hanging="454"/>
        <w:rPr>
          <w:color w:val="000000"/>
        </w:rPr>
      </w:pPr>
      <w:r w:rsidRPr="00A65512">
        <w:rPr>
          <w:color w:val="000000"/>
        </w:rPr>
        <w:t>2.3</w:t>
      </w:r>
    </w:p>
    <w:p w:rsidR="00FA4CEC" w:rsidRPr="000524AB" w:rsidRDefault="00FA4CEC" w:rsidP="00FA4CEC">
      <w:pPr>
        <w:rPr>
          <w:color w:val="000000"/>
          <w:sz w:val="17"/>
          <w:szCs w:val="17"/>
          <w:lang w:eastAsia="de-DE"/>
        </w:rPr>
      </w:pPr>
      <w:r w:rsidRPr="000524AB">
        <w:rPr>
          <w:color w:val="000000"/>
          <w:sz w:val="17"/>
          <w:szCs w:val="17"/>
          <w:lang w:eastAsia="de-DE"/>
        </w:rPr>
        <w:t xml:space="preserve">Anamnese (chronologischer Verlauf, bisherige Therapie, aktuelle Symptome) </w:t>
      </w:r>
    </w:p>
    <w:tbl>
      <w:tblPr>
        <w:tblW w:w="0" w:type="auto"/>
        <w:tblLayout w:type="fixed"/>
        <w:tblCellMar>
          <w:left w:w="0" w:type="dxa"/>
          <w:right w:w="0" w:type="dxa"/>
        </w:tblCellMar>
        <w:tblLook w:val="01E0" w:firstRow="1" w:lastRow="1" w:firstColumn="1" w:lastColumn="1" w:noHBand="0" w:noVBand="0"/>
      </w:tblPr>
      <w:tblGrid>
        <w:gridCol w:w="9938"/>
      </w:tblGrid>
      <w:tr w:rsidR="0071303E" w:rsidRPr="0071303E" w:rsidTr="0071303E">
        <w:trPr>
          <w:trHeight w:val="454"/>
        </w:trPr>
        <w:tc>
          <w:tcPr>
            <w:tcW w:w="9938" w:type="dxa"/>
            <w:tcBorders>
              <w:left w:val="single" w:sz="12" w:space="0" w:color="auto"/>
              <w:bottom w:val="single" w:sz="2" w:space="0" w:color="auto"/>
            </w:tcBorders>
            <w:vAlign w:val="center"/>
          </w:tcPr>
          <w:permStart w:id="1791701434" w:edGrp="everyone"/>
          <w:p w:rsidR="0071303E" w:rsidRPr="0071303E" w:rsidRDefault="00E723D2" w:rsidP="0071303E">
            <w:pPr>
              <w:pStyle w:val="textintabelle"/>
              <w:rPr>
                <w:color w:val="000000"/>
              </w:rPr>
            </w:pPr>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791701434"/>
          </w:p>
        </w:tc>
      </w:tr>
    </w:tbl>
    <w:p w:rsidR="0071303E" w:rsidRPr="00A65512" w:rsidRDefault="0071303E" w:rsidP="0071303E">
      <w:pPr>
        <w:pStyle w:val="abstandnachtabelle"/>
        <w:rPr>
          <w:color w:val="000000"/>
        </w:rPr>
      </w:pPr>
    </w:p>
    <w:p w:rsidR="00FA4CEC" w:rsidRPr="00A65512" w:rsidRDefault="00FA4CEC" w:rsidP="00FA4CEC">
      <w:pPr>
        <w:pStyle w:val="titelrotmitabstand"/>
        <w:tabs>
          <w:tab w:val="clear" w:pos="360"/>
          <w:tab w:val="left" w:pos="340"/>
        </w:tabs>
        <w:ind w:hanging="454"/>
        <w:rPr>
          <w:color w:val="000000"/>
        </w:rPr>
      </w:pPr>
      <w:r w:rsidRPr="00A65512">
        <w:rPr>
          <w:color w:val="000000"/>
        </w:rPr>
        <w:t>2.4</w:t>
      </w:r>
    </w:p>
    <w:p w:rsidR="00FA4CEC" w:rsidRPr="00A65512" w:rsidRDefault="00FA4CEC" w:rsidP="00FA4CEC">
      <w:pPr>
        <w:pStyle w:val="lauftext"/>
        <w:rPr>
          <w:color w:val="000000"/>
        </w:rPr>
      </w:pPr>
      <w:r w:rsidRPr="00A65512">
        <w:rPr>
          <w:color w:val="000000"/>
        </w:rPr>
        <w:t xml:space="preserve">Ärztlicher Befund </w:t>
      </w:r>
    </w:p>
    <w:tbl>
      <w:tblPr>
        <w:tblW w:w="0" w:type="auto"/>
        <w:tblLayout w:type="fixed"/>
        <w:tblCellMar>
          <w:left w:w="0" w:type="dxa"/>
          <w:right w:w="0" w:type="dxa"/>
        </w:tblCellMar>
        <w:tblLook w:val="01E0" w:firstRow="1" w:lastRow="1" w:firstColumn="1" w:lastColumn="1" w:noHBand="0" w:noVBand="0"/>
      </w:tblPr>
      <w:tblGrid>
        <w:gridCol w:w="9938"/>
      </w:tblGrid>
      <w:tr w:rsidR="0071303E" w:rsidRPr="0071303E" w:rsidTr="0037632A">
        <w:trPr>
          <w:trHeight w:val="454"/>
        </w:trPr>
        <w:tc>
          <w:tcPr>
            <w:tcW w:w="9938" w:type="dxa"/>
            <w:tcBorders>
              <w:left w:val="single" w:sz="12" w:space="0" w:color="auto"/>
              <w:bottom w:val="single" w:sz="2" w:space="0" w:color="auto"/>
            </w:tcBorders>
            <w:vAlign w:val="center"/>
          </w:tcPr>
          <w:permStart w:id="1785608281" w:edGrp="everyone"/>
          <w:p w:rsidR="0071303E" w:rsidRPr="0071303E" w:rsidRDefault="00E723D2" w:rsidP="0071303E">
            <w:pPr>
              <w:pStyle w:val="textintabelle"/>
              <w:rPr>
                <w:color w:val="000000"/>
              </w:rPr>
            </w:pPr>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785608281"/>
          </w:p>
        </w:tc>
      </w:tr>
    </w:tbl>
    <w:p w:rsidR="0071303E" w:rsidRPr="00A65512" w:rsidRDefault="0071303E" w:rsidP="0071303E">
      <w:pPr>
        <w:pStyle w:val="abstandnachtabelle"/>
        <w:rPr>
          <w:color w:val="000000"/>
        </w:rPr>
      </w:pPr>
    </w:p>
    <w:p w:rsidR="00FA4CEC" w:rsidRPr="00A65512" w:rsidRDefault="00FA4CEC" w:rsidP="00FA4CEC">
      <w:pPr>
        <w:pStyle w:val="titelrotmitabstand"/>
        <w:tabs>
          <w:tab w:val="clear" w:pos="360"/>
          <w:tab w:val="left" w:pos="340"/>
        </w:tabs>
        <w:ind w:hanging="454"/>
        <w:rPr>
          <w:color w:val="000000"/>
        </w:rPr>
      </w:pPr>
      <w:r w:rsidRPr="00A65512">
        <w:rPr>
          <w:color w:val="000000"/>
        </w:rPr>
        <w:t>2.5</w:t>
      </w:r>
    </w:p>
    <w:p w:rsidR="00FA4CEC" w:rsidRPr="00A65512" w:rsidRDefault="00FA4CEC" w:rsidP="00FA4CEC">
      <w:pPr>
        <w:pStyle w:val="lauftext"/>
        <w:rPr>
          <w:color w:val="000000"/>
        </w:rPr>
      </w:pPr>
      <w:r w:rsidRPr="00A65512">
        <w:rPr>
          <w:color w:val="000000"/>
        </w:rPr>
        <w:t>Prognose</w:t>
      </w:r>
    </w:p>
    <w:tbl>
      <w:tblPr>
        <w:tblW w:w="0" w:type="auto"/>
        <w:tblLayout w:type="fixed"/>
        <w:tblCellMar>
          <w:left w:w="0" w:type="dxa"/>
          <w:right w:w="0" w:type="dxa"/>
        </w:tblCellMar>
        <w:tblLook w:val="01E0" w:firstRow="1" w:lastRow="1" w:firstColumn="1" w:lastColumn="1" w:noHBand="0" w:noVBand="0"/>
      </w:tblPr>
      <w:tblGrid>
        <w:gridCol w:w="9938"/>
      </w:tblGrid>
      <w:tr w:rsidR="0071303E" w:rsidRPr="0071303E" w:rsidTr="0037632A">
        <w:trPr>
          <w:trHeight w:val="454"/>
        </w:trPr>
        <w:tc>
          <w:tcPr>
            <w:tcW w:w="9938" w:type="dxa"/>
            <w:tcBorders>
              <w:left w:val="single" w:sz="12" w:space="0" w:color="auto"/>
              <w:bottom w:val="single" w:sz="2" w:space="0" w:color="auto"/>
            </w:tcBorders>
            <w:vAlign w:val="center"/>
          </w:tcPr>
          <w:permStart w:id="673337603" w:edGrp="everyone"/>
          <w:p w:rsidR="0071303E" w:rsidRPr="0071303E" w:rsidRDefault="00E723D2" w:rsidP="0071303E">
            <w:pPr>
              <w:pStyle w:val="textintabelle"/>
              <w:rPr>
                <w:color w:val="000000"/>
              </w:rPr>
            </w:pPr>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673337603"/>
          </w:p>
        </w:tc>
      </w:tr>
    </w:tbl>
    <w:p w:rsidR="0071303E" w:rsidRPr="00A65512" w:rsidRDefault="0071303E" w:rsidP="0071303E">
      <w:pPr>
        <w:pStyle w:val="abstandnachtabelle"/>
        <w:rPr>
          <w:color w:val="000000"/>
        </w:rPr>
      </w:pPr>
    </w:p>
    <w:p w:rsidR="00FA4CEC" w:rsidRPr="00A65512" w:rsidRDefault="00FA4CEC" w:rsidP="00FA4CEC">
      <w:pPr>
        <w:pStyle w:val="titelrotmitabstand"/>
        <w:tabs>
          <w:tab w:val="clear" w:pos="360"/>
          <w:tab w:val="left" w:pos="340"/>
        </w:tabs>
        <w:ind w:hanging="454"/>
        <w:rPr>
          <w:color w:val="000000"/>
        </w:rPr>
      </w:pPr>
      <w:r w:rsidRPr="00A65512">
        <w:rPr>
          <w:color w:val="000000"/>
        </w:rPr>
        <w:t>2.6</w:t>
      </w:r>
    </w:p>
    <w:p w:rsidR="00FA4CEC" w:rsidRPr="00A65512" w:rsidRDefault="00FA4CEC" w:rsidP="00FA4CEC">
      <w:pPr>
        <w:pStyle w:val="lauftext"/>
        <w:rPr>
          <w:color w:val="000000"/>
        </w:rPr>
      </w:pPr>
      <w:r w:rsidRPr="00A65512">
        <w:rPr>
          <w:color w:val="000000"/>
        </w:rPr>
        <w:t>Spezialärztliche Untersuchungen</w:t>
      </w:r>
    </w:p>
    <w:tbl>
      <w:tblPr>
        <w:tblW w:w="0" w:type="auto"/>
        <w:tblLayout w:type="fixed"/>
        <w:tblCellMar>
          <w:left w:w="0" w:type="dxa"/>
          <w:right w:w="0" w:type="dxa"/>
        </w:tblCellMar>
        <w:tblLook w:val="01E0" w:firstRow="1" w:lastRow="1" w:firstColumn="1" w:lastColumn="1" w:noHBand="0" w:noVBand="0"/>
      </w:tblPr>
      <w:tblGrid>
        <w:gridCol w:w="9938"/>
      </w:tblGrid>
      <w:tr w:rsidR="0071303E" w:rsidRPr="0071303E" w:rsidTr="0037632A">
        <w:trPr>
          <w:trHeight w:val="454"/>
        </w:trPr>
        <w:tc>
          <w:tcPr>
            <w:tcW w:w="9938" w:type="dxa"/>
            <w:tcBorders>
              <w:left w:val="single" w:sz="12" w:space="0" w:color="auto"/>
              <w:bottom w:val="single" w:sz="2" w:space="0" w:color="auto"/>
            </w:tcBorders>
            <w:vAlign w:val="center"/>
          </w:tcPr>
          <w:permStart w:id="1511475360" w:edGrp="everyone"/>
          <w:p w:rsidR="0071303E" w:rsidRPr="0071303E" w:rsidRDefault="00E723D2" w:rsidP="0071303E">
            <w:pPr>
              <w:pStyle w:val="textintabelle"/>
              <w:rPr>
                <w:color w:val="000000"/>
              </w:rPr>
            </w:pPr>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511475360"/>
          </w:p>
        </w:tc>
      </w:tr>
    </w:tbl>
    <w:p w:rsidR="0071303E" w:rsidRPr="00A65512" w:rsidRDefault="0071303E" w:rsidP="0071303E">
      <w:pPr>
        <w:pStyle w:val="abstandnachtabelle"/>
        <w:rPr>
          <w:color w:val="000000"/>
        </w:rPr>
      </w:pPr>
    </w:p>
    <w:p w:rsidR="00FA4CEC" w:rsidRPr="00A65512" w:rsidRDefault="00FA4CEC" w:rsidP="00FA4CEC">
      <w:pPr>
        <w:pStyle w:val="titelrotmitabstand"/>
        <w:tabs>
          <w:tab w:val="clear" w:pos="360"/>
          <w:tab w:val="left" w:pos="340"/>
        </w:tabs>
        <w:ind w:hanging="454"/>
        <w:rPr>
          <w:color w:val="000000"/>
        </w:rPr>
      </w:pPr>
      <w:r w:rsidRPr="00A65512">
        <w:rPr>
          <w:color w:val="000000"/>
        </w:rPr>
        <w:t>2.7</w:t>
      </w:r>
    </w:p>
    <w:p w:rsidR="00FA4CEC" w:rsidRPr="00A65512" w:rsidRDefault="00FA4CEC" w:rsidP="00FA4CEC">
      <w:pPr>
        <w:pStyle w:val="lauftext"/>
        <w:rPr>
          <w:color w:val="000000"/>
        </w:rPr>
      </w:pPr>
      <w:r w:rsidRPr="00A65512">
        <w:rPr>
          <w:color w:val="000000"/>
        </w:rPr>
        <w:t>Behandlungsplan (Beginn/Dauer)</w:t>
      </w:r>
    </w:p>
    <w:tbl>
      <w:tblPr>
        <w:tblW w:w="0" w:type="auto"/>
        <w:tblLayout w:type="fixed"/>
        <w:tblCellMar>
          <w:left w:w="0" w:type="dxa"/>
          <w:right w:w="0" w:type="dxa"/>
        </w:tblCellMar>
        <w:tblLook w:val="01E0" w:firstRow="1" w:lastRow="1" w:firstColumn="1" w:lastColumn="1" w:noHBand="0" w:noVBand="0"/>
      </w:tblPr>
      <w:tblGrid>
        <w:gridCol w:w="9938"/>
      </w:tblGrid>
      <w:tr w:rsidR="0071303E" w:rsidRPr="0071303E" w:rsidTr="0037632A">
        <w:trPr>
          <w:trHeight w:val="454"/>
        </w:trPr>
        <w:tc>
          <w:tcPr>
            <w:tcW w:w="9938" w:type="dxa"/>
            <w:tcBorders>
              <w:left w:val="single" w:sz="12" w:space="0" w:color="auto"/>
              <w:bottom w:val="single" w:sz="2" w:space="0" w:color="auto"/>
            </w:tcBorders>
            <w:vAlign w:val="center"/>
          </w:tcPr>
          <w:permStart w:id="1644719400" w:edGrp="everyone"/>
          <w:p w:rsidR="0071303E" w:rsidRPr="0071303E" w:rsidRDefault="00E723D2" w:rsidP="0071303E">
            <w:pPr>
              <w:pStyle w:val="textintabelle"/>
              <w:rPr>
                <w:color w:val="000000"/>
              </w:rPr>
            </w:pPr>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644719400"/>
          </w:p>
        </w:tc>
      </w:tr>
    </w:tbl>
    <w:p w:rsidR="0071303E" w:rsidRPr="00A65512" w:rsidRDefault="0071303E" w:rsidP="0071303E">
      <w:pPr>
        <w:pStyle w:val="abstandnachtabelle"/>
        <w:rPr>
          <w:color w:val="000000"/>
        </w:rPr>
      </w:pPr>
    </w:p>
    <w:p w:rsidR="00FA4CEC" w:rsidRPr="00A65512" w:rsidRDefault="00FA4CEC" w:rsidP="00FA4CEC">
      <w:pPr>
        <w:pStyle w:val="titelrotmitabstand"/>
        <w:tabs>
          <w:tab w:val="clear" w:pos="360"/>
          <w:tab w:val="left" w:pos="340"/>
        </w:tabs>
        <w:ind w:hanging="454"/>
        <w:rPr>
          <w:color w:val="000000"/>
        </w:rPr>
      </w:pPr>
      <w:r w:rsidRPr="00A65512">
        <w:rPr>
          <w:color w:val="000000"/>
        </w:rPr>
        <w:t>2.8</w:t>
      </w:r>
    </w:p>
    <w:p w:rsidR="00FA4CEC" w:rsidRPr="00A65512" w:rsidRDefault="00FA4CEC" w:rsidP="00FA4CEC">
      <w:pPr>
        <w:pStyle w:val="lauftext"/>
        <w:rPr>
          <w:color w:val="000000"/>
        </w:rPr>
      </w:pPr>
      <w:r w:rsidRPr="00A65512">
        <w:rPr>
          <w:color w:val="000000"/>
        </w:rPr>
        <w:t>Haben Sie therapeutische Massnahmen in Hauspflege verordnet?</w:t>
      </w:r>
    </w:p>
    <w:permStart w:id="1197541934" w:edGrp="everyone"/>
    <w:p w:rsidR="00FA4CEC" w:rsidRPr="00A65512" w:rsidRDefault="00E723D2" w:rsidP="00FA4CEC">
      <w:pPr>
        <w:pStyle w:val="lauftext"/>
        <w:rPr>
          <w:color w:val="000000"/>
        </w:rPr>
      </w:pPr>
      <w:sdt>
        <w:sdtPr>
          <w:rPr>
            <w:b/>
            <w:color w:val="000000"/>
          </w:rPr>
          <w:id w:val="77565508"/>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1197541934"/>
      <w:r w:rsidR="00FA4CEC" w:rsidRPr="00A65512">
        <w:rPr>
          <w:color w:val="000000"/>
        </w:rPr>
        <w:tab/>
        <w:t>ja</w:t>
      </w:r>
      <w:r w:rsidR="00FA4CEC" w:rsidRPr="00A65512">
        <w:rPr>
          <w:color w:val="000000"/>
        </w:rPr>
        <w:tab/>
      </w:r>
      <w:permStart w:id="327879757" w:edGrp="everyone"/>
      <w:sdt>
        <w:sdtPr>
          <w:rPr>
            <w:b/>
            <w:color w:val="000000"/>
          </w:rPr>
          <w:id w:val="1221096599"/>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permEnd w:id="327879757"/>
      <w:r w:rsidR="00FA4CEC" w:rsidRPr="00A65512">
        <w:rPr>
          <w:color w:val="000000"/>
        </w:rPr>
        <w:tab/>
        <w:t xml:space="preserve">nein </w:t>
      </w:r>
    </w:p>
    <w:p w:rsidR="00FA4CEC" w:rsidRPr="00A65512" w:rsidRDefault="00FA4CEC" w:rsidP="00FA4CEC">
      <w:pPr>
        <w:pStyle w:val="lauftext"/>
        <w:rPr>
          <w:color w:val="000000"/>
        </w:rPr>
      </w:pPr>
      <w:r w:rsidRPr="00A65512">
        <w:rPr>
          <w:color w:val="000000"/>
        </w:rPr>
        <w:t>Wenn ja, welche, wie oft und wie lange, durch wen?</w:t>
      </w:r>
    </w:p>
    <w:tbl>
      <w:tblPr>
        <w:tblW w:w="0" w:type="auto"/>
        <w:tblLayout w:type="fixed"/>
        <w:tblCellMar>
          <w:left w:w="0" w:type="dxa"/>
          <w:right w:w="0" w:type="dxa"/>
        </w:tblCellMar>
        <w:tblLook w:val="01E0" w:firstRow="1" w:lastRow="1" w:firstColumn="1" w:lastColumn="1" w:noHBand="0" w:noVBand="0"/>
      </w:tblPr>
      <w:tblGrid>
        <w:gridCol w:w="9938"/>
      </w:tblGrid>
      <w:tr w:rsidR="0071303E" w:rsidRPr="0071303E" w:rsidTr="0037632A">
        <w:trPr>
          <w:trHeight w:val="454"/>
        </w:trPr>
        <w:tc>
          <w:tcPr>
            <w:tcW w:w="9938" w:type="dxa"/>
            <w:tcBorders>
              <w:left w:val="single" w:sz="12" w:space="0" w:color="auto"/>
              <w:bottom w:val="single" w:sz="2" w:space="0" w:color="auto"/>
            </w:tcBorders>
            <w:vAlign w:val="center"/>
          </w:tcPr>
          <w:permStart w:id="1748904684" w:edGrp="everyone"/>
          <w:p w:rsidR="0071303E" w:rsidRPr="0071303E" w:rsidRDefault="00E723D2" w:rsidP="0037632A">
            <w:pPr>
              <w:pStyle w:val="textintabelle"/>
              <w:rPr>
                <w:color w:val="000000"/>
              </w:rPr>
            </w:pPr>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748904684"/>
          </w:p>
        </w:tc>
      </w:tr>
    </w:tbl>
    <w:p w:rsidR="0071303E" w:rsidRPr="00A65512" w:rsidRDefault="0071303E" w:rsidP="0071303E">
      <w:pPr>
        <w:pStyle w:val="abstandnachtabelle"/>
        <w:rPr>
          <w:color w:val="000000"/>
        </w:rPr>
      </w:pPr>
    </w:p>
    <w:p w:rsidR="00FA4CEC" w:rsidRPr="00A65512" w:rsidRDefault="00E723D2" w:rsidP="00FA4CEC">
      <w:pPr>
        <w:pStyle w:val="titelschwarzmitabstand"/>
        <w:keepNext/>
        <w:keepLines/>
        <w:rPr>
          <w:color w:val="000000"/>
        </w:rPr>
      </w:pPr>
      <w:r w:rsidRPr="00E723D2">
        <w:rPr>
          <w:b w:val="0"/>
          <w:noProof/>
          <w:color w:val="000000"/>
        </w:rPr>
        <mc:AlternateContent>
          <mc:Choice Requires="wps">
            <w:drawing>
              <wp:anchor distT="45720" distB="45720" distL="114300" distR="114300" simplePos="0" relativeHeight="251659264" behindDoc="1" locked="0" layoutInCell="1" allowOverlap="1">
                <wp:simplePos x="0" y="0"/>
                <wp:positionH relativeFrom="column">
                  <wp:posOffset>3344520</wp:posOffset>
                </wp:positionH>
                <wp:positionV relativeFrom="paragraph">
                  <wp:posOffset>175057</wp:posOffset>
                </wp:positionV>
                <wp:extent cx="2229054" cy="566065"/>
                <wp:effectExtent l="0" t="0" r="0" b="57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054" cy="566065"/>
                        </a:xfrm>
                        <a:prstGeom prst="rect">
                          <a:avLst/>
                        </a:prstGeom>
                        <a:solidFill>
                          <a:srgbClr val="FFFFFF"/>
                        </a:solidFill>
                        <a:ln w="9525">
                          <a:noFill/>
                          <a:miter lim="800000"/>
                          <a:headEnd/>
                          <a:tailEnd/>
                        </a:ln>
                      </wps:spPr>
                      <wps:txbx>
                        <w:txbxContent>
                          <w:p w:rsidR="00E723D2" w:rsidRDefault="00E723D2">
                            <w:permStart w:id="2121351842" w:edGrp="everyone"/>
                          </w:p>
                          <w:p w:rsidR="00E723D2" w:rsidRDefault="00E723D2"/>
                          <w:p w:rsidR="00E723D2" w:rsidRDefault="00E723D2">
                            <w:r>
                              <w:t xml:space="preserve">         </w:t>
                            </w:r>
                            <w:permEnd w:id="212135184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3.35pt;margin-top:13.8pt;width:175.5pt;height:44.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" stroked="f">
                <v:textbox>
                  <w:txbxContent>
                    <w:p w:rsidR="00E723D2" w:rsidRDefault="00E723D2">
                      <w:permStart w:id="2121351842" w:edGrp="everyone"/>
                    </w:p>
                    <w:p w:rsidR="00E723D2" w:rsidRDefault="00E723D2"/>
                    <w:p w:rsidR="00E723D2" w:rsidRDefault="00E723D2">
                      <w:r>
                        <w:t xml:space="preserve">         </w:t>
                      </w:r>
                      <w:permEnd w:id="2121351842"/>
                    </w:p>
                  </w:txbxContent>
                </v:textbox>
              </v:shape>
            </w:pict>
          </mc:Fallback>
        </mc:AlternateContent>
      </w:r>
      <w:r w:rsidR="00FA4CEC" w:rsidRPr="00A65512">
        <w:rPr>
          <w:color w:val="000000"/>
        </w:rPr>
        <w:t>3.</w:t>
      </w:r>
      <w:r w:rsidR="00FA4CEC" w:rsidRPr="00A65512">
        <w:rPr>
          <w:color w:val="000000"/>
        </w:rPr>
        <w:tab/>
        <w:t>Unterschrift</w:t>
      </w:r>
    </w:p>
    <w:p w:rsidR="00FA4CEC" w:rsidRPr="00087381" w:rsidRDefault="00FA4CEC" w:rsidP="00FA4CEC">
      <w:pPr>
        <w:keepNext/>
        <w:keepLines/>
        <w:rPr>
          <w:color w:val="000000"/>
          <w:sz w:val="17"/>
          <w:szCs w:val="17"/>
          <w:lang w:eastAsia="de-DE"/>
        </w:rPr>
      </w:pPr>
      <w:r w:rsidRPr="00087381">
        <w:rPr>
          <w:color w:val="000000"/>
          <w:sz w:val="17"/>
          <w:szCs w:val="17"/>
          <w:lang w:eastAsia="de-DE"/>
        </w:rPr>
        <w:t>Vorname, Name, Datum und Unterschrift des Arztes/der Ärztin</w:t>
      </w:r>
    </w:p>
    <w:tbl>
      <w:tblPr>
        <w:tblW w:w="0" w:type="auto"/>
        <w:tblLayout w:type="fixed"/>
        <w:tblCellMar>
          <w:left w:w="0" w:type="dxa"/>
          <w:right w:w="0" w:type="dxa"/>
        </w:tblCellMar>
        <w:tblLook w:val="01E0" w:firstRow="1" w:lastRow="1" w:firstColumn="1" w:lastColumn="1" w:noHBand="0" w:noVBand="0"/>
      </w:tblPr>
      <w:tblGrid>
        <w:gridCol w:w="9938"/>
      </w:tblGrid>
      <w:tr w:rsidR="00FA4CEC" w:rsidRPr="00A65512" w:rsidTr="007128B3">
        <w:trPr>
          <w:trHeight w:val="369"/>
        </w:trPr>
        <w:tc>
          <w:tcPr>
            <w:tcW w:w="9938" w:type="dxa"/>
            <w:tcBorders>
              <w:left w:val="single" w:sz="12" w:space="0" w:color="auto"/>
              <w:bottom w:val="single" w:sz="2" w:space="0" w:color="auto"/>
            </w:tcBorders>
            <w:vAlign w:val="center"/>
          </w:tcPr>
          <w:permStart w:id="2082826797" w:edGrp="everyone"/>
          <w:p w:rsidR="00FA4CEC" w:rsidRPr="00A65512" w:rsidRDefault="00E723D2" w:rsidP="007128B3">
            <w:pPr>
              <w:pStyle w:val="textintabelle"/>
              <w:keepNext/>
              <w:keepLines/>
              <w:rPr>
                <w:color w:val="000000"/>
              </w:rPr>
            </w:pPr>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2082826797"/>
          </w:p>
        </w:tc>
      </w:tr>
    </w:tbl>
    <w:p w:rsidR="00FA4CEC" w:rsidRPr="00A65512" w:rsidRDefault="00FA4CEC" w:rsidP="00FA4CEC">
      <w:pPr>
        <w:pStyle w:val="abstandnachtabelle"/>
        <w:keepNext/>
        <w:keepLines/>
        <w:rPr>
          <w:color w:val="000000"/>
        </w:rPr>
      </w:pPr>
      <w:bookmarkStart w:id="0" w:name="_GoBack"/>
      <w:bookmarkEnd w:id="0"/>
    </w:p>
    <w:p w:rsidR="00FA4CEC" w:rsidRPr="00087381" w:rsidRDefault="00FA4CEC" w:rsidP="00FA4CEC">
      <w:pPr>
        <w:keepNext/>
        <w:keepLines/>
        <w:rPr>
          <w:color w:val="000000"/>
          <w:sz w:val="17"/>
          <w:szCs w:val="17"/>
          <w:lang w:eastAsia="de-DE"/>
        </w:rPr>
      </w:pPr>
      <w:r w:rsidRPr="00087381">
        <w:rPr>
          <w:color w:val="000000"/>
          <w:sz w:val="17"/>
          <w:szCs w:val="17"/>
          <w:lang w:eastAsia="de-DE"/>
        </w:rPr>
        <w:t>Genaue Adresse (Praxis/Abteilung)</w:t>
      </w:r>
    </w:p>
    <w:tbl>
      <w:tblPr>
        <w:tblW w:w="0" w:type="auto"/>
        <w:tblLayout w:type="fixed"/>
        <w:tblCellMar>
          <w:left w:w="0" w:type="dxa"/>
          <w:right w:w="0" w:type="dxa"/>
        </w:tblCellMar>
        <w:tblLook w:val="01E0" w:firstRow="1" w:lastRow="1" w:firstColumn="1" w:lastColumn="1" w:noHBand="0" w:noVBand="0"/>
      </w:tblPr>
      <w:tblGrid>
        <w:gridCol w:w="9938"/>
      </w:tblGrid>
      <w:tr w:rsidR="00FA4CEC" w:rsidRPr="00A65512" w:rsidTr="007128B3">
        <w:trPr>
          <w:trHeight w:val="369"/>
        </w:trPr>
        <w:tc>
          <w:tcPr>
            <w:tcW w:w="9938" w:type="dxa"/>
            <w:tcBorders>
              <w:left w:val="single" w:sz="12" w:space="0" w:color="auto"/>
              <w:bottom w:val="single" w:sz="2" w:space="0" w:color="auto"/>
            </w:tcBorders>
            <w:vAlign w:val="center"/>
          </w:tcPr>
          <w:permStart w:id="1838771680" w:edGrp="everyone"/>
          <w:p w:rsidR="00FA4CEC" w:rsidRPr="00A65512" w:rsidRDefault="00E723D2" w:rsidP="007128B3">
            <w:pPr>
              <w:pStyle w:val="textintabelle"/>
              <w:keepNext/>
              <w:keepLines/>
              <w:rPr>
                <w:color w:val="000000"/>
              </w:rPr>
            </w:pPr>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838771680"/>
          </w:p>
        </w:tc>
      </w:tr>
    </w:tbl>
    <w:p w:rsidR="00FA4CEC" w:rsidRPr="00A65512" w:rsidRDefault="00FA4CEC" w:rsidP="00FA4CEC">
      <w:pPr>
        <w:pStyle w:val="abstandnachtabelle"/>
        <w:rPr>
          <w:color w:val="000000"/>
        </w:rPr>
      </w:pPr>
    </w:p>
    <w:p w:rsidR="00FA4CEC" w:rsidRPr="00A65512" w:rsidRDefault="00FA4CEC" w:rsidP="00FA4CEC">
      <w:pPr>
        <w:pStyle w:val="titelschwarzmitabstand"/>
        <w:rPr>
          <w:color w:val="000000"/>
        </w:rPr>
      </w:pPr>
      <w:r w:rsidRPr="00A65512">
        <w:rPr>
          <w:color w:val="000000"/>
        </w:rPr>
        <w:lastRenderedPageBreak/>
        <w:t>4.</w:t>
      </w:r>
      <w:r w:rsidRPr="00A65512">
        <w:rPr>
          <w:color w:val="000000"/>
        </w:rPr>
        <w:tab/>
        <w:t>Beilagen</w:t>
      </w:r>
    </w:p>
    <w:p w:rsidR="00FA4CEC" w:rsidRPr="00A65512" w:rsidRDefault="00FA4CEC" w:rsidP="00FA4CEC">
      <w:pPr>
        <w:rPr>
          <w:color w:val="000000"/>
        </w:rPr>
      </w:pPr>
      <w:r w:rsidRPr="00A65512">
        <w:rPr>
          <w:color w:val="000000"/>
        </w:rPr>
        <w:t xml:space="preserve">Wir bitten Sie, Kopien der Berichte von Spitälern und Spezialärzten/Spezialärztinnen zuhanden </w:t>
      </w:r>
      <w:r w:rsidRPr="00A65512">
        <w:rPr>
          <w:color w:val="000000"/>
        </w:rPr>
        <w:br/>
        <w:t xml:space="preserve">unseres ärztlichen Dienstes beizulegen oder diese genau zu bezeichnen, damit wir sie selbst </w:t>
      </w:r>
      <w:r w:rsidRPr="00A65512">
        <w:rPr>
          <w:color w:val="000000"/>
        </w:rPr>
        <w:br/>
        <w:t>anfordern können. Originalberichte werden nach Einsichtnahme zurückgesandt.</w:t>
      </w:r>
    </w:p>
    <w:p w:rsidR="00FA4CEC" w:rsidRPr="00A65512" w:rsidRDefault="00FA4CEC" w:rsidP="00FA4CEC">
      <w:pPr>
        <w:pStyle w:val="abstandnachtabelle"/>
        <w:rPr>
          <w:color w:val="000000"/>
        </w:rPr>
      </w:pPr>
    </w:p>
    <w:tbl>
      <w:tblPr>
        <w:tblW w:w="0" w:type="auto"/>
        <w:tblLayout w:type="fixed"/>
        <w:tblCellMar>
          <w:left w:w="0" w:type="dxa"/>
          <w:right w:w="0" w:type="dxa"/>
        </w:tblCellMar>
        <w:tblLook w:val="01E0" w:firstRow="1" w:lastRow="1" w:firstColumn="1" w:lastColumn="1" w:noHBand="0" w:noVBand="0"/>
      </w:tblPr>
      <w:tblGrid>
        <w:gridCol w:w="9938"/>
      </w:tblGrid>
      <w:tr w:rsidR="00FA4CEC" w:rsidRPr="00A65512" w:rsidTr="007128B3">
        <w:trPr>
          <w:trHeight w:val="964"/>
        </w:trPr>
        <w:tc>
          <w:tcPr>
            <w:tcW w:w="9938" w:type="dxa"/>
            <w:tcBorders>
              <w:left w:val="single" w:sz="12" w:space="0" w:color="auto"/>
              <w:bottom w:val="single" w:sz="2" w:space="0" w:color="auto"/>
            </w:tcBorders>
            <w:vAlign w:val="center"/>
          </w:tcPr>
          <w:permStart w:id="1484151348" w:edGrp="everyone"/>
          <w:p w:rsidR="00FA4CEC" w:rsidRPr="00A65512" w:rsidRDefault="00E723D2" w:rsidP="007128B3">
            <w:pPr>
              <w:pStyle w:val="textintabelle"/>
              <w:rPr>
                <w:color w:val="000000"/>
              </w:rPr>
            </w:pPr>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484151348"/>
          </w:p>
        </w:tc>
      </w:tr>
    </w:tbl>
    <w:p w:rsidR="00FA4CEC" w:rsidRDefault="00FA4CEC" w:rsidP="00FA4CEC">
      <w:pPr>
        <w:pStyle w:val="abstandnachtabelle"/>
        <w:rPr>
          <w:color w:val="000000"/>
        </w:rPr>
      </w:pPr>
    </w:p>
    <w:p w:rsidR="00FA4CEC" w:rsidRPr="00A65512" w:rsidRDefault="00FA4CEC" w:rsidP="00FA4CEC">
      <w:pPr>
        <w:pStyle w:val="abstandnachtabelle"/>
        <w:rPr>
          <w:color w:val="000000"/>
        </w:rPr>
      </w:pPr>
    </w:p>
    <w:p w:rsidR="0003657B" w:rsidRDefault="0003657B" w:rsidP="002D7589">
      <w:pPr>
        <w:spacing w:line="240" w:lineRule="auto"/>
        <w:jc w:val="both"/>
      </w:pPr>
    </w:p>
    <w:sectPr w:rsidR="0003657B" w:rsidSect="0071303E">
      <w:headerReference w:type="default" r:id="rId9"/>
      <w:headerReference w:type="first" r:id="rId10"/>
      <w:pgSz w:w="11906" w:h="16838" w:code="9"/>
      <w:pgMar w:top="454" w:right="567" w:bottom="851" w:left="1474" w:header="284" w:footer="533"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49" w:rsidRDefault="00812A49">
      <w:pPr>
        <w:spacing w:line="240" w:lineRule="auto"/>
      </w:pPr>
      <w:r>
        <w:separator/>
      </w:r>
    </w:p>
  </w:endnote>
  <w:endnote w:type="continuationSeparator" w:id="0">
    <w:p w:rsidR="00812A49" w:rsidRDefault="00812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VARotis">
    <w:panose1 w:val="00000400000000000000"/>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49" w:rsidRDefault="00812A49">
      <w:pPr>
        <w:spacing w:line="240" w:lineRule="auto"/>
      </w:pPr>
      <w:r>
        <w:separator/>
      </w:r>
    </w:p>
  </w:footnote>
  <w:footnote w:type="continuationSeparator" w:id="0">
    <w:p w:rsidR="00812A49" w:rsidRDefault="00812A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A9" w:rsidRDefault="002C1460" w:rsidP="0011488B">
    <w:pPr>
      <w:pStyle w:val="Kopfzeile"/>
      <w:spacing w:line="240" w:lineRule="auto"/>
    </w:pPr>
    <w:r>
      <w:rPr>
        <w:noProof/>
      </w:rPr>
      <w:drawing>
        <wp:inline distT="0" distB="0" distL="0" distR="0">
          <wp:extent cx="6049645" cy="929005"/>
          <wp:effectExtent l="0" t="0" r="8255" b="4445"/>
          <wp:docPr id="1" name="Bild 1" descr="120124_AHV_Logo_V1_vec_rz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124_AHV_Logo_V1_vec_rz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9645" cy="9290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A9" w:rsidRDefault="00B15FA9">
    <w:pPr>
      <w:pStyle w:val="Kopfzeile"/>
      <w:jc w:val="center"/>
    </w:pPr>
    <w:r>
      <w:t xml:space="preserve">Seite </w:t>
    </w:r>
    <w:r w:rsidR="00034D6E">
      <w:rPr>
        <w:rStyle w:val="Seitenzahl"/>
      </w:rPr>
      <w:fldChar w:fldCharType="begin"/>
    </w:r>
    <w:r>
      <w:rPr>
        <w:rStyle w:val="Seitenzahl"/>
      </w:rPr>
      <w:instrText xml:space="preserve"> PAGE </w:instrText>
    </w:r>
    <w:r w:rsidR="00034D6E">
      <w:rPr>
        <w:rStyle w:val="Seitenzahl"/>
      </w:rPr>
      <w:fldChar w:fldCharType="separate"/>
    </w:r>
    <w:r w:rsidR="00E723D2">
      <w:rPr>
        <w:rStyle w:val="Seitenzahl"/>
        <w:noProof/>
      </w:rPr>
      <w:t>3</w:t>
    </w:r>
    <w:r w:rsidR="00034D6E">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03E" w:rsidRDefault="0071303E" w:rsidP="0071303E">
    <w:pPr>
      <w:pStyle w:val="Kopfzeile"/>
      <w:jc w:val="center"/>
    </w:pPr>
    <w:r>
      <w:t xml:space="preserve">Seite </w:t>
    </w:r>
    <w:r>
      <w:rPr>
        <w:rStyle w:val="Seitenzahl"/>
      </w:rPr>
      <w:fldChar w:fldCharType="begin"/>
    </w:r>
    <w:r>
      <w:rPr>
        <w:rStyle w:val="Seitenzahl"/>
      </w:rPr>
      <w:instrText xml:space="preserve"> PAGE </w:instrText>
    </w:r>
    <w:r>
      <w:rPr>
        <w:rStyle w:val="Seitenzahl"/>
      </w:rPr>
      <w:fldChar w:fldCharType="separate"/>
    </w:r>
    <w:r w:rsidR="00E723D2">
      <w:rPr>
        <w:rStyle w:val="Seitenzahl"/>
        <w:noProof/>
      </w:rPr>
      <w:t>2</w:t>
    </w:r>
    <w:r>
      <w:rPr>
        <w:rStyle w:val="Seitenzahl"/>
      </w:rPr>
      <w:fldChar w:fldCharType="end"/>
    </w:r>
  </w:p>
  <w:p w:rsidR="00B15FA9" w:rsidRDefault="00B15FA9" w:rsidP="0071303E">
    <w:pPr>
      <w:tabs>
        <w:tab w:val="left" w:pos="4239"/>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D099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D8C841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BAEE7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300B0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71640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8D7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22271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4AF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60F6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BCEB744"/>
    <w:lvl w:ilvl="0">
      <w:start w:val="1"/>
      <w:numFmt w:val="bullet"/>
      <w:pStyle w:val="Aufzhlungszeichen"/>
      <w:lvlText w:val=""/>
      <w:lvlJc w:val="left"/>
      <w:pPr>
        <w:tabs>
          <w:tab w:val="num" w:pos="1211"/>
        </w:tabs>
        <w:ind w:left="1211" w:hanging="360"/>
      </w:pPr>
      <w:rPr>
        <w:rFonts w:ascii="Wingdings" w:hAnsi="Wingdings" w:hint="default"/>
      </w:rPr>
    </w:lvl>
  </w:abstractNum>
  <w:abstractNum w:abstractNumId="10" w15:restartNumberingAfterBreak="0">
    <w:nsid w:val="24FA52A9"/>
    <w:multiLevelType w:val="hybridMultilevel"/>
    <w:tmpl w:val="52167012"/>
    <w:lvl w:ilvl="0" w:tplc="09F2C618">
      <w:start w:val="1"/>
      <w:numFmt w:val="bullet"/>
      <w:pStyle w:val="Aufzhlung"/>
      <w:lvlText w:val=""/>
      <w:lvlJc w:val="left"/>
      <w:pPr>
        <w:tabs>
          <w:tab w:val="num" w:pos="1211"/>
        </w:tabs>
        <w:ind w:left="1211" w:hanging="360"/>
      </w:pPr>
      <w:rPr>
        <w:rFonts w:ascii="Symbol" w:hAnsi="Symbol"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25CF2664"/>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5DA72B3D"/>
    <w:multiLevelType w:val="hybridMultilevel"/>
    <w:tmpl w:val="B5B2EE1E"/>
    <w:lvl w:ilvl="0" w:tplc="784677CC">
      <w:start w:val="1"/>
      <w:numFmt w:val="bullet"/>
      <w:pStyle w:val="titelrotmitabstand"/>
      <w:lvlText w:val="&gt;"/>
      <w:lvlJc w:val="left"/>
      <w:pPr>
        <w:tabs>
          <w:tab w:val="num" w:pos="454"/>
        </w:tabs>
        <w:ind w:left="454" w:hanging="454"/>
      </w:pPr>
      <w:rPr>
        <w:rFonts w:ascii="Arial" w:hAnsi="Arial" w:hint="default"/>
        <w:b/>
        <w:i w:val="0"/>
        <w:color w:val="auto"/>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E018ED"/>
    <w:multiLevelType w:val="singleLevel"/>
    <w:tmpl w:val="190A0EB6"/>
    <w:lvl w:ilvl="0">
      <w:start w:val="1"/>
      <w:numFmt w:val="bullet"/>
      <w:lvlText w:val=""/>
      <w:lvlJc w:val="left"/>
      <w:pPr>
        <w:tabs>
          <w:tab w:val="num" w:pos="360"/>
        </w:tabs>
        <w:ind w:left="360" w:hanging="360"/>
      </w:pPr>
      <w:rPr>
        <w:rFonts w:ascii="Symbol" w:hAnsi="Symbol" w:hint="default"/>
        <w:sz w:val="36"/>
      </w:rPr>
    </w:lvl>
  </w:abstractNum>
  <w:abstractNum w:abstractNumId="14" w15:restartNumberingAfterBreak="0">
    <w:nsid w:val="68B2370F"/>
    <w:multiLevelType w:val="multilevel"/>
    <w:tmpl w:val="A7AABD1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762255B5"/>
    <w:multiLevelType w:val="multilevel"/>
    <w:tmpl w:val="08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DE100CA"/>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4"/>
  </w:num>
  <w:num w:numId="3">
    <w:abstractNumId w:val="11"/>
  </w:num>
  <w:num w:numId="4">
    <w:abstractNumId w:val="16"/>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9"/>
  <w:autoHyphenation/>
  <w:hyphenationZone w:val="180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14"/>
    <w:rsid w:val="0000555A"/>
    <w:rsid w:val="00013BCF"/>
    <w:rsid w:val="00020A97"/>
    <w:rsid w:val="00034D57"/>
    <w:rsid w:val="00034D6E"/>
    <w:rsid w:val="0003657B"/>
    <w:rsid w:val="00043004"/>
    <w:rsid w:val="000628B6"/>
    <w:rsid w:val="00074B76"/>
    <w:rsid w:val="000A38B2"/>
    <w:rsid w:val="000A69DD"/>
    <w:rsid w:val="000B7915"/>
    <w:rsid w:val="000E56EB"/>
    <w:rsid w:val="000E78EA"/>
    <w:rsid w:val="000F59A4"/>
    <w:rsid w:val="00105CF5"/>
    <w:rsid w:val="00110110"/>
    <w:rsid w:val="001147CC"/>
    <w:rsid w:val="0011488B"/>
    <w:rsid w:val="0014124A"/>
    <w:rsid w:val="00143643"/>
    <w:rsid w:val="00151CE2"/>
    <w:rsid w:val="001673FF"/>
    <w:rsid w:val="00192884"/>
    <w:rsid w:val="001C703F"/>
    <w:rsid w:val="001D0C2D"/>
    <w:rsid w:val="001F360C"/>
    <w:rsid w:val="001F5EDB"/>
    <w:rsid w:val="001F6F12"/>
    <w:rsid w:val="00242B0A"/>
    <w:rsid w:val="00243995"/>
    <w:rsid w:val="00264393"/>
    <w:rsid w:val="00272713"/>
    <w:rsid w:val="002729C2"/>
    <w:rsid w:val="00274D81"/>
    <w:rsid w:val="00296144"/>
    <w:rsid w:val="002A6BAA"/>
    <w:rsid w:val="002B0818"/>
    <w:rsid w:val="002C0B80"/>
    <w:rsid w:val="002C1460"/>
    <w:rsid w:val="002C6DFD"/>
    <w:rsid w:val="002D09F4"/>
    <w:rsid w:val="002D7589"/>
    <w:rsid w:val="002E1DAA"/>
    <w:rsid w:val="002F04F6"/>
    <w:rsid w:val="0030071F"/>
    <w:rsid w:val="003109F7"/>
    <w:rsid w:val="003135A6"/>
    <w:rsid w:val="00314A01"/>
    <w:rsid w:val="003209E3"/>
    <w:rsid w:val="003324F0"/>
    <w:rsid w:val="00346F42"/>
    <w:rsid w:val="00347826"/>
    <w:rsid w:val="00361FEE"/>
    <w:rsid w:val="00370C92"/>
    <w:rsid w:val="003743DF"/>
    <w:rsid w:val="00394247"/>
    <w:rsid w:val="003A29C7"/>
    <w:rsid w:val="003C5315"/>
    <w:rsid w:val="003D23EB"/>
    <w:rsid w:val="003F03E4"/>
    <w:rsid w:val="00424E77"/>
    <w:rsid w:val="00434D91"/>
    <w:rsid w:val="0045498E"/>
    <w:rsid w:val="00465E14"/>
    <w:rsid w:val="0048434D"/>
    <w:rsid w:val="004B0E62"/>
    <w:rsid w:val="004B2782"/>
    <w:rsid w:val="004D6E53"/>
    <w:rsid w:val="004E71D7"/>
    <w:rsid w:val="004E734A"/>
    <w:rsid w:val="004F1DF9"/>
    <w:rsid w:val="004F6523"/>
    <w:rsid w:val="004F6BB8"/>
    <w:rsid w:val="00501423"/>
    <w:rsid w:val="00504207"/>
    <w:rsid w:val="00552570"/>
    <w:rsid w:val="00566C31"/>
    <w:rsid w:val="0058403B"/>
    <w:rsid w:val="005E0B94"/>
    <w:rsid w:val="00623130"/>
    <w:rsid w:val="00624820"/>
    <w:rsid w:val="00625C6B"/>
    <w:rsid w:val="00633C50"/>
    <w:rsid w:val="00640581"/>
    <w:rsid w:val="00666184"/>
    <w:rsid w:val="006C0A0E"/>
    <w:rsid w:val="006C2B86"/>
    <w:rsid w:val="006C485D"/>
    <w:rsid w:val="006C566A"/>
    <w:rsid w:val="006D5046"/>
    <w:rsid w:val="006F3223"/>
    <w:rsid w:val="00706284"/>
    <w:rsid w:val="00711D4A"/>
    <w:rsid w:val="0071303E"/>
    <w:rsid w:val="00713102"/>
    <w:rsid w:val="007272BC"/>
    <w:rsid w:val="00744C16"/>
    <w:rsid w:val="007539A7"/>
    <w:rsid w:val="00782FC1"/>
    <w:rsid w:val="0078745D"/>
    <w:rsid w:val="00797C40"/>
    <w:rsid w:val="007C3741"/>
    <w:rsid w:val="007C7C10"/>
    <w:rsid w:val="007E4A86"/>
    <w:rsid w:val="00812A49"/>
    <w:rsid w:val="008153DC"/>
    <w:rsid w:val="008302F6"/>
    <w:rsid w:val="00833C61"/>
    <w:rsid w:val="0086522A"/>
    <w:rsid w:val="00865B8D"/>
    <w:rsid w:val="008856A7"/>
    <w:rsid w:val="008A0166"/>
    <w:rsid w:val="008A3CAB"/>
    <w:rsid w:val="008E4F4E"/>
    <w:rsid w:val="008E6294"/>
    <w:rsid w:val="0091045E"/>
    <w:rsid w:val="00945805"/>
    <w:rsid w:val="009527CA"/>
    <w:rsid w:val="009A10CC"/>
    <w:rsid w:val="009B16BE"/>
    <w:rsid w:val="009B5D15"/>
    <w:rsid w:val="009E57B7"/>
    <w:rsid w:val="00A1121C"/>
    <w:rsid w:val="00A1156C"/>
    <w:rsid w:val="00A2349F"/>
    <w:rsid w:val="00A24F6F"/>
    <w:rsid w:val="00A33DE5"/>
    <w:rsid w:val="00A35B4C"/>
    <w:rsid w:val="00A35FAC"/>
    <w:rsid w:val="00A51B77"/>
    <w:rsid w:val="00A632A3"/>
    <w:rsid w:val="00A74F1C"/>
    <w:rsid w:val="00A85B66"/>
    <w:rsid w:val="00AA13DB"/>
    <w:rsid w:val="00AC0BDF"/>
    <w:rsid w:val="00AD6256"/>
    <w:rsid w:val="00AE06B5"/>
    <w:rsid w:val="00AE2738"/>
    <w:rsid w:val="00AF3B29"/>
    <w:rsid w:val="00B15FA9"/>
    <w:rsid w:val="00B170AC"/>
    <w:rsid w:val="00B52E9A"/>
    <w:rsid w:val="00B76865"/>
    <w:rsid w:val="00BC0A48"/>
    <w:rsid w:val="00BC172D"/>
    <w:rsid w:val="00BE1003"/>
    <w:rsid w:val="00BE7263"/>
    <w:rsid w:val="00C0161C"/>
    <w:rsid w:val="00C20111"/>
    <w:rsid w:val="00C44C18"/>
    <w:rsid w:val="00C611F9"/>
    <w:rsid w:val="00C720E4"/>
    <w:rsid w:val="00C80D76"/>
    <w:rsid w:val="00CE4B50"/>
    <w:rsid w:val="00D2763F"/>
    <w:rsid w:val="00D3527A"/>
    <w:rsid w:val="00DA5C01"/>
    <w:rsid w:val="00DB5980"/>
    <w:rsid w:val="00DB6A81"/>
    <w:rsid w:val="00DD529F"/>
    <w:rsid w:val="00DD5ADA"/>
    <w:rsid w:val="00E31591"/>
    <w:rsid w:val="00E342EF"/>
    <w:rsid w:val="00E4116C"/>
    <w:rsid w:val="00E61ABF"/>
    <w:rsid w:val="00E723D2"/>
    <w:rsid w:val="00EA281B"/>
    <w:rsid w:val="00EB18D8"/>
    <w:rsid w:val="00EC6D3B"/>
    <w:rsid w:val="00EF1B66"/>
    <w:rsid w:val="00F063FD"/>
    <w:rsid w:val="00F5729D"/>
    <w:rsid w:val="00F631BA"/>
    <w:rsid w:val="00F73A48"/>
    <w:rsid w:val="00F8309D"/>
    <w:rsid w:val="00FA1EFB"/>
    <w:rsid w:val="00FA4832"/>
    <w:rsid w:val="00FA4CEC"/>
    <w:rsid w:val="00FB4E41"/>
    <w:rsid w:val="00FC728C"/>
    <w:rsid w:val="00FE63DE"/>
    <w:rsid w:val="00FF0129"/>
    <w:rsid w:val="00FF66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9FF80"/>
  <w15:docId w15:val="{BD82314C-A5DC-4D7A-997E-D4EE3BBE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884"/>
    <w:pPr>
      <w:spacing w:line="240" w:lineRule="exact"/>
    </w:pPr>
    <w:rPr>
      <w:rFonts w:ascii="Arial" w:hAnsi="Arial"/>
      <w:sz w:val="22"/>
    </w:rPr>
  </w:style>
  <w:style w:type="paragraph" w:styleId="berschrift1">
    <w:name w:val="heading 1"/>
    <w:basedOn w:val="Standard"/>
    <w:next w:val="Standard"/>
    <w:link w:val="berschrift1Zchn"/>
    <w:qFormat/>
    <w:rsid w:val="00370C92"/>
    <w:pPr>
      <w:keepNext/>
      <w:keepLines/>
      <w:pageBreakBefore/>
      <w:widowControl w:val="0"/>
      <w:numPr>
        <w:numId w:val="2"/>
      </w:numPr>
      <w:tabs>
        <w:tab w:val="clear" w:pos="432"/>
        <w:tab w:val="num" w:pos="851"/>
      </w:tabs>
      <w:spacing w:before="120" w:after="120" w:line="240" w:lineRule="auto"/>
      <w:ind w:left="851" w:hanging="851"/>
      <w:outlineLvl w:val="0"/>
    </w:pPr>
    <w:rPr>
      <w:rFonts w:cs="Arial"/>
      <w:b/>
      <w:bCs/>
      <w:sz w:val="34"/>
      <w:szCs w:val="32"/>
      <w:lang w:val="de-DE"/>
    </w:rPr>
  </w:style>
  <w:style w:type="paragraph" w:styleId="berschrift2">
    <w:name w:val="heading 2"/>
    <w:basedOn w:val="Standard"/>
    <w:next w:val="Standard"/>
    <w:link w:val="berschrift2Zchn"/>
    <w:qFormat/>
    <w:rsid w:val="00370C92"/>
    <w:pPr>
      <w:keepNext/>
      <w:keepLines/>
      <w:widowControl w:val="0"/>
      <w:numPr>
        <w:ilvl w:val="1"/>
        <w:numId w:val="2"/>
      </w:numPr>
      <w:tabs>
        <w:tab w:val="clear" w:pos="576"/>
        <w:tab w:val="num" w:pos="851"/>
      </w:tabs>
      <w:spacing w:before="120" w:after="120" w:line="240" w:lineRule="auto"/>
      <w:ind w:left="851" w:hanging="851"/>
      <w:outlineLvl w:val="1"/>
    </w:pPr>
    <w:rPr>
      <w:rFonts w:cs="Arial"/>
      <w:b/>
      <w:bCs/>
      <w:iCs/>
      <w:sz w:val="30"/>
      <w:szCs w:val="28"/>
    </w:rPr>
  </w:style>
  <w:style w:type="paragraph" w:styleId="berschrift3">
    <w:name w:val="heading 3"/>
    <w:basedOn w:val="Standard"/>
    <w:next w:val="Standard"/>
    <w:link w:val="berschrift3Zchn"/>
    <w:qFormat/>
    <w:rsid w:val="00370C92"/>
    <w:pPr>
      <w:keepNext/>
      <w:keepLines/>
      <w:widowControl w:val="0"/>
      <w:numPr>
        <w:ilvl w:val="2"/>
        <w:numId w:val="2"/>
      </w:numPr>
      <w:tabs>
        <w:tab w:val="clear" w:pos="720"/>
        <w:tab w:val="num" w:pos="851"/>
      </w:tabs>
      <w:spacing w:before="120" w:after="120" w:line="240" w:lineRule="auto"/>
      <w:ind w:left="851" w:hanging="851"/>
      <w:outlineLvl w:val="2"/>
    </w:pPr>
    <w:rPr>
      <w:rFonts w:cs="Arial"/>
      <w:b/>
      <w:bCs/>
      <w:sz w:val="26"/>
      <w:szCs w:val="26"/>
    </w:rPr>
  </w:style>
  <w:style w:type="paragraph" w:styleId="berschrift4">
    <w:name w:val="heading 4"/>
    <w:basedOn w:val="Standard"/>
    <w:next w:val="Standard"/>
    <w:link w:val="berschrift4Zchn"/>
    <w:qFormat/>
    <w:rsid w:val="00370C92"/>
    <w:pPr>
      <w:keepNext/>
      <w:keepLines/>
      <w:widowControl w:val="0"/>
      <w:spacing w:before="120" w:after="120" w:line="240" w:lineRule="auto"/>
      <w:ind w:left="851"/>
      <w:outlineLvl w:val="3"/>
    </w:pPr>
    <w:rPr>
      <w:b/>
      <w:bCs/>
      <w:szCs w:val="28"/>
      <w:u w:val="single"/>
    </w:rPr>
  </w:style>
  <w:style w:type="paragraph" w:styleId="berschrift5">
    <w:name w:val="heading 5"/>
    <w:basedOn w:val="Standard"/>
    <w:next w:val="Standard"/>
    <w:link w:val="berschrift5Zchn"/>
    <w:qFormat/>
    <w:rsid w:val="00370C92"/>
    <w:pPr>
      <w:widowControl w:val="0"/>
      <w:numPr>
        <w:ilvl w:val="4"/>
        <w:numId w:val="2"/>
      </w:numPr>
      <w:spacing w:before="240" w:line="240" w:lineRule="auto"/>
      <w:outlineLvl w:val="4"/>
    </w:pPr>
    <w:rPr>
      <w:b/>
      <w:bCs/>
      <w:i/>
      <w:iCs/>
      <w:sz w:val="26"/>
      <w:szCs w:val="26"/>
    </w:rPr>
  </w:style>
  <w:style w:type="paragraph" w:styleId="berschrift6">
    <w:name w:val="heading 6"/>
    <w:basedOn w:val="Standard"/>
    <w:next w:val="Standard"/>
    <w:link w:val="berschrift6Zchn"/>
    <w:qFormat/>
    <w:rsid w:val="00370C92"/>
    <w:pPr>
      <w:widowControl w:val="0"/>
      <w:numPr>
        <w:ilvl w:val="5"/>
        <w:numId w:val="2"/>
      </w:numPr>
      <w:spacing w:before="240" w:line="240" w:lineRule="auto"/>
      <w:outlineLvl w:val="5"/>
    </w:pPr>
    <w:rPr>
      <w:rFonts w:ascii="Times New Roman" w:hAnsi="Times New Roman"/>
      <w:b/>
      <w:bCs/>
      <w:sz w:val="20"/>
      <w:szCs w:val="22"/>
    </w:rPr>
  </w:style>
  <w:style w:type="paragraph" w:styleId="berschrift7">
    <w:name w:val="heading 7"/>
    <w:basedOn w:val="Standard"/>
    <w:next w:val="Standard"/>
    <w:link w:val="berschrift7Zchn"/>
    <w:qFormat/>
    <w:rsid w:val="00370C92"/>
    <w:pPr>
      <w:widowControl w:val="0"/>
      <w:numPr>
        <w:ilvl w:val="6"/>
        <w:numId w:val="2"/>
      </w:numPr>
      <w:spacing w:before="240" w:line="240" w:lineRule="auto"/>
      <w:outlineLvl w:val="6"/>
    </w:pPr>
    <w:rPr>
      <w:rFonts w:ascii="Times New Roman" w:hAnsi="Times New Roman"/>
      <w:sz w:val="24"/>
    </w:rPr>
  </w:style>
  <w:style w:type="paragraph" w:styleId="berschrift8">
    <w:name w:val="heading 8"/>
    <w:basedOn w:val="Standard"/>
    <w:next w:val="Standard"/>
    <w:link w:val="berschrift8Zchn"/>
    <w:qFormat/>
    <w:rsid w:val="00370C92"/>
    <w:pPr>
      <w:widowControl w:val="0"/>
      <w:numPr>
        <w:ilvl w:val="7"/>
        <w:numId w:val="2"/>
      </w:numPr>
      <w:spacing w:before="240" w:line="240" w:lineRule="auto"/>
      <w:outlineLvl w:val="7"/>
    </w:pPr>
    <w:rPr>
      <w:rFonts w:ascii="Times New Roman" w:hAnsi="Times New Roman"/>
      <w:i/>
      <w:iCs/>
      <w:sz w:val="24"/>
    </w:rPr>
  </w:style>
  <w:style w:type="paragraph" w:styleId="berschrift9">
    <w:name w:val="heading 9"/>
    <w:basedOn w:val="Standard"/>
    <w:next w:val="Standard"/>
    <w:link w:val="berschrift9Zchn"/>
    <w:qFormat/>
    <w:rsid w:val="00370C92"/>
    <w:pPr>
      <w:widowControl w:val="0"/>
      <w:numPr>
        <w:ilvl w:val="8"/>
        <w:numId w:val="2"/>
      </w:numPr>
      <w:spacing w:before="240" w:line="240" w:lineRule="auto"/>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2884"/>
    <w:pPr>
      <w:tabs>
        <w:tab w:val="center" w:pos="4536"/>
        <w:tab w:val="right" w:pos="9072"/>
      </w:tabs>
    </w:pPr>
  </w:style>
  <w:style w:type="paragraph" w:styleId="Fuzeile">
    <w:name w:val="footer"/>
    <w:basedOn w:val="Standard"/>
    <w:link w:val="FuzeileZchn"/>
    <w:rsid w:val="00192884"/>
    <w:pPr>
      <w:tabs>
        <w:tab w:val="center" w:pos="4536"/>
        <w:tab w:val="right" w:pos="9072"/>
      </w:tabs>
    </w:pPr>
  </w:style>
  <w:style w:type="character" w:styleId="Seitenzahl">
    <w:name w:val="page number"/>
    <w:basedOn w:val="Absatz-Standardschriftart"/>
    <w:rsid w:val="00192884"/>
  </w:style>
  <w:style w:type="table" w:styleId="Tabellenraster">
    <w:name w:val="Table Grid"/>
    <w:basedOn w:val="NormaleTabelle"/>
    <w:rsid w:val="00F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45805"/>
    <w:pPr>
      <w:spacing w:line="240" w:lineRule="auto"/>
    </w:pPr>
    <w:rPr>
      <w:rFonts w:ascii="Tahoma" w:hAnsi="Tahoma" w:cs="Tahoma"/>
      <w:sz w:val="16"/>
      <w:szCs w:val="16"/>
    </w:rPr>
  </w:style>
  <w:style w:type="character" w:customStyle="1" w:styleId="SprechblasentextZchn">
    <w:name w:val="Sprechblasentext Zchn"/>
    <w:link w:val="Sprechblasentext"/>
    <w:rsid w:val="00945805"/>
    <w:rPr>
      <w:rFonts w:ascii="Tahoma" w:hAnsi="Tahoma" w:cs="Tahoma"/>
      <w:sz w:val="16"/>
      <w:szCs w:val="16"/>
    </w:rPr>
  </w:style>
  <w:style w:type="paragraph" w:customStyle="1" w:styleId="Betreffblock">
    <w:name w:val="Betreffblock"/>
    <w:basedOn w:val="Standard"/>
    <w:rsid w:val="0014124A"/>
    <w:pPr>
      <w:spacing w:line="220" w:lineRule="exact"/>
      <w:ind w:right="-68"/>
    </w:pPr>
    <w:rPr>
      <w:rFonts w:cs="Arial"/>
      <w:sz w:val="18"/>
      <w:szCs w:val="24"/>
      <w:lang w:eastAsia="de-DE"/>
    </w:rPr>
  </w:style>
  <w:style w:type="character" w:customStyle="1" w:styleId="berschrift1Zchn">
    <w:name w:val="Überschrift 1 Zchn"/>
    <w:link w:val="berschrift1"/>
    <w:rsid w:val="00370C92"/>
    <w:rPr>
      <w:rFonts w:ascii="Arial" w:hAnsi="Arial" w:cs="Arial"/>
      <w:b/>
      <w:bCs/>
      <w:sz w:val="34"/>
      <w:szCs w:val="32"/>
      <w:lang w:val="de-DE"/>
    </w:rPr>
  </w:style>
  <w:style w:type="character" w:customStyle="1" w:styleId="berschrift2Zchn">
    <w:name w:val="Überschrift 2 Zchn"/>
    <w:link w:val="berschrift2"/>
    <w:rsid w:val="00370C92"/>
    <w:rPr>
      <w:rFonts w:ascii="Arial" w:hAnsi="Arial" w:cs="Arial"/>
      <w:b/>
      <w:bCs/>
      <w:iCs/>
      <w:sz w:val="30"/>
      <w:szCs w:val="28"/>
    </w:rPr>
  </w:style>
  <w:style w:type="character" w:customStyle="1" w:styleId="berschrift3Zchn">
    <w:name w:val="Überschrift 3 Zchn"/>
    <w:link w:val="berschrift3"/>
    <w:rsid w:val="00370C92"/>
    <w:rPr>
      <w:rFonts w:ascii="Arial" w:hAnsi="Arial" w:cs="Arial"/>
      <w:b/>
      <w:bCs/>
      <w:sz w:val="26"/>
      <w:szCs w:val="26"/>
    </w:rPr>
  </w:style>
  <w:style w:type="character" w:customStyle="1" w:styleId="berschrift4Zchn">
    <w:name w:val="Überschrift 4 Zchn"/>
    <w:link w:val="berschrift4"/>
    <w:rsid w:val="00370C92"/>
    <w:rPr>
      <w:rFonts w:ascii="Arial" w:hAnsi="Arial"/>
      <w:b/>
      <w:bCs/>
      <w:sz w:val="22"/>
      <w:szCs w:val="28"/>
      <w:u w:val="single"/>
    </w:rPr>
  </w:style>
  <w:style w:type="character" w:customStyle="1" w:styleId="berschrift5Zchn">
    <w:name w:val="Überschrift 5 Zchn"/>
    <w:link w:val="berschrift5"/>
    <w:rsid w:val="00370C92"/>
    <w:rPr>
      <w:rFonts w:ascii="Arial" w:hAnsi="Arial"/>
      <w:b/>
      <w:bCs/>
      <w:i/>
      <w:iCs/>
      <w:sz w:val="26"/>
      <w:szCs w:val="26"/>
    </w:rPr>
  </w:style>
  <w:style w:type="character" w:customStyle="1" w:styleId="berschrift6Zchn">
    <w:name w:val="Überschrift 6 Zchn"/>
    <w:link w:val="berschrift6"/>
    <w:rsid w:val="00370C92"/>
    <w:rPr>
      <w:rFonts w:ascii="Times New Roman" w:hAnsi="Times New Roman"/>
      <w:b/>
      <w:bCs/>
      <w:szCs w:val="22"/>
    </w:rPr>
  </w:style>
  <w:style w:type="character" w:customStyle="1" w:styleId="berschrift7Zchn">
    <w:name w:val="Überschrift 7 Zchn"/>
    <w:link w:val="berschrift7"/>
    <w:rsid w:val="00370C92"/>
    <w:rPr>
      <w:rFonts w:ascii="Times New Roman" w:hAnsi="Times New Roman"/>
      <w:sz w:val="24"/>
    </w:rPr>
  </w:style>
  <w:style w:type="character" w:customStyle="1" w:styleId="berschrift8Zchn">
    <w:name w:val="Überschrift 8 Zchn"/>
    <w:link w:val="berschrift8"/>
    <w:rsid w:val="00370C92"/>
    <w:rPr>
      <w:rFonts w:ascii="Times New Roman" w:hAnsi="Times New Roman"/>
      <w:i/>
      <w:iCs/>
      <w:sz w:val="24"/>
    </w:rPr>
  </w:style>
  <w:style w:type="character" w:customStyle="1" w:styleId="berschrift9Zchn">
    <w:name w:val="Überschrift 9 Zchn"/>
    <w:link w:val="berschrift9"/>
    <w:rsid w:val="00370C92"/>
    <w:rPr>
      <w:rFonts w:ascii="Arial" w:hAnsi="Arial" w:cs="Arial"/>
      <w:szCs w:val="22"/>
    </w:rPr>
  </w:style>
  <w:style w:type="paragraph" w:styleId="Titel">
    <w:name w:val="Title"/>
    <w:basedOn w:val="Standard"/>
    <w:next w:val="Standard"/>
    <w:link w:val="TitelZchn"/>
    <w:qFormat/>
    <w:rsid w:val="00370C92"/>
    <w:pPr>
      <w:keepNext/>
      <w:keepLines/>
      <w:widowControl w:val="0"/>
      <w:spacing w:before="240" w:after="240" w:line="240" w:lineRule="auto"/>
    </w:pPr>
    <w:rPr>
      <w:rFonts w:cs="Arial"/>
      <w:b/>
      <w:bCs/>
      <w:sz w:val="42"/>
      <w:szCs w:val="32"/>
    </w:rPr>
  </w:style>
  <w:style w:type="character" w:customStyle="1" w:styleId="TitelZchn">
    <w:name w:val="Titel Zchn"/>
    <w:link w:val="Titel"/>
    <w:rsid w:val="00370C92"/>
    <w:rPr>
      <w:rFonts w:ascii="Arial" w:hAnsi="Arial" w:cs="Arial"/>
      <w:b/>
      <w:bCs/>
      <w:sz w:val="42"/>
      <w:szCs w:val="32"/>
    </w:rPr>
  </w:style>
  <w:style w:type="paragraph" w:styleId="Verzeichnis1">
    <w:name w:val="toc 1"/>
    <w:basedOn w:val="Standard"/>
    <w:next w:val="Standard"/>
    <w:autoRedefine/>
    <w:rsid w:val="00370C92"/>
    <w:pPr>
      <w:widowControl w:val="0"/>
      <w:tabs>
        <w:tab w:val="left" w:pos="567"/>
        <w:tab w:val="right" w:leader="dot" w:pos="9356"/>
      </w:tabs>
      <w:spacing w:line="240" w:lineRule="auto"/>
    </w:pPr>
    <w:rPr>
      <w:b/>
      <w:sz w:val="20"/>
    </w:rPr>
  </w:style>
  <w:style w:type="paragraph" w:styleId="Verzeichnis2">
    <w:name w:val="toc 2"/>
    <w:basedOn w:val="Standard"/>
    <w:next w:val="Standard"/>
    <w:autoRedefine/>
    <w:rsid w:val="00370C92"/>
    <w:pPr>
      <w:widowControl w:val="0"/>
      <w:tabs>
        <w:tab w:val="left" w:pos="851"/>
        <w:tab w:val="right" w:leader="dot" w:pos="9356"/>
      </w:tabs>
      <w:spacing w:line="240" w:lineRule="auto"/>
      <w:ind w:left="284"/>
    </w:pPr>
    <w:rPr>
      <w:sz w:val="20"/>
    </w:rPr>
  </w:style>
  <w:style w:type="paragraph" w:styleId="Verzeichnis3">
    <w:name w:val="toc 3"/>
    <w:basedOn w:val="Standard"/>
    <w:next w:val="Standard"/>
    <w:autoRedefine/>
    <w:rsid w:val="00370C92"/>
    <w:pPr>
      <w:widowControl w:val="0"/>
      <w:tabs>
        <w:tab w:val="right" w:leader="dot" w:pos="567"/>
        <w:tab w:val="right" w:leader="dot" w:pos="9356"/>
      </w:tabs>
      <w:spacing w:line="240" w:lineRule="auto"/>
      <w:ind w:left="567"/>
    </w:pPr>
    <w:rPr>
      <w:sz w:val="20"/>
    </w:rPr>
  </w:style>
  <w:style w:type="character" w:styleId="Hyperlink">
    <w:name w:val="Hyperlink"/>
    <w:rsid w:val="00370C92"/>
    <w:rPr>
      <w:color w:val="0000FF"/>
      <w:u w:val="single"/>
    </w:rPr>
  </w:style>
  <w:style w:type="paragraph" w:customStyle="1" w:styleId="Aufzhlung">
    <w:name w:val="Aufzählung"/>
    <w:basedOn w:val="Standard"/>
    <w:rsid w:val="00370C92"/>
    <w:pPr>
      <w:widowControl w:val="0"/>
      <w:numPr>
        <w:numId w:val="1"/>
      </w:numPr>
      <w:tabs>
        <w:tab w:val="left" w:pos="4536"/>
      </w:tabs>
      <w:spacing w:line="240" w:lineRule="auto"/>
    </w:pPr>
    <w:rPr>
      <w:rFonts w:cs="Arial"/>
      <w:sz w:val="20"/>
    </w:rPr>
  </w:style>
  <w:style w:type="paragraph" w:styleId="Textkrper">
    <w:name w:val="Body Text"/>
    <w:basedOn w:val="Standard"/>
    <w:link w:val="TextkrperZchn"/>
    <w:rsid w:val="00370C92"/>
    <w:pPr>
      <w:widowControl w:val="0"/>
      <w:spacing w:after="120" w:line="240" w:lineRule="auto"/>
    </w:pPr>
    <w:rPr>
      <w:sz w:val="20"/>
    </w:rPr>
  </w:style>
  <w:style w:type="character" w:customStyle="1" w:styleId="TextkrperZchn">
    <w:name w:val="Textkörper Zchn"/>
    <w:link w:val="Textkrper"/>
    <w:rsid w:val="00370C92"/>
    <w:rPr>
      <w:rFonts w:ascii="Arial" w:hAnsi="Arial"/>
    </w:rPr>
  </w:style>
  <w:style w:type="paragraph" w:customStyle="1" w:styleId="Begriffsdefinition">
    <w:name w:val="Begriffsdefinition"/>
    <w:basedOn w:val="Textkrper"/>
    <w:rsid w:val="00370C92"/>
    <w:pPr>
      <w:widowControl/>
      <w:spacing w:after="280"/>
      <w:ind w:left="3410" w:hanging="2559"/>
    </w:pPr>
    <w:rPr>
      <w:rFonts w:cs="Arial"/>
      <w:spacing w:val="-2"/>
      <w:lang w:val="de-DE"/>
    </w:rPr>
  </w:style>
  <w:style w:type="paragraph" w:customStyle="1" w:styleId="BegriffsdefinitionTabellen">
    <w:name w:val="Begriffsdefinition Tabellen"/>
    <w:basedOn w:val="Begriffsdefinition"/>
    <w:rsid w:val="00370C92"/>
    <w:pPr>
      <w:spacing w:after="0"/>
      <w:ind w:left="2132" w:hanging="2092"/>
    </w:pPr>
  </w:style>
  <w:style w:type="paragraph" w:styleId="Beschriftung">
    <w:name w:val="caption"/>
    <w:basedOn w:val="Standard"/>
    <w:next w:val="Standard"/>
    <w:qFormat/>
    <w:rsid w:val="00370C92"/>
    <w:pPr>
      <w:widowControl w:val="0"/>
      <w:spacing w:before="120" w:after="120" w:line="240" w:lineRule="auto"/>
      <w:ind w:left="851"/>
    </w:pPr>
    <w:rPr>
      <w:sz w:val="20"/>
    </w:rPr>
  </w:style>
  <w:style w:type="paragraph" w:styleId="Makrotext">
    <w:name w:val="macro"/>
    <w:link w:val="MakrotextZchn"/>
    <w:rsid w:val="00370C92"/>
    <w:pPr>
      <w:widowControl w:val="0"/>
      <w:tabs>
        <w:tab w:val="left" w:pos="480"/>
        <w:tab w:val="left" w:pos="960"/>
        <w:tab w:val="left" w:pos="1440"/>
        <w:tab w:val="left" w:pos="1920"/>
        <w:tab w:val="left" w:pos="2400"/>
        <w:tab w:val="left" w:pos="2880"/>
        <w:tab w:val="left" w:pos="3360"/>
        <w:tab w:val="left" w:pos="3840"/>
        <w:tab w:val="left" w:pos="4320"/>
      </w:tabs>
      <w:ind w:left="851"/>
    </w:pPr>
    <w:rPr>
      <w:rFonts w:ascii="Courier New" w:hAnsi="Courier New"/>
      <w:lang w:val="en-US" w:eastAsia="de-DE"/>
    </w:rPr>
  </w:style>
  <w:style w:type="character" w:customStyle="1" w:styleId="MakrotextZchn">
    <w:name w:val="Makrotext Zchn"/>
    <w:link w:val="Makrotext"/>
    <w:rsid w:val="00370C92"/>
    <w:rPr>
      <w:rFonts w:ascii="Courier New" w:hAnsi="Courier New"/>
      <w:lang w:val="en-US" w:eastAsia="de-DE"/>
    </w:rPr>
  </w:style>
  <w:style w:type="paragraph" w:styleId="Abbildungsverzeichnis">
    <w:name w:val="table of figures"/>
    <w:basedOn w:val="Standard"/>
    <w:next w:val="Standard"/>
    <w:rsid w:val="00370C92"/>
    <w:pPr>
      <w:widowControl w:val="0"/>
      <w:tabs>
        <w:tab w:val="right" w:leader="dot" w:pos="9345"/>
      </w:tabs>
      <w:spacing w:after="120" w:line="240" w:lineRule="auto"/>
      <w:ind w:left="1418" w:hanging="567"/>
    </w:pPr>
    <w:rPr>
      <w:sz w:val="20"/>
    </w:rPr>
  </w:style>
  <w:style w:type="paragraph" w:styleId="Verzeichnis4">
    <w:name w:val="toc 4"/>
    <w:basedOn w:val="Standard"/>
    <w:next w:val="Standard"/>
    <w:autoRedefine/>
    <w:rsid w:val="00370C92"/>
    <w:pPr>
      <w:spacing w:line="240" w:lineRule="auto"/>
      <w:ind w:left="720"/>
    </w:pPr>
    <w:rPr>
      <w:rFonts w:ascii="Times New Roman" w:hAnsi="Times New Roman"/>
      <w:sz w:val="24"/>
      <w:lang w:val="de-DE"/>
    </w:rPr>
  </w:style>
  <w:style w:type="paragraph" w:styleId="Verzeichnis5">
    <w:name w:val="toc 5"/>
    <w:basedOn w:val="Standard"/>
    <w:next w:val="Standard"/>
    <w:autoRedefine/>
    <w:rsid w:val="00370C92"/>
    <w:pPr>
      <w:spacing w:line="240" w:lineRule="auto"/>
      <w:ind w:left="960"/>
    </w:pPr>
    <w:rPr>
      <w:rFonts w:ascii="Times New Roman" w:hAnsi="Times New Roman"/>
      <w:sz w:val="24"/>
      <w:lang w:val="de-DE"/>
    </w:rPr>
  </w:style>
  <w:style w:type="paragraph" w:styleId="Verzeichnis6">
    <w:name w:val="toc 6"/>
    <w:basedOn w:val="Standard"/>
    <w:next w:val="Standard"/>
    <w:autoRedefine/>
    <w:rsid w:val="00370C92"/>
    <w:pPr>
      <w:spacing w:line="240" w:lineRule="auto"/>
      <w:ind w:left="1200"/>
    </w:pPr>
    <w:rPr>
      <w:rFonts w:ascii="Times New Roman" w:hAnsi="Times New Roman"/>
      <w:sz w:val="24"/>
      <w:lang w:val="de-DE"/>
    </w:rPr>
  </w:style>
  <w:style w:type="paragraph" w:styleId="Verzeichnis7">
    <w:name w:val="toc 7"/>
    <w:basedOn w:val="Standard"/>
    <w:next w:val="Standard"/>
    <w:autoRedefine/>
    <w:rsid w:val="00370C92"/>
    <w:pPr>
      <w:spacing w:line="240" w:lineRule="auto"/>
      <w:ind w:left="1440"/>
    </w:pPr>
    <w:rPr>
      <w:rFonts w:ascii="Times New Roman" w:hAnsi="Times New Roman"/>
      <w:sz w:val="24"/>
      <w:lang w:val="de-DE"/>
    </w:rPr>
  </w:style>
  <w:style w:type="paragraph" w:styleId="Verzeichnis8">
    <w:name w:val="toc 8"/>
    <w:basedOn w:val="Standard"/>
    <w:next w:val="Standard"/>
    <w:autoRedefine/>
    <w:rsid w:val="00370C92"/>
    <w:pPr>
      <w:spacing w:line="240" w:lineRule="auto"/>
      <w:ind w:left="1680"/>
    </w:pPr>
    <w:rPr>
      <w:rFonts w:ascii="Times New Roman" w:hAnsi="Times New Roman"/>
      <w:sz w:val="24"/>
      <w:lang w:val="de-DE"/>
    </w:rPr>
  </w:style>
  <w:style w:type="paragraph" w:styleId="Verzeichnis9">
    <w:name w:val="toc 9"/>
    <w:basedOn w:val="Standard"/>
    <w:next w:val="Standard"/>
    <w:autoRedefine/>
    <w:rsid w:val="00370C92"/>
    <w:pPr>
      <w:spacing w:line="240" w:lineRule="auto"/>
      <w:ind w:left="1920"/>
    </w:pPr>
    <w:rPr>
      <w:rFonts w:ascii="Times New Roman" w:hAnsi="Times New Roman"/>
      <w:sz w:val="24"/>
      <w:lang w:val="de-DE"/>
    </w:rPr>
  </w:style>
  <w:style w:type="paragraph" w:customStyle="1" w:styleId="Thema">
    <w:name w:val="Thema"/>
    <w:basedOn w:val="Standard"/>
    <w:next w:val="Standard"/>
    <w:rsid w:val="00370C92"/>
    <w:pPr>
      <w:widowControl w:val="0"/>
      <w:spacing w:before="720" w:after="240" w:line="240" w:lineRule="auto"/>
      <w:ind w:left="851"/>
      <w:jc w:val="right"/>
    </w:pPr>
    <w:rPr>
      <w:b/>
      <w:sz w:val="36"/>
    </w:rPr>
  </w:style>
  <w:style w:type="paragraph" w:customStyle="1" w:styleId="Eigenschaften">
    <w:name w:val="Eigenschaften"/>
    <w:basedOn w:val="Standard"/>
    <w:next w:val="Standard"/>
    <w:rsid w:val="00370C92"/>
    <w:pPr>
      <w:widowControl w:val="0"/>
      <w:spacing w:line="240" w:lineRule="auto"/>
      <w:ind w:left="851"/>
      <w:jc w:val="right"/>
    </w:pPr>
    <w:rPr>
      <w:noProof/>
      <w:sz w:val="24"/>
    </w:rPr>
  </w:style>
  <w:style w:type="numbering" w:styleId="111111">
    <w:name w:val="Outline List 2"/>
    <w:basedOn w:val="KeineListe"/>
    <w:rsid w:val="00370C92"/>
    <w:pPr>
      <w:numPr>
        <w:numId w:val="3"/>
      </w:numPr>
    </w:pPr>
  </w:style>
  <w:style w:type="numbering" w:styleId="1ai">
    <w:name w:val="Outline List 1"/>
    <w:basedOn w:val="KeineListe"/>
    <w:rsid w:val="00370C92"/>
    <w:pPr>
      <w:numPr>
        <w:numId w:val="4"/>
      </w:numPr>
    </w:pPr>
  </w:style>
  <w:style w:type="paragraph" w:styleId="Anrede">
    <w:name w:val="Salutation"/>
    <w:basedOn w:val="Standard"/>
    <w:next w:val="Standard"/>
    <w:link w:val="AnredeZchn"/>
    <w:rsid w:val="00370C92"/>
    <w:pPr>
      <w:widowControl w:val="0"/>
      <w:spacing w:line="240" w:lineRule="auto"/>
    </w:pPr>
    <w:rPr>
      <w:sz w:val="20"/>
    </w:rPr>
  </w:style>
  <w:style w:type="character" w:customStyle="1" w:styleId="AnredeZchn">
    <w:name w:val="Anrede Zchn"/>
    <w:link w:val="Anrede"/>
    <w:rsid w:val="00370C92"/>
    <w:rPr>
      <w:rFonts w:ascii="Arial" w:hAnsi="Arial"/>
    </w:rPr>
  </w:style>
  <w:style w:type="numbering" w:styleId="ArtikelAbschnitt">
    <w:name w:val="Outline List 3"/>
    <w:basedOn w:val="KeineListe"/>
    <w:rsid w:val="00370C92"/>
    <w:pPr>
      <w:numPr>
        <w:numId w:val="5"/>
      </w:numPr>
    </w:pPr>
  </w:style>
  <w:style w:type="paragraph" w:styleId="Aufzhlungszeichen2">
    <w:name w:val="List Bullet 2"/>
    <w:basedOn w:val="Standard"/>
    <w:autoRedefine/>
    <w:rsid w:val="00370C92"/>
    <w:pPr>
      <w:widowControl w:val="0"/>
      <w:numPr>
        <w:numId w:val="6"/>
      </w:numPr>
      <w:spacing w:line="240" w:lineRule="auto"/>
    </w:pPr>
    <w:rPr>
      <w:sz w:val="20"/>
    </w:rPr>
  </w:style>
  <w:style w:type="paragraph" w:styleId="Aufzhlungszeichen3">
    <w:name w:val="List Bullet 3"/>
    <w:basedOn w:val="Standard"/>
    <w:autoRedefine/>
    <w:rsid w:val="00370C92"/>
    <w:pPr>
      <w:widowControl w:val="0"/>
      <w:numPr>
        <w:numId w:val="7"/>
      </w:numPr>
      <w:spacing w:line="240" w:lineRule="auto"/>
    </w:pPr>
    <w:rPr>
      <w:sz w:val="20"/>
    </w:rPr>
  </w:style>
  <w:style w:type="paragraph" w:styleId="Aufzhlungszeichen4">
    <w:name w:val="List Bullet 4"/>
    <w:basedOn w:val="Standard"/>
    <w:autoRedefine/>
    <w:rsid w:val="00370C92"/>
    <w:pPr>
      <w:widowControl w:val="0"/>
      <w:numPr>
        <w:numId w:val="8"/>
      </w:numPr>
      <w:spacing w:line="240" w:lineRule="auto"/>
    </w:pPr>
    <w:rPr>
      <w:sz w:val="20"/>
    </w:rPr>
  </w:style>
  <w:style w:type="paragraph" w:styleId="Aufzhlungszeichen5">
    <w:name w:val="List Bullet 5"/>
    <w:basedOn w:val="Standard"/>
    <w:autoRedefine/>
    <w:rsid w:val="00370C92"/>
    <w:pPr>
      <w:widowControl w:val="0"/>
      <w:numPr>
        <w:numId w:val="9"/>
      </w:numPr>
      <w:spacing w:line="240" w:lineRule="auto"/>
    </w:pPr>
    <w:rPr>
      <w:sz w:val="20"/>
    </w:rPr>
  </w:style>
  <w:style w:type="character" w:styleId="BesuchterLink">
    <w:name w:val="FollowedHyperlink"/>
    <w:rsid w:val="00370C92"/>
    <w:rPr>
      <w:color w:val="800080"/>
      <w:u w:val="single"/>
    </w:rPr>
  </w:style>
  <w:style w:type="paragraph" w:styleId="Blocktext">
    <w:name w:val="Block Text"/>
    <w:basedOn w:val="Standard"/>
    <w:rsid w:val="00370C92"/>
    <w:pPr>
      <w:widowControl w:val="0"/>
      <w:spacing w:after="120" w:line="240" w:lineRule="auto"/>
      <w:ind w:left="1440" w:right="1440"/>
    </w:pPr>
    <w:rPr>
      <w:sz w:val="20"/>
    </w:rPr>
  </w:style>
  <w:style w:type="paragraph" w:styleId="Datum">
    <w:name w:val="Date"/>
    <w:basedOn w:val="Standard"/>
    <w:next w:val="Standard"/>
    <w:link w:val="DatumZchn"/>
    <w:rsid w:val="00370C92"/>
    <w:pPr>
      <w:widowControl w:val="0"/>
      <w:spacing w:line="240" w:lineRule="auto"/>
    </w:pPr>
    <w:rPr>
      <w:sz w:val="20"/>
    </w:rPr>
  </w:style>
  <w:style w:type="character" w:customStyle="1" w:styleId="DatumZchn">
    <w:name w:val="Datum Zchn"/>
    <w:link w:val="Datum"/>
    <w:rsid w:val="00370C92"/>
    <w:rPr>
      <w:rFonts w:ascii="Arial" w:hAnsi="Arial"/>
    </w:rPr>
  </w:style>
  <w:style w:type="paragraph" w:styleId="E-Mail-Signatur">
    <w:name w:val="E-mail Signature"/>
    <w:basedOn w:val="Standard"/>
    <w:link w:val="E-Mail-SignaturZchn"/>
    <w:rsid w:val="00370C92"/>
    <w:pPr>
      <w:widowControl w:val="0"/>
      <w:spacing w:line="240" w:lineRule="auto"/>
    </w:pPr>
    <w:rPr>
      <w:sz w:val="20"/>
    </w:rPr>
  </w:style>
  <w:style w:type="character" w:customStyle="1" w:styleId="E-Mail-SignaturZchn">
    <w:name w:val="E-Mail-Signatur Zchn"/>
    <w:link w:val="E-Mail-Signatur"/>
    <w:rsid w:val="00370C92"/>
    <w:rPr>
      <w:rFonts w:ascii="Arial" w:hAnsi="Arial"/>
    </w:rPr>
  </w:style>
  <w:style w:type="character" w:styleId="Fett">
    <w:name w:val="Strong"/>
    <w:qFormat/>
    <w:rsid w:val="00370C92"/>
    <w:rPr>
      <w:b/>
      <w:bCs/>
    </w:rPr>
  </w:style>
  <w:style w:type="paragraph" w:styleId="Fu-Endnotenberschrift">
    <w:name w:val="Note Heading"/>
    <w:basedOn w:val="Standard"/>
    <w:next w:val="Standard"/>
    <w:link w:val="Fu-EndnotenberschriftZchn"/>
    <w:rsid w:val="00370C92"/>
    <w:pPr>
      <w:widowControl w:val="0"/>
      <w:spacing w:line="240" w:lineRule="auto"/>
    </w:pPr>
    <w:rPr>
      <w:sz w:val="20"/>
    </w:rPr>
  </w:style>
  <w:style w:type="character" w:customStyle="1" w:styleId="Fu-EndnotenberschriftZchn">
    <w:name w:val="Fuß/-Endnotenüberschrift Zchn"/>
    <w:link w:val="Fu-Endnotenberschrift"/>
    <w:rsid w:val="00370C92"/>
    <w:rPr>
      <w:rFonts w:ascii="Arial" w:hAnsi="Arial"/>
    </w:rPr>
  </w:style>
  <w:style w:type="paragraph" w:styleId="Gruformel">
    <w:name w:val="Closing"/>
    <w:basedOn w:val="Standard"/>
    <w:link w:val="GruformelZchn"/>
    <w:rsid w:val="00370C92"/>
    <w:pPr>
      <w:widowControl w:val="0"/>
      <w:spacing w:line="240" w:lineRule="auto"/>
      <w:ind w:left="4252"/>
    </w:pPr>
    <w:rPr>
      <w:sz w:val="20"/>
    </w:rPr>
  </w:style>
  <w:style w:type="character" w:customStyle="1" w:styleId="GruformelZchn">
    <w:name w:val="Grußformel Zchn"/>
    <w:link w:val="Gruformel"/>
    <w:rsid w:val="00370C92"/>
    <w:rPr>
      <w:rFonts w:ascii="Arial" w:hAnsi="Arial"/>
    </w:rPr>
  </w:style>
  <w:style w:type="character" w:styleId="Hervorhebung">
    <w:name w:val="Emphasis"/>
    <w:qFormat/>
    <w:rsid w:val="00370C92"/>
    <w:rPr>
      <w:i/>
      <w:iCs/>
    </w:rPr>
  </w:style>
  <w:style w:type="paragraph" w:styleId="HTMLAdresse">
    <w:name w:val="HTML Address"/>
    <w:basedOn w:val="Standard"/>
    <w:link w:val="HTMLAdresseZchn"/>
    <w:rsid w:val="00370C92"/>
    <w:pPr>
      <w:widowControl w:val="0"/>
      <w:spacing w:line="240" w:lineRule="auto"/>
    </w:pPr>
    <w:rPr>
      <w:i/>
      <w:iCs/>
      <w:sz w:val="20"/>
    </w:rPr>
  </w:style>
  <w:style w:type="character" w:customStyle="1" w:styleId="HTMLAdresseZchn">
    <w:name w:val="HTML Adresse Zchn"/>
    <w:link w:val="HTMLAdresse"/>
    <w:rsid w:val="00370C92"/>
    <w:rPr>
      <w:rFonts w:ascii="Arial" w:hAnsi="Arial"/>
      <w:i/>
      <w:iCs/>
    </w:rPr>
  </w:style>
  <w:style w:type="character" w:styleId="HTMLAkronym">
    <w:name w:val="HTML Acronym"/>
    <w:rsid w:val="00370C92"/>
  </w:style>
  <w:style w:type="character" w:styleId="HTMLBeispiel">
    <w:name w:val="HTML Sample"/>
    <w:rsid w:val="00370C92"/>
    <w:rPr>
      <w:rFonts w:ascii="Courier New" w:hAnsi="Courier New" w:cs="Courier New"/>
    </w:rPr>
  </w:style>
  <w:style w:type="character" w:styleId="HTMLCode">
    <w:name w:val="HTML Code"/>
    <w:rsid w:val="00370C92"/>
    <w:rPr>
      <w:rFonts w:ascii="Courier New" w:hAnsi="Courier New" w:cs="Courier New"/>
      <w:sz w:val="20"/>
      <w:szCs w:val="20"/>
    </w:rPr>
  </w:style>
  <w:style w:type="character" w:styleId="HTMLDefinition">
    <w:name w:val="HTML Definition"/>
    <w:rsid w:val="00370C92"/>
    <w:rPr>
      <w:i/>
      <w:iCs/>
    </w:rPr>
  </w:style>
  <w:style w:type="character" w:styleId="HTMLSchreibmaschine">
    <w:name w:val="HTML Typewriter"/>
    <w:rsid w:val="00370C92"/>
    <w:rPr>
      <w:rFonts w:ascii="Courier New" w:hAnsi="Courier New" w:cs="Courier New"/>
      <w:sz w:val="20"/>
      <w:szCs w:val="20"/>
    </w:rPr>
  </w:style>
  <w:style w:type="character" w:styleId="HTMLTastatur">
    <w:name w:val="HTML Keyboard"/>
    <w:rsid w:val="00370C92"/>
    <w:rPr>
      <w:rFonts w:ascii="Courier New" w:hAnsi="Courier New" w:cs="Courier New"/>
      <w:sz w:val="20"/>
      <w:szCs w:val="20"/>
    </w:rPr>
  </w:style>
  <w:style w:type="character" w:styleId="HTMLVariable">
    <w:name w:val="HTML Variable"/>
    <w:rsid w:val="00370C92"/>
    <w:rPr>
      <w:i/>
      <w:iCs/>
    </w:rPr>
  </w:style>
  <w:style w:type="paragraph" w:styleId="HTMLVorformatiert">
    <w:name w:val="HTML Preformatted"/>
    <w:basedOn w:val="Standard"/>
    <w:link w:val="HTMLVorformatiertZchn"/>
    <w:rsid w:val="00370C92"/>
    <w:pPr>
      <w:widowControl w:val="0"/>
      <w:spacing w:line="240" w:lineRule="auto"/>
    </w:pPr>
    <w:rPr>
      <w:rFonts w:ascii="Courier New" w:hAnsi="Courier New" w:cs="Courier New"/>
      <w:sz w:val="20"/>
    </w:rPr>
  </w:style>
  <w:style w:type="character" w:customStyle="1" w:styleId="HTMLVorformatiertZchn">
    <w:name w:val="HTML Vorformatiert Zchn"/>
    <w:link w:val="HTMLVorformatiert"/>
    <w:rsid w:val="00370C92"/>
    <w:rPr>
      <w:rFonts w:ascii="Courier New" w:hAnsi="Courier New" w:cs="Courier New"/>
    </w:rPr>
  </w:style>
  <w:style w:type="character" w:styleId="HTMLZitat">
    <w:name w:val="HTML Cite"/>
    <w:rsid w:val="00370C92"/>
    <w:rPr>
      <w:i/>
      <w:iCs/>
    </w:rPr>
  </w:style>
  <w:style w:type="paragraph" w:styleId="Liste">
    <w:name w:val="List"/>
    <w:basedOn w:val="Standard"/>
    <w:rsid w:val="00370C92"/>
    <w:pPr>
      <w:widowControl w:val="0"/>
      <w:spacing w:line="240" w:lineRule="auto"/>
      <w:ind w:left="283" w:hanging="283"/>
    </w:pPr>
    <w:rPr>
      <w:sz w:val="20"/>
    </w:rPr>
  </w:style>
  <w:style w:type="paragraph" w:styleId="Liste2">
    <w:name w:val="List 2"/>
    <w:basedOn w:val="Standard"/>
    <w:rsid w:val="00370C92"/>
    <w:pPr>
      <w:widowControl w:val="0"/>
      <w:spacing w:line="240" w:lineRule="auto"/>
      <w:ind w:left="566" w:hanging="283"/>
    </w:pPr>
    <w:rPr>
      <w:sz w:val="20"/>
    </w:rPr>
  </w:style>
  <w:style w:type="paragraph" w:styleId="Liste3">
    <w:name w:val="List 3"/>
    <w:basedOn w:val="Standard"/>
    <w:rsid w:val="00370C92"/>
    <w:pPr>
      <w:widowControl w:val="0"/>
      <w:spacing w:line="240" w:lineRule="auto"/>
      <w:ind w:left="849" w:hanging="283"/>
    </w:pPr>
    <w:rPr>
      <w:sz w:val="20"/>
    </w:rPr>
  </w:style>
  <w:style w:type="paragraph" w:styleId="Liste4">
    <w:name w:val="List 4"/>
    <w:basedOn w:val="Standard"/>
    <w:rsid w:val="00370C92"/>
    <w:pPr>
      <w:widowControl w:val="0"/>
      <w:spacing w:line="240" w:lineRule="auto"/>
      <w:ind w:left="1132" w:hanging="283"/>
    </w:pPr>
    <w:rPr>
      <w:sz w:val="20"/>
    </w:rPr>
  </w:style>
  <w:style w:type="paragraph" w:styleId="Liste5">
    <w:name w:val="List 5"/>
    <w:basedOn w:val="Standard"/>
    <w:rsid w:val="00370C92"/>
    <w:pPr>
      <w:widowControl w:val="0"/>
      <w:spacing w:line="240" w:lineRule="auto"/>
      <w:ind w:left="1415" w:hanging="283"/>
    </w:pPr>
    <w:rPr>
      <w:sz w:val="20"/>
    </w:rPr>
  </w:style>
  <w:style w:type="paragraph" w:styleId="Listenfortsetzung">
    <w:name w:val="List Continue"/>
    <w:basedOn w:val="Standard"/>
    <w:rsid w:val="00370C92"/>
    <w:pPr>
      <w:widowControl w:val="0"/>
      <w:spacing w:after="120" w:line="240" w:lineRule="auto"/>
      <w:ind w:left="283"/>
    </w:pPr>
    <w:rPr>
      <w:sz w:val="20"/>
    </w:rPr>
  </w:style>
  <w:style w:type="paragraph" w:styleId="Listenfortsetzung2">
    <w:name w:val="List Continue 2"/>
    <w:basedOn w:val="Standard"/>
    <w:rsid w:val="00370C92"/>
    <w:pPr>
      <w:widowControl w:val="0"/>
      <w:spacing w:after="120" w:line="240" w:lineRule="auto"/>
      <w:ind w:left="566"/>
    </w:pPr>
    <w:rPr>
      <w:sz w:val="20"/>
    </w:rPr>
  </w:style>
  <w:style w:type="paragraph" w:styleId="Listenfortsetzung3">
    <w:name w:val="List Continue 3"/>
    <w:basedOn w:val="Standard"/>
    <w:rsid w:val="00370C92"/>
    <w:pPr>
      <w:widowControl w:val="0"/>
      <w:spacing w:after="120" w:line="240" w:lineRule="auto"/>
      <w:ind w:left="849"/>
    </w:pPr>
    <w:rPr>
      <w:sz w:val="20"/>
    </w:rPr>
  </w:style>
  <w:style w:type="paragraph" w:styleId="Listenfortsetzung4">
    <w:name w:val="List Continue 4"/>
    <w:basedOn w:val="Standard"/>
    <w:rsid w:val="00370C92"/>
    <w:pPr>
      <w:widowControl w:val="0"/>
      <w:spacing w:after="120" w:line="240" w:lineRule="auto"/>
      <w:ind w:left="1132"/>
    </w:pPr>
    <w:rPr>
      <w:sz w:val="20"/>
    </w:rPr>
  </w:style>
  <w:style w:type="paragraph" w:styleId="Listenfortsetzung5">
    <w:name w:val="List Continue 5"/>
    <w:basedOn w:val="Standard"/>
    <w:rsid w:val="00370C92"/>
    <w:pPr>
      <w:widowControl w:val="0"/>
      <w:spacing w:after="120" w:line="240" w:lineRule="auto"/>
      <w:ind w:left="1415"/>
    </w:pPr>
    <w:rPr>
      <w:sz w:val="20"/>
    </w:rPr>
  </w:style>
  <w:style w:type="paragraph" w:styleId="Listennummer">
    <w:name w:val="List Number"/>
    <w:basedOn w:val="Standard"/>
    <w:rsid w:val="00370C92"/>
    <w:pPr>
      <w:widowControl w:val="0"/>
      <w:numPr>
        <w:numId w:val="10"/>
      </w:numPr>
      <w:spacing w:line="240" w:lineRule="auto"/>
    </w:pPr>
    <w:rPr>
      <w:sz w:val="20"/>
    </w:rPr>
  </w:style>
  <w:style w:type="paragraph" w:styleId="Listennummer2">
    <w:name w:val="List Number 2"/>
    <w:basedOn w:val="Standard"/>
    <w:rsid w:val="00370C92"/>
    <w:pPr>
      <w:widowControl w:val="0"/>
      <w:numPr>
        <w:numId w:val="11"/>
      </w:numPr>
      <w:spacing w:line="240" w:lineRule="auto"/>
    </w:pPr>
    <w:rPr>
      <w:sz w:val="20"/>
    </w:rPr>
  </w:style>
  <w:style w:type="paragraph" w:styleId="Listennummer3">
    <w:name w:val="List Number 3"/>
    <w:basedOn w:val="Standard"/>
    <w:rsid w:val="00370C92"/>
    <w:pPr>
      <w:widowControl w:val="0"/>
      <w:numPr>
        <w:numId w:val="12"/>
      </w:numPr>
      <w:spacing w:line="240" w:lineRule="auto"/>
    </w:pPr>
    <w:rPr>
      <w:sz w:val="20"/>
    </w:rPr>
  </w:style>
  <w:style w:type="paragraph" w:styleId="Listennummer4">
    <w:name w:val="List Number 4"/>
    <w:basedOn w:val="Standard"/>
    <w:rsid w:val="00370C92"/>
    <w:pPr>
      <w:widowControl w:val="0"/>
      <w:numPr>
        <w:numId w:val="13"/>
      </w:numPr>
      <w:spacing w:line="240" w:lineRule="auto"/>
    </w:pPr>
    <w:rPr>
      <w:sz w:val="20"/>
    </w:rPr>
  </w:style>
  <w:style w:type="paragraph" w:styleId="Listennummer5">
    <w:name w:val="List Number 5"/>
    <w:basedOn w:val="Standard"/>
    <w:rsid w:val="00370C92"/>
    <w:pPr>
      <w:widowControl w:val="0"/>
      <w:numPr>
        <w:numId w:val="14"/>
      </w:numPr>
      <w:spacing w:line="240" w:lineRule="auto"/>
    </w:pPr>
    <w:rPr>
      <w:sz w:val="20"/>
    </w:rPr>
  </w:style>
  <w:style w:type="paragraph" w:styleId="Nachrichtenkopf">
    <w:name w:val="Message Header"/>
    <w:basedOn w:val="Standard"/>
    <w:link w:val="NachrichtenkopfZchn"/>
    <w:rsid w:val="00370C92"/>
    <w:pPr>
      <w:widowControl w:val="0"/>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Arial"/>
      <w:sz w:val="24"/>
    </w:rPr>
  </w:style>
  <w:style w:type="character" w:customStyle="1" w:styleId="NachrichtenkopfZchn">
    <w:name w:val="Nachrichtenkopf Zchn"/>
    <w:link w:val="Nachrichtenkopf"/>
    <w:rsid w:val="00370C92"/>
    <w:rPr>
      <w:rFonts w:ascii="Arial" w:hAnsi="Arial" w:cs="Arial"/>
      <w:sz w:val="24"/>
      <w:shd w:val="pct20" w:color="auto" w:fill="auto"/>
    </w:rPr>
  </w:style>
  <w:style w:type="paragraph" w:styleId="NurText">
    <w:name w:val="Plain Text"/>
    <w:basedOn w:val="Standard"/>
    <w:link w:val="NurTextZchn"/>
    <w:rsid w:val="00370C92"/>
    <w:pPr>
      <w:widowControl w:val="0"/>
      <w:spacing w:line="240" w:lineRule="auto"/>
    </w:pPr>
    <w:rPr>
      <w:rFonts w:ascii="Courier New" w:hAnsi="Courier New" w:cs="Courier New"/>
      <w:sz w:val="20"/>
    </w:rPr>
  </w:style>
  <w:style w:type="character" w:customStyle="1" w:styleId="NurTextZchn">
    <w:name w:val="Nur Text Zchn"/>
    <w:link w:val="NurText"/>
    <w:rsid w:val="00370C92"/>
    <w:rPr>
      <w:rFonts w:ascii="Courier New" w:hAnsi="Courier New" w:cs="Courier New"/>
    </w:rPr>
  </w:style>
  <w:style w:type="paragraph" w:styleId="StandardWeb">
    <w:name w:val="Normal (Web)"/>
    <w:basedOn w:val="Standard"/>
    <w:rsid w:val="00370C92"/>
    <w:pPr>
      <w:widowControl w:val="0"/>
      <w:spacing w:line="240" w:lineRule="auto"/>
    </w:pPr>
    <w:rPr>
      <w:rFonts w:ascii="Times New Roman" w:hAnsi="Times New Roman"/>
      <w:sz w:val="24"/>
    </w:rPr>
  </w:style>
  <w:style w:type="paragraph" w:styleId="Standardeinzug">
    <w:name w:val="Normal Indent"/>
    <w:basedOn w:val="Standard"/>
    <w:rsid w:val="00370C92"/>
    <w:pPr>
      <w:widowControl w:val="0"/>
      <w:spacing w:line="240" w:lineRule="auto"/>
      <w:ind w:left="708"/>
    </w:pPr>
    <w:rPr>
      <w:sz w:val="20"/>
    </w:rPr>
  </w:style>
  <w:style w:type="table" w:styleId="Tabelle3D-Effekt1">
    <w:name w:val="Table 3D effects 1"/>
    <w:basedOn w:val="NormaleTabelle"/>
    <w:rsid w:val="00370C92"/>
    <w:pPr>
      <w:widowControl w:val="0"/>
      <w:spacing w:before="60" w:after="60"/>
      <w:ind w:left="85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370C92"/>
    <w:pPr>
      <w:widowControl w:val="0"/>
      <w:spacing w:before="60" w:after="60"/>
      <w:ind w:left="85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370C92"/>
    <w:pPr>
      <w:widowControl w:val="0"/>
      <w:spacing w:before="60" w:after="60"/>
      <w:ind w:left="85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370C92"/>
    <w:pPr>
      <w:widowControl w:val="0"/>
      <w:spacing w:before="60" w:after="60"/>
      <w:ind w:left="85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370C92"/>
    <w:pPr>
      <w:widowControl w:val="0"/>
      <w:spacing w:before="60" w:after="60"/>
      <w:ind w:left="850"/>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370C92"/>
    <w:pPr>
      <w:widowControl w:val="0"/>
      <w:spacing w:before="60" w:after="60"/>
      <w:ind w:left="85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370C92"/>
    <w:pPr>
      <w:widowControl w:val="0"/>
      <w:spacing w:before="60" w:after="60"/>
      <w:ind w:left="85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370C92"/>
    <w:pPr>
      <w:widowControl w:val="0"/>
      <w:spacing w:before="60" w:after="60"/>
      <w:ind w:left="85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370C92"/>
    <w:pPr>
      <w:widowControl w:val="0"/>
      <w:spacing w:before="60" w:after="60"/>
      <w:ind w:left="85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370C92"/>
    <w:pPr>
      <w:widowControl w:val="0"/>
      <w:spacing w:before="60" w:after="60"/>
      <w:ind w:left="85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370C92"/>
    <w:pPr>
      <w:widowControl w:val="0"/>
      <w:spacing w:before="60" w:after="60"/>
      <w:ind w:left="85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370C92"/>
    <w:pPr>
      <w:widowControl w:val="0"/>
      <w:spacing w:before="60" w:after="60"/>
      <w:ind w:left="85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370C92"/>
    <w:pPr>
      <w:widowControl w:val="0"/>
      <w:spacing w:before="60" w:after="60"/>
      <w:ind w:left="85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370C92"/>
    <w:pPr>
      <w:widowControl w:val="0"/>
      <w:spacing w:before="60" w:after="60"/>
      <w:ind w:left="85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370C92"/>
    <w:pPr>
      <w:widowControl w:val="0"/>
      <w:spacing w:before="60" w:after="60"/>
      <w:ind w:left="85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370C92"/>
    <w:pPr>
      <w:widowControl w:val="0"/>
      <w:spacing w:before="60" w:after="60"/>
      <w:ind w:left="85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370C92"/>
    <w:pPr>
      <w:widowControl w:val="0"/>
      <w:spacing w:before="60" w:after="60"/>
      <w:ind w:left="85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370C92"/>
    <w:pPr>
      <w:widowControl w:val="0"/>
      <w:spacing w:before="60" w:after="60"/>
      <w:ind w:left="85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370C92"/>
    <w:pPr>
      <w:widowControl w:val="0"/>
      <w:spacing w:before="60" w:after="60"/>
      <w:ind w:left="85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370C92"/>
    <w:pPr>
      <w:widowControl w:val="0"/>
      <w:spacing w:before="60" w:after="60"/>
      <w:ind w:left="85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370C92"/>
    <w:pPr>
      <w:widowControl w:val="0"/>
      <w:spacing w:before="60" w:after="60"/>
      <w:ind w:left="85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370C92"/>
    <w:pPr>
      <w:widowControl w:val="0"/>
      <w:spacing w:before="60" w:after="60"/>
      <w:ind w:left="85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370C92"/>
    <w:pPr>
      <w:widowControl w:val="0"/>
      <w:spacing w:before="60" w:after="60"/>
      <w:ind w:left="85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370C92"/>
    <w:pPr>
      <w:widowControl w:val="0"/>
      <w:spacing w:before="60" w:after="60"/>
      <w:ind w:left="85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370C92"/>
    <w:pPr>
      <w:widowControl w:val="0"/>
      <w:spacing w:before="60" w:after="60"/>
      <w:ind w:left="85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370C92"/>
    <w:pPr>
      <w:widowControl w:val="0"/>
      <w:spacing w:before="60" w:after="60"/>
      <w:ind w:left="85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370C92"/>
    <w:pPr>
      <w:widowControl w:val="0"/>
      <w:spacing w:before="60" w:after="60"/>
      <w:ind w:left="85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370C92"/>
    <w:pPr>
      <w:widowControl w:val="0"/>
      <w:spacing w:before="60" w:after="60"/>
      <w:ind w:left="85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370C92"/>
    <w:pPr>
      <w:widowControl w:val="0"/>
      <w:spacing w:before="60" w:after="60"/>
      <w:ind w:left="85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370C92"/>
    <w:pPr>
      <w:widowControl w:val="0"/>
      <w:spacing w:before="60" w:after="60"/>
      <w:ind w:left="85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370C92"/>
    <w:pPr>
      <w:widowControl w:val="0"/>
      <w:spacing w:before="60" w:after="60"/>
      <w:ind w:left="85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370C92"/>
    <w:pPr>
      <w:widowControl w:val="0"/>
      <w:spacing w:before="60" w:after="60"/>
      <w:ind w:left="85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370C92"/>
    <w:pPr>
      <w:widowControl w:val="0"/>
      <w:spacing w:before="60" w:after="60"/>
      <w:ind w:left="85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370C92"/>
    <w:pPr>
      <w:widowControl w:val="0"/>
      <w:spacing w:before="60" w:after="60"/>
      <w:ind w:left="85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370C92"/>
    <w:pPr>
      <w:widowControl w:val="0"/>
      <w:spacing w:before="60" w:after="60"/>
      <w:ind w:left="85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370C92"/>
    <w:pPr>
      <w:widowControl w:val="0"/>
      <w:spacing w:before="60" w:after="60"/>
      <w:ind w:left="85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370C92"/>
    <w:pPr>
      <w:widowControl w:val="0"/>
      <w:spacing w:after="120" w:line="480" w:lineRule="auto"/>
    </w:pPr>
    <w:rPr>
      <w:sz w:val="20"/>
    </w:rPr>
  </w:style>
  <w:style w:type="character" w:customStyle="1" w:styleId="Textkrper2Zchn">
    <w:name w:val="Textkörper 2 Zchn"/>
    <w:link w:val="Textkrper2"/>
    <w:rsid w:val="00370C92"/>
    <w:rPr>
      <w:rFonts w:ascii="Arial" w:hAnsi="Arial"/>
    </w:rPr>
  </w:style>
  <w:style w:type="paragraph" w:styleId="Textkrper3">
    <w:name w:val="Body Text 3"/>
    <w:basedOn w:val="Standard"/>
    <w:link w:val="Textkrper3Zchn"/>
    <w:rsid w:val="00370C92"/>
    <w:pPr>
      <w:widowControl w:val="0"/>
      <w:spacing w:after="120" w:line="240" w:lineRule="auto"/>
    </w:pPr>
    <w:rPr>
      <w:sz w:val="16"/>
      <w:szCs w:val="16"/>
    </w:rPr>
  </w:style>
  <w:style w:type="character" w:customStyle="1" w:styleId="Textkrper3Zchn">
    <w:name w:val="Textkörper 3 Zchn"/>
    <w:link w:val="Textkrper3"/>
    <w:rsid w:val="00370C92"/>
    <w:rPr>
      <w:rFonts w:ascii="Arial" w:hAnsi="Arial"/>
      <w:sz w:val="16"/>
      <w:szCs w:val="16"/>
    </w:rPr>
  </w:style>
  <w:style w:type="paragraph" w:styleId="Textkrper-Einzug2">
    <w:name w:val="Body Text Indent 2"/>
    <w:basedOn w:val="Standard"/>
    <w:link w:val="Textkrper-Einzug2Zchn"/>
    <w:rsid w:val="00370C92"/>
    <w:pPr>
      <w:widowControl w:val="0"/>
      <w:spacing w:after="120" w:line="480" w:lineRule="auto"/>
      <w:ind w:left="283"/>
    </w:pPr>
    <w:rPr>
      <w:sz w:val="20"/>
    </w:rPr>
  </w:style>
  <w:style w:type="character" w:customStyle="1" w:styleId="Textkrper-Einzug2Zchn">
    <w:name w:val="Textkörper-Einzug 2 Zchn"/>
    <w:link w:val="Textkrper-Einzug2"/>
    <w:rsid w:val="00370C92"/>
    <w:rPr>
      <w:rFonts w:ascii="Arial" w:hAnsi="Arial"/>
    </w:rPr>
  </w:style>
  <w:style w:type="paragraph" w:styleId="Textkrper-Einzug3">
    <w:name w:val="Body Text Indent 3"/>
    <w:basedOn w:val="Standard"/>
    <w:link w:val="Textkrper-Einzug3Zchn"/>
    <w:rsid w:val="00370C92"/>
    <w:pPr>
      <w:widowControl w:val="0"/>
      <w:spacing w:after="120" w:line="240" w:lineRule="auto"/>
      <w:ind w:left="283"/>
    </w:pPr>
    <w:rPr>
      <w:sz w:val="16"/>
      <w:szCs w:val="16"/>
    </w:rPr>
  </w:style>
  <w:style w:type="character" w:customStyle="1" w:styleId="Textkrper-Einzug3Zchn">
    <w:name w:val="Textkörper-Einzug 3 Zchn"/>
    <w:link w:val="Textkrper-Einzug3"/>
    <w:rsid w:val="00370C92"/>
    <w:rPr>
      <w:rFonts w:ascii="Arial" w:hAnsi="Arial"/>
      <w:sz w:val="16"/>
      <w:szCs w:val="16"/>
    </w:rPr>
  </w:style>
  <w:style w:type="paragraph" w:styleId="Textkrper-Erstzeileneinzug">
    <w:name w:val="Body Text First Indent"/>
    <w:basedOn w:val="Textkrper"/>
    <w:link w:val="Textkrper-ErstzeileneinzugZchn"/>
    <w:rsid w:val="00370C92"/>
    <w:pPr>
      <w:ind w:firstLine="210"/>
    </w:pPr>
  </w:style>
  <w:style w:type="character" w:customStyle="1" w:styleId="Textkrper-ErstzeileneinzugZchn">
    <w:name w:val="Textkörper-Erstzeileneinzug Zchn"/>
    <w:link w:val="Textkrper-Erstzeileneinzug"/>
    <w:rsid w:val="00370C92"/>
    <w:rPr>
      <w:rFonts w:ascii="Arial" w:hAnsi="Arial"/>
    </w:rPr>
  </w:style>
  <w:style w:type="paragraph" w:styleId="Textkrper-Zeileneinzug">
    <w:name w:val="Body Text Indent"/>
    <w:basedOn w:val="Standard"/>
    <w:link w:val="Textkrper-ZeileneinzugZchn"/>
    <w:rsid w:val="00370C92"/>
    <w:pPr>
      <w:widowControl w:val="0"/>
      <w:spacing w:after="120" w:line="240" w:lineRule="auto"/>
      <w:ind w:left="283"/>
    </w:pPr>
    <w:rPr>
      <w:sz w:val="20"/>
    </w:rPr>
  </w:style>
  <w:style w:type="character" w:customStyle="1" w:styleId="Textkrper-ZeileneinzugZchn">
    <w:name w:val="Textkörper-Zeileneinzug Zchn"/>
    <w:link w:val="Textkrper-Zeileneinzug"/>
    <w:rsid w:val="00370C92"/>
    <w:rPr>
      <w:rFonts w:ascii="Arial" w:hAnsi="Arial"/>
    </w:rPr>
  </w:style>
  <w:style w:type="paragraph" w:styleId="Textkrper-Erstzeileneinzug2">
    <w:name w:val="Body Text First Indent 2"/>
    <w:basedOn w:val="Textkrper-Zeileneinzug"/>
    <w:link w:val="Textkrper-Erstzeileneinzug2Zchn"/>
    <w:rsid w:val="00370C92"/>
    <w:pPr>
      <w:ind w:firstLine="210"/>
    </w:pPr>
  </w:style>
  <w:style w:type="character" w:customStyle="1" w:styleId="Textkrper-Erstzeileneinzug2Zchn">
    <w:name w:val="Textkörper-Erstzeileneinzug 2 Zchn"/>
    <w:link w:val="Textkrper-Erstzeileneinzug2"/>
    <w:rsid w:val="00370C92"/>
    <w:rPr>
      <w:rFonts w:ascii="Arial" w:hAnsi="Arial"/>
    </w:rPr>
  </w:style>
  <w:style w:type="paragraph" w:styleId="Umschlagabsenderadresse">
    <w:name w:val="envelope return"/>
    <w:basedOn w:val="Standard"/>
    <w:rsid w:val="00370C92"/>
    <w:pPr>
      <w:widowControl w:val="0"/>
      <w:spacing w:line="240" w:lineRule="auto"/>
    </w:pPr>
    <w:rPr>
      <w:rFonts w:cs="Arial"/>
      <w:sz w:val="20"/>
    </w:rPr>
  </w:style>
  <w:style w:type="paragraph" w:styleId="Umschlagadresse">
    <w:name w:val="envelope address"/>
    <w:basedOn w:val="Standard"/>
    <w:rsid w:val="00370C92"/>
    <w:pPr>
      <w:framePr w:w="4320" w:h="2160" w:hRule="exact" w:hSpace="141" w:wrap="auto" w:hAnchor="page" w:xAlign="center" w:yAlign="bottom"/>
      <w:widowControl w:val="0"/>
      <w:spacing w:line="240" w:lineRule="auto"/>
      <w:ind w:left="1"/>
    </w:pPr>
    <w:rPr>
      <w:rFonts w:cs="Arial"/>
      <w:sz w:val="24"/>
    </w:rPr>
  </w:style>
  <w:style w:type="paragraph" w:styleId="Unterschrift">
    <w:name w:val="Signature"/>
    <w:basedOn w:val="Standard"/>
    <w:link w:val="UnterschriftZchn"/>
    <w:rsid w:val="00370C92"/>
    <w:pPr>
      <w:widowControl w:val="0"/>
      <w:spacing w:line="240" w:lineRule="auto"/>
      <w:ind w:left="4252"/>
    </w:pPr>
    <w:rPr>
      <w:sz w:val="20"/>
    </w:rPr>
  </w:style>
  <w:style w:type="character" w:customStyle="1" w:styleId="UnterschriftZchn">
    <w:name w:val="Unterschrift Zchn"/>
    <w:link w:val="Unterschrift"/>
    <w:rsid w:val="00370C92"/>
    <w:rPr>
      <w:rFonts w:ascii="Arial" w:hAnsi="Arial"/>
    </w:rPr>
  </w:style>
  <w:style w:type="paragraph" w:styleId="Untertitel">
    <w:name w:val="Subtitle"/>
    <w:basedOn w:val="Standard"/>
    <w:link w:val="UntertitelZchn"/>
    <w:qFormat/>
    <w:rsid w:val="00370C92"/>
    <w:pPr>
      <w:widowControl w:val="0"/>
      <w:spacing w:line="240" w:lineRule="auto"/>
      <w:jc w:val="center"/>
      <w:outlineLvl w:val="1"/>
    </w:pPr>
    <w:rPr>
      <w:rFonts w:cs="Arial"/>
      <w:sz w:val="24"/>
    </w:rPr>
  </w:style>
  <w:style w:type="character" w:customStyle="1" w:styleId="UntertitelZchn">
    <w:name w:val="Untertitel Zchn"/>
    <w:link w:val="Untertitel"/>
    <w:rsid w:val="00370C92"/>
    <w:rPr>
      <w:rFonts w:ascii="Arial" w:hAnsi="Arial" w:cs="Arial"/>
      <w:sz w:val="24"/>
    </w:rPr>
  </w:style>
  <w:style w:type="character" w:styleId="Zeilennummer">
    <w:name w:val="line number"/>
    <w:rsid w:val="00370C92"/>
  </w:style>
  <w:style w:type="paragraph" w:styleId="Aufzhlungszeichen">
    <w:name w:val="List Bullet"/>
    <w:basedOn w:val="Standard"/>
    <w:autoRedefine/>
    <w:rsid w:val="00370C92"/>
    <w:pPr>
      <w:widowControl w:val="0"/>
      <w:numPr>
        <w:numId w:val="15"/>
      </w:numPr>
      <w:spacing w:line="240" w:lineRule="auto"/>
    </w:pPr>
    <w:rPr>
      <w:sz w:val="20"/>
    </w:rPr>
  </w:style>
  <w:style w:type="paragraph" w:customStyle="1" w:styleId="KopfFussZeile">
    <w:name w:val="KopfFussZeile"/>
    <w:basedOn w:val="Standard"/>
    <w:rsid w:val="00370C92"/>
    <w:pPr>
      <w:keepNext/>
      <w:tabs>
        <w:tab w:val="left" w:pos="1797"/>
      </w:tabs>
      <w:spacing w:line="240" w:lineRule="auto"/>
    </w:pPr>
    <w:rPr>
      <w:rFonts w:eastAsia="Calibri"/>
      <w:sz w:val="16"/>
      <w:lang w:eastAsia="en-US"/>
    </w:rPr>
  </w:style>
  <w:style w:type="character" w:customStyle="1" w:styleId="KopfzeileZchn">
    <w:name w:val="Kopfzeile Zchn"/>
    <w:link w:val="Kopfzeile"/>
    <w:rsid w:val="00370C92"/>
    <w:rPr>
      <w:rFonts w:ascii="Arial" w:hAnsi="Arial"/>
      <w:sz w:val="22"/>
    </w:rPr>
  </w:style>
  <w:style w:type="paragraph" w:customStyle="1" w:styleId="CIKopfzeile2">
    <w:name w:val="CIKopfzeile2"/>
    <w:basedOn w:val="Standard"/>
    <w:rsid w:val="00370C92"/>
    <w:pPr>
      <w:spacing w:line="260" w:lineRule="exact"/>
    </w:pPr>
    <w:rPr>
      <w:sz w:val="20"/>
      <w:szCs w:val="24"/>
      <w:lang w:eastAsia="de-DE"/>
    </w:rPr>
  </w:style>
  <w:style w:type="paragraph" w:customStyle="1" w:styleId="CIKopfzeile1">
    <w:name w:val="CIKopfzeile1"/>
    <w:basedOn w:val="Standard"/>
    <w:rsid w:val="00370C92"/>
    <w:pPr>
      <w:spacing w:line="260" w:lineRule="exact"/>
    </w:pPr>
    <w:rPr>
      <w:b/>
      <w:sz w:val="20"/>
      <w:szCs w:val="24"/>
      <w:lang w:eastAsia="de-DE"/>
    </w:rPr>
  </w:style>
  <w:style w:type="paragraph" w:customStyle="1" w:styleId="Fusszeile1">
    <w:name w:val="Fusszeile1"/>
    <w:basedOn w:val="Standard"/>
    <w:rsid w:val="00370C92"/>
    <w:pPr>
      <w:spacing w:line="220" w:lineRule="exact"/>
    </w:pPr>
    <w:rPr>
      <w:sz w:val="18"/>
      <w:szCs w:val="24"/>
      <w:lang w:eastAsia="de-DE"/>
    </w:rPr>
  </w:style>
  <w:style w:type="paragraph" w:customStyle="1" w:styleId="CIPostabsenderzeile">
    <w:name w:val="CIPostabsenderzeile"/>
    <w:basedOn w:val="Standard"/>
    <w:rsid w:val="00370C92"/>
    <w:pPr>
      <w:spacing w:line="160" w:lineRule="exact"/>
    </w:pPr>
    <w:rPr>
      <w:rFonts w:cs="Arial"/>
      <w:sz w:val="13"/>
      <w:szCs w:val="24"/>
      <w:lang w:eastAsia="de-DE"/>
    </w:rPr>
  </w:style>
  <w:style w:type="paragraph" w:customStyle="1" w:styleId="Barcodezahl">
    <w:name w:val="Barcodezahl"/>
    <w:basedOn w:val="Standard"/>
    <w:rsid w:val="00370C92"/>
    <w:pPr>
      <w:spacing w:before="100" w:line="240" w:lineRule="auto"/>
    </w:pPr>
    <w:rPr>
      <w:rFonts w:ascii="SVARotis" w:hAnsi="SVARotis"/>
      <w:sz w:val="17"/>
    </w:rPr>
  </w:style>
  <w:style w:type="paragraph" w:customStyle="1" w:styleId="KOPFRED">
    <w:name w:val="KOPF_RED"/>
    <w:basedOn w:val="Standard"/>
    <w:rsid w:val="00370C92"/>
    <w:pPr>
      <w:tabs>
        <w:tab w:val="left" w:pos="5160"/>
      </w:tabs>
      <w:spacing w:line="240" w:lineRule="auto"/>
      <w:jc w:val="both"/>
    </w:pPr>
    <w:rPr>
      <w:sz w:val="20"/>
      <w:lang w:eastAsia="de-DE"/>
    </w:rPr>
  </w:style>
  <w:style w:type="paragraph" w:customStyle="1" w:styleId="Brief">
    <w:name w:val="Brief"/>
    <w:basedOn w:val="Standard"/>
    <w:rsid w:val="00370C92"/>
    <w:pPr>
      <w:tabs>
        <w:tab w:val="left" w:pos="5160"/>
      </w:tabs>
      <w:spacing w:line="240" w:lineRule="auto"/>
      <w:jc w:val="both"/>
    </w:pPr>
    <w:rPr>
      <w:rFonts w:ascii="Helv" w:hAnsi="Helv"/>
    </w:rPr>
  </w:style>
  <w:style w:type="paragraph" w:customStyle="1" w:styleId="textintabelle">
    <w:name w:val="_text_in_tabelle"/>
    <w:basedOn w:val="Standard"/>
    <w:rsid w:val="00370C92"/>
    <w:pPr>
      <w:spacing w:line="210" w:lineRule="exact"/>
      <w:ind w:left="57"/>
    </w:pPr>
    <w:rPr>
      <w:sz w:val="20"/>
      <w:lang w:eastAsia="de-DE"/>
    </w:rPr>
  </w:style>
  <w:style w:type="paragraph" w:customStyle="1" w:styleId="lauftext">
    <w:name w:val="_lauftext"/>
    <w:basedOn w:val="Standard"/>
    <w:link w:val="lauftextChar"/>
    <w:rsid w:val="00370C92"/>
    <w:pPr>
      <w:tabs>
        <w:tab w:val="left" w:pos="0"/>
        <w:tab w:val="left" w:pos="340"/>
        <w:tab w:val="left" w:pos="2041"/>
        <w:tab w:val="left" w:pos="2381"/>
        <w:tab w:val="left" w:pos="4082"/>
        <w:tab w:val="left" w:pos="4423"/>
        <w:tab w:val="left" w:pos="6124"/>
        <w:tab w:val="left" w:pos="6464"/>
      </w:tabs>
      <w:spacing w:line="210" w:lineRule="exact"/>
    </w:pPr>
    <w:rPr>
      <w:sz w:val="17"/>
      <w:szCs w:val="17"/>
      <w:lang w:eastAsia="de-DE"/>
    </w:rPr>
  </w:style>
  <w:style w:type="character" w:customStyle="1" w:styleId="lauftextChar">
    <w:name w:val="_lauftext Char"/>
    <w:link w:val="lauftext"/>
    <w:rsid w:val="00370C92"/>
    <w:rPr>
      <w:rFonts w:ascii="Arial" w:hAnsi="Arial"/>
      <w:sz w:val="17"/>
      <w:szCs w:val="17"/>
      <w:lang w:eastAsia="de-DE"/>
    </w:rPr>
  </w:style>
  <w:style w:type="paragraph" w:customStyle="1" w:styleId="titelschwarzmitabstand">
    <w:name w:val="_titel_schwarz_mit_abstand"/>
    <w:basedOn w:val="lauftext"/>
    <w:next w:val="titelrotmitabstand"/>
    <w:rsid w:val="00370C92"/>
    <w:pPr>
      <w:spacing w:before="420"/>
      <w:ind w:hanging="454"/>
    </w:pPr>
    <w:rPr>
      <w:b/>
      <w:sz w:val="24"/>
      <w:szCs w:val="24"/>
    </w:rPr>
  </w:style>
  <w:style w:type="paragraph" w:customStyle="1" w:styleId="titelrotmitabstand">
    <w:name w:val="_titel_rot_mit_abstand"/>
    <w:basedOn w:val="titelschwarzmitabstand"/>
    <w:next w:val="lauftext"/>
    <w:rsid w:val="00370C92"/>
    <w:pPr>
      <w:numPr>
        <w:numId w:val="16"/>
      </w:numPr>
      <w:tabs>
        <w:tab w:val="clear" w:pos="340"/>
        <w:tab w:val="clear" w:pos="454"/>
        <w:tab w:val="num" w:pos="360"/>
        <w:tab w:val="num" w:pos="432"/>
      </w:tabs>
      <w:spacing w:before="210"/>
      <w:ind w:left="0" w:hanging="432"/>
    </w:pPr>
    <w:rPr>
      <w:color w:val="FF0000"/>
    </w:rPr>
  </w:style>
  <w:style w:type="numbering" w:customStyle="1" w:styleId="KeineListe1">
    <w:name w:val="Keine Liste1"/>
    <w:next w:val="KeineListe"/>
    <w:rsid w:val="00370C92"/>
  </w:style>
  <w:style w:type="character" w:customStyle="1" w:styleId="Formularfeld">
    <w:name w:val="Formularfeld"/>
    <w:rsid w:val="00370C92"/>
    <w:rPr>
      <w:noProof/>
      <w:color w:val="0000FF"/>
    </w:rPr>
  </w:style>
  <w:style w:type="paragraph" w:styleId="Funotentext">
    <w:name w:val="footnote text"/>
    <w:basedOn w:val="Standard"/>
    <w:link w:val="FunotentextZchn"/>
    <w:rsid w:val="00370C92"/>
    <w:pPr>
      <w:spacing w:line="240" w:lineRule="auto"/>
    </w:pPr>
    <w:rPr>
      <w:sz w:val="20"/>
      <w:lang w:val="de-DE" w:eastAsia="en-US"/>
    </w:rPr>
  </w:style>
  <w:style w:type="character" w:customStyle="1" w:styleId="FunotentextZchn">
    <w:name w:val="Fußnotentext Zchn"/>
    <w:link w:val="Funotentext"/>
    <w:rsid w:val="00370C92"/>
    <w:rPr>
      <w:rFonts w:ascii="Arial" w:hAnsi="Arial"/>
      <w:lang w:val="de-DE" w:eastAsia="en-US"/>
    </w:rPr>
  </w:style>
  <w:style w:type="character" w:styleId="Funotenzeichen">
    <w:name w:val="footnote reference"/>
    <w:rsid w:val="00370C92"/>
    <w:rPr>
      <w:vertAlign w:val="superscript"/>
    </w:rPr>
  </w:style>
  <w:style w:type="character" w:customStyle="1" w:styleId="lauftextCharChar">
    <w:name w:val="_lauftext Char Char"/>
    <w:rsid w:val="00370C92"/>
    <w:rPr>
      <w:rFonts w:ascii="Arial" w:hAnsi="Arial"/>
      <w:sz w:val="17"/>
      <w:szCs w:val="17"/>
      <w:lang w:val="de-CH" w:eastAsia="de-DE" w:bidi="ar-SA"/>
    </w:rPr>
  </w:style>
  <w:style w:type="paragraph" w:customStyle="1" w:styleId="lauftextfett">
    <w:name w:val="_lauftext_fett"/>
    <w:basedOn w:val="Standard"/>
    <w:link w:val="lauftextfettZchn"/>
    <w:rsid w:val="00370C92"/>
    <w:pPr>
      <w:tabs>
        <w:tab w:val="left" w:pos="0"/>
        <w:tab w:val="left" w:pos="340"/>
        <w:tab w:val="left" w:pos="2041"/>
        <w:tab w:val="left" w:pos="2381"/>
        <w:tab w:val="left" w:pos="4082"/>
        <w:tab w:val="left" w:pos="4423"/>
        <w:tab w:val="left" w:pos="6124"/>
        <w:tab w:val="left" w:pos="6464"/>
      </w:tabs>
      <w:spacing w:line="210" w:lineRule="exact"/>
    </w:pPr>
    <w:rPr>
      <w:b/>
      <w:sz w:val="17"/>
      <w:szCs w:val="17"/>
      <w:lang w:eastAsia="de-DE"/>
    </w:rPr>
  </w:style>
  <w:style w:type="character" w:customStyle="1" w:styleId="lauftextfettZchn">
    <w:name w:val="_lauftext_fett Zchn"/>
    <w:link w:val="lauftextfett"/>
    <w:rsid w:val="00370C92"/>
    <w:rPr>
      <w:rFonts w:ascii="Arial" w:hAnsi="Arial"/>
      <w:b/>
      <w:sz w:val="17"/>
      <w:szCs w:val="17"/>
      <w:lang w:eastAsia="de-DE"/>
    </w:rPr>
  </w:style>
  <w:style w:type="paragraph" w:customStyle="1" w:styleId="abstandnachtabelle">
    <w:name w:val="_abstand_nach_tabelle"/>
    <w:basedOn w:val="Standard"/>
    <w:rsid w:val="00370C92"/>
    <w:pPr>
      <w:spacing w:line="47" w:lineRule="exact"/>
    </w:pPr>
    <w:rPr>
      <w:b/>
      <w:color w:val="FF0000"/>
      <w:sz w:val="17"/>
      <w:szCs w:val="17"/>
      <w:lang w:eastAsia="de-DE"/>
    </w:rPr>
  </w:style>
  <w:style w:type="character" w:customStyle="1" w:styleId="schriftfett">
    <w:name w:val="_schrift_fett"/>
    <w:rsid w:val="00370C92"/>
    <w:rPr>
      <w:rFonts w:ascii="Arial" w:hAnsi="Arial"/>
      <w:b/>
      <w:sz w:val="17"/>
      <w:szCs w:val="17"/>
    </w:rPr>
  </w:style>
  <w:style w:type="table" w:customStyle="1" w:styleId="Tabellenraster1">
    <w:name w:val="Tabellenraster1"/>
    <w:basedOn w:val="NormaleTabelle"/>
    <w:next w:val="Tabellenraster"/>
    <w:rsid w:val="00370C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seite1">
    <w:name w:val="__tabellenkopf_seite1"/>
    <w:basedOn w:val="Standard"/>
    <w:rsid w:val="00370C92"/>
    <w:pPr>
      <w:spacing w:line="250" w:lineRule="exact"/>
    </w:pPr>
    <w:rPr>
      <w:sz w:val="14"/>
      <w:szCs w:val="14"/>
      <w:lang w:eastAsia="de-DE"/>
    </w:rPr>
  </w:style>
  <w:style w:type="paragraph" w:customStyle="1" w:styleId="haupttitelseite1">
    <w:name w:val="__haupttitel_seite1"/>
    <w:basedOn w:val="Standard"/>
    <w:rsid w:val="00370C92"/>
    <w:pPr>
      <w:spacing w:line="320" w:lineRule="exact"/>
    </w:pPr>
    <w:rPr>
      <w:b/>
      <w:spacing w:val="5"/>
      <w:sz w:val="26"/>
      <w:szCs w:val="26"/>
      <w:lang w:eastAsia="de-DE"/>
    </w:rPr>
  </w:style>
  <w:style w:type="paragraph" w:customStyle="1" w:styleId="lauftextseite1">
    <w:name w:val="__lauftext_seite1"/>
    <w:basedOn w:val="Standard"/>
    <w:link w:val="lauftextseite1Zchn"/>
    <w:rsid w:val="00370C92"/>
    <w:pPr>
      <w:tabs>
        <w:tab w:val="left" w:pos="340"/>
      </w:tabs>
    </w:pPr>
    <w:rPr>
      <w:sz w:val="20"/>
      <w:lang w:eastAsia="de-DE"/>
    </w:rPr>
  </w:style>
  <w:style w:type="character" w:customStyle="1" w:styleId="lauftextseite1Zchn">
    <w:name w:val="__lauftext_seite1 Zchn"/>
    <w:link w:val="lauftextseite1"/>
    <w:rsid w:val="00370C92"/>
    <w:rPr>
      <w:rFonts w:ascii="Arial" w:hAnsi="Arial"/>
      <w:lang w:eastAsia="de-DE"/>
    </w:rPr>
  </w:style>
  <w:style w:type="paragraph" w:customStyle="1" w:styleId="personalienseite1">
    <w:name w:val="__personalien_seite1"/>
    <w:basedOn w:val="lauftextseite1"/>
    <w:rsid w:val="00370C92"/>
    <w:pPr>
      <w:spacing w:line="230" w:lineRule="exact"/>
    </w:pPr>
  </w:style>
  <w:style w:type="paragraph" w:customStyle="1" w:styleId="betreffseite1">
    <w:name w:val="__betreff_seite1"/>
    <w:basedOn w:val="lauftextseite1"/>
    <w:link w:val="betreffseite1Zchn"/>
    <w:rsid w:val="00370C92"/>
    <w:rPr>
      <w:b/>
      <w:bCs/>
    </w:rPr>
  </w:style>
  <w:style w:type="character" w:customStyle="1" w:styleId="betreffseite1Zchn">
    <w:name w:val="__betreff_seite1 Zchn"/>
    <w:link w:val="betreffseite1"/>
    <w:rsid w:val="00370C92"/>
    <w:rPr>
      <w:rFonts w:ascii="Arial" w:hAnsi="Arial"/>
      <w:b/>
      <w:bCs/>
      <w:lang w:eastAsia="de-DE"/>
    </w:rPr>
  </w:style>
  <w:style w:type="paragraph" w:customStyle="1" w:styleId="abstandvorpersonalien">
    <w:name w:val="___abstand_vor_personalien"/>
    <w:basedOn w:val="Standard"/>
    <w:rsid w:val="00370C92"/>
    <w:pPr>
      <w:tabs>
        <w:tab w:val="left" w:pos="0"/>
        <w:tab w:val="left" w:pos="340"/>
        <w:tab w:val="left" w:pos="2041"/>
        <w:tab w:val="left" w:pos="2381"/>
        <w:tab w:val="left" w:pos="4082"/>
        <w:tab w:val="left" w:pos="4423"/>
        <w:tab w:val="left" w:pos="6124"/>
        <w:tab w:val="left" w:pos="6464"/>
      </w:tabs>
      <w:spacing w:line="607" w:lineRule="exact"/>
    </w:pPr>
    <w:rPr>
      <w:sz w:val="17"/>
      <w:lang w:eastAsia="de-DE"/>
    </w:rPr>
  </w:style>
  <w:style w:type="paragraph" w:customStyle="1" w:styleId="abstandvortext">
    <w:name w:val="___abstand_vor_text"/>
    <w:basedOn w:val="Standard"/>
    <w:rsid w:val="00370C92"/>
    <w:pPr>
      <w:tabs>
        <w:tab w:val="left" w:pos="0"/>
        <w:tab w:val="left" w:pos="340"/>
        <w:tab w:val="left" w:pos="2041"/>
        <w:tab w:val="left" w:pos="2381"/>
        <w:tab w:val="left" w:pos="4082"/>
        <w:tab w:val="left" w:pos="4423"/>
        <w:tab w:val="left" w:pos="6124"/>
        <w:tab w:val="left" w:pos="6464"/>
      </w:tabs>
      <w:spacing w:line="310" w:lineRule="exact"/>
    </w:pPr>
    <w:rPr>
      <w:sz w:val="17"/>
      <w:lang w:eastAsia="de-DE"/>
    </w:rPr>
  </w:style>
  <w:style w:type="paragraph" w:customStyle="1" w:styleId="titelschwarzohneabstand">
    <w:name w:val="_titel_schwarz_ohne_abstand"/>
    <w:basedOn w:val="titelschwarzmitabstand"/>
    <w:next w:val="titelrotmitabstand"/>
    <w:rsid w:val="00370C92"/>
    <w:pPr>
      <w:spacing w:before="0"/>
    </w:pPr>
  </w:style>
  <w:style w:type="paragraph" w:customStyle="1" w:styleId="lauftextfettCharChar">
    <w:name w:val="_lauftext_fett Char Char"/>
    <w:basedOn w:val="Standard"/>
    <w:link w:val="lauftextfettCharCharChar"/>
    <w:rsid w:val="00370C92"/>
    <w:pPr>
      <w:tabs>
        <w:tab w:val="left" w:pos="0"/>
        <w:tab w:val="left" w:pos="340"/>
        <w:tab w:val="left" w:pos="2041"/>
        <w:tab w:val="left" w:pos="2381"/>
        <w:tab w:val="left" w:pos="4082"/>
        <w:tab w:val="left" w:pos="4423"/>
        <w:tab w:val="left" w:pos="6124"/>
        <w:tab w:val="left" w:pos="6464"/>
      </w:tabs>
      <w:spacing w:line="210" w:lineRule="exact"/>
    </w:pPr>
    <w:rPr>
      <w:b/>
      <w:sz w:val="17"/>
      <w:szCs w:val="17"/>
      <w:lang w:eastAsia="de-DE"/>
    </w:rPr>
  </w:style>
  <w:style w:type="character" w:customStyle="1" w:styleId="lauftextfettCharCharChar">
    <w:name w:val="_lauftext_fett Char Char Char"/>
    <w:link w:val="lauftextfettCharChar"/>
    <w:rsid w:val="00370C92"/>
    <w:rPr>
      <w:rFonts w:ascii="Arial" w:hAnsi="Arial"/>
      <w:b/>
      <w:sz w:val="17"/>
      <w:szCs w:val="17"/>
      <w:lang w:eastAsia="de-DE"/>
    </w:rPr>
  </w:style>
  <w:style w:type="character" w:customStyle="1" w:styleId="lauftextfettChar">
    <w:name w:val="_lauftext_fett Char"/>
    <w:rsid w:val="00370C92"/>
    <w:rPr>
      <w:rFonts w:ascii="Arial" w:hAnsi="Arial"/>
      <w:b/>
      <w:sz w:val="17"/>
      <w:szCs w:val="17"/>
      <w:lang w:val="fr-CH" w:eastAsia="de-DE" w:bidi="ar-SA"/>
    </w:rPr>
  </w:style>
  <w:style w:type="paragraph" w:customStyle="1" w:styleId="GilAI">
    <w:name w:val="GilAI"/>
    <w:basedOn w:val="Standard"/>
    <w:rsid w:val="00370C92"/>
    <w:pPr>
      <w:tabs>
        <w:tab w:val="right" w:pos="9541"/>
      </w:tabs>
      <w:spacing w:line="240" w:lineRule="auto"/>
      <w:jc w:val="both"/>
    </w:pPr>
    <w:rPr>
      <w:rFonts w:cs="Arial"/>
      <w:sz w:val="23"/>
      <w:lang w:val="fr-CH" w:eastAsia="fr-FR"/>
    </w:rPr>
  </w:style>
  <w:style w:type="character" w:customStyle="1" w:styleId="FuzeileZchn">
    <w:name w:val="Fußzeile Zchn"/>
    <w:link w:val="Fuzeile"/>
    <w:rsid w:val="00FA4CE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hv.li/online-schalter/formulare/formulare-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eb@AI\Layout\Korr-R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Korr-RE.dot</Template>
  <TotalTime>0</TotalTime>
  <Pages>4</Pages>
  <Words>517</Words>
  <Characters>3263</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10.07.2012; KORR.DOT; Office 2010; SVA-LI</vt:lpstr>
    </vt:vector>
  </TitlesOfParts>
  <Company>IGS GmbH</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10.07.2012; KORR.DOT; Office 2010; SVA-LI</dc:title>
  <dc:creator>Marxer Martin</dc:creator>
  <dc:description>Dokument Sprache = D (Nicht ändern bzw. löschen)</dc:description>
  <cp:lastModifiedBy>Dorrer Kevin</cp:lastModifiedBy>
  <cp:revision>14</cp:revision>
  <cp:lastPrinted>2015-05-28T13:24:00Z</cp:lastPrinted>
  <dcterms:created xsi:type="dcterms:W3CDTF">2015-11-04T12:20:00Z</dcterms:created>
  <dcterms:modified xsi:type="dcterms:W3CDTF">2021-03-18T09:27:00Z</dcterms:modified>
</cp:coreProperties>
</file>